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B0" w:rsidRDefault="007340B0" w:rsidP="007340B0">
      <w:pPr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Portfolio Assessment Summary Form</w:t>
      </w:r>
    </w:p>
    <w:p w:rsidR="007340B0" w:rsidRDefault="007340B0" w:rsidP="007340B0">
      <w:pPr>
        <w:jc w:val="center"/>
        <w:rPr>
          <w:rFonts w:asciiTheme="majorHAnsi" w:hAnsiTheme="majorHAnsi"/>
        </w:rPr>
      </w:pPr>
    </w:p>
    <w:p w:rsidR="007340B0" w:rsidRDefault="007340B0" w:rsidP="007340B0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Level 2 Award for Young Health Champions</w:t>
      </w:r>
    </w:p>
    <w:p w:rsidR="007340B0" w:rsidRDefault="007340B0" w:rsidP="007340B0">
      <w:pPr>
        <w:rPr>
          <w:rFonts w:asciiTheme="majorHAnsi" w:hAnsiTheme="majorHAnsi"/>
        </w:rPr>
      </w:pPr>
    </w:p>
    <w:p w:rsidR="00A6701C" w:rsidRPr="00E34581" w:rsidRDefault="005E453A" w:rsidP="00A6701C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Unit </w:t>
      </w:r>
      <w:r w:rsidR="00036E19">
        <w:rPr>
          <w:rFonts w:asciiTheme="majorHAnsi" w:hAnsiTheme="majorHAnsi" w:cs="Arial"/>
          <w:b/>
          <w:sz w:val="28"/>
          <w:szCs w:val="28"/>
        </w:rPr>
        <w:t>6</w:t>
      </w:r>
      <w:r w:rsidR="00AC22BB" w:rsidRPr="00E34581">
        <w:rPr>
          <w:rFonts w:asciiTheme="majorHAnsi" w:hAnsiTheme="majorHAnsi" w:cs="Arial"/>
          <w:b/>
          <w:sz w:val="28"/>
          <w:szCs w:val="28"/>
        </w:rPr>
        <w:t xml:space="preserve">: </w:t>
      </w:r>
      <w:r w:rsidR="00036E19">
        <w:rPr>
          <w:rFonts w:asciiTheme="majorHAnsi" w:hAnsiTheme="majorHAnsi" w:cs="Arial"/>
          <w:b/>
          <w:sz w:val="28"/>
          <w:szCs w:val="28"/>
        </w:rPr>
        <w:t xml:space="preserve">Encouraging A Healthy Weight and Healthy Eating </w:t>
      </w:r>
    </w:p>
    <w:p w:rsidR="00AC22BB" w:rsidRPr="00E34581" w:rsidRDefault="00AC22BB" w:rsidP="00AC22BB">
      <w:pPr>
        <w:rPr>
          <w:rFonts w:asciiTheme="majorHAnsi" w:hAnsiTheme="majorHAnsi" w:cs="Arial"/>
          <w:b/>
          <w:sz w:val="32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5863"/>
        <w:gridCol w:w="7286"/>
        <w:gridCol w:w="1276"/>
      </w:tblGrid>
      <w:tr w:rsidR="004B797A" w:rsidRPr="00E34581">
        <w:tc>
          <w:tcPr>
            <w:tcW w:w="5863" w:type="dxa"/>
          </w:tcPr>
          <w:p w:rsidR="004B797A" w:rsidRPr="00E34581" w:rsidRDefault="004B797A" w:rsidP="00531E24">
            <w:pPr>
              <w:jc w:val="center"/>
              <w:rPr>
                <w:rFonts w:asciiTheme="majorHAnsi" w:hAnsiTheme="majorHAnsi" w:cs="Arial"/>
                <w:b/>
              </w:rPr>
            </w:pPr>
            <w:r w:rsidRPr="00E34581">
              <w:rPr>
                <w:rFonts w:asciiTheme="majorHAnsi" w:hAnsiTheme="majorHAnsi" w:cs="Arial"/>
                <w:b/>
              </w:rPr>
              <w:t>Learning Outcome/Assessment Criteria</w:t>
            </w:r>
          </w:p>
        </w:tc>
        <w:tc>
          <w:tcPr>
            <w:tcW w:w="7286" w:type="dxa"/>
          </w:tcPr>
          <w:p w:rsidR="004B797A" w:rsidRPr="00E34581" w:rsidRDefault="004B797A" w:rsidP="00531E24">
            <w:pPr>
              <w:jc w:val="center"/>
              <w:rPr>
                <w:rFonts w:asciiTheme="majorHAnsi" w:hAnsiTheme="majorHAnsi" w:cs="Arial"/>
                <w:b/>
                <w:vertAlign w:val="superscript"/>
              </w:rPr>
            </w:pPr>
            <w:r w:rsidRPr="00E34581">
              <w:rPr>
                <w:rFonts w:asciiTheme="majorHAnsi" w:hAnsiTheme="majorHAnsi" w:cs="Arial"/>
                <w:b/>
              </w:rPr>
              <w:t>Evidence for Achievement</w:t>
            </w:r>
            <w:r w:rsidRPr="00E34581">
              <w:rPr>
                <w:rFonts w:asciiTheme="majorHAnsi" w:hAnsiTheme="majorHAnsi" w:cs="Arial"/>
                <w:b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  <w:vertAlign w:val="superscript"/>
              </w:rPr>
            </w:pPr>
            <w:r w:rsidRPr="00E34581">
              <w:rPr>
                <w:rFonts w:asciiTheme="majorHAnsi" w:hAnsiTheme="majorHAnsi" w:cs="Arial"/>
                <w:b/>
              </w:rPr>
              <w:t>Assessor Decision</w:t>
            </w:r>
            <w:r w:rsidRPr="00E34581">
              <w:rPr>
                <w:rFonts w:asciiTheme="majorHAnsi" w:hAnsiTheme="majorHAnsi" w:cs="Arial"/>
                <w:b/>
                <w:vertAlign w:val="superscript"/>
              </w:rPr>
              <w:t>2</w:t>
            </w:r>
          </w:p>
        </w:tc>
      </w:tr>
      <w:tr w:rsidR="004B797A" w:rsidRPr="00E34581">
        <w:tc>
          <w:tcPr>
            <w:tcW w:w="5863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>
        <w:tc>
          <w:tcPr>
            <w:tcW w:w="5863" w:type="dxa"/>
          </w:tcPr>
          <w:p w:rsidR="004B797A" w:rsidRPr="00A6701C" w:rsidRDefault="00670E06" w:rsidP="002A4EF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Cs w:val="24"/>
              </w:rPr>
              <w:t>Understand factors that result in people being under or over a healthy weight</w:t>
            </w: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>
        <w:tc>
          <w:tcPr>
            <w:tcW w:w="5863" w:type="dxa"/>
          </w:tcPr>
          <w:p w:rsidR="004B797A" w:rsidRPr="00A6701C" w:rsidRDefault="004B797A" w:rsidP="00AC22BB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>
        <w:tc>
          <w:tcPr>
            <w:tcW w:w="5863" w:type="dxa"/>
          </w:tcPr>
          <w:p w:rsidR="004560DC" w:rsidRPr="004560DC" w:rsidRDefault="00036E19" w:rsidP="004560DC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1.1 Describe THREE </w:t>
            </w:r>
            <w:r w:rsidR="00670E06">
              <w:rPr>
                <w:rFonts w:ascii="Cambria" w:hAnsi="Cambria" w:cs="Arial"/>
                <w:szCs w:val="24"/>
              </w:rPr>
              <w:t>social factors that could result in people being under or over a healthy weight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>
        <w:tc>
          <w:tcPr>
            <w:tcW w:w="5863" w:type="dxa"/>
          </w:tcPr>
          <w:p w:rsidR="004560DC" w:rsidRPr="004560DC" w:rsidRDefault="004560DC" w:rsidP="004560DC">
            <w:pPr>
              <w:rPr>
                <w:rFonts w:ascii="Cambria" w:hAnsi="Cambria" w:cs="Arial"/>
              </w:rPr>
            </w:pPr>
            <w:r w:rsidRPr="004560DC">
              <w:rPr>
                <w:rFonts w:ascii="Cambria" w:hAnsi="Cambria" w:cs="Arial"/>
              </w:rPr>
              <w:t xml:space="preserve">1.2 </w:t>
            </w:r>
            <w:r w:rsidR="00670E06">
              <w:rPr>
                <w:rFonts w:ascii="Cambria" w:hAnsi="Cambria" w:cs="Arial"/>
                <w:szCs w:val="24"/>
              </w:rPr>
              <w:t>Outline THREE factors that are individual-specific which could result in a person being under or over a healthy weight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>
        <w:tc>
          <w:tcPr>
            <w:tcW w:w="5863" w:type="dxa"/>
          </w:tcPr>
          <w:p w:rsidR="004560DC" w:rsidRPr="004560DC" w:rsidRDefault="004560DC" w:rsidP="004560DC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>
        <w:tc>
          <w:tcPr>
            <w:tcW w:w="5863" w:type="dxa"/>
          </w:tcPr>
          <w:p w:rsidR="004560DC" w:rsidRPr="00416983" w:rsidRDefault="00416983" w:rsidP="004560DC">
            <w:pPr>
              <w:rPr>
                <w:rFonts w:ascii="Cambria" w:hAnsi="Cambria" w:cs="Arial"/>
                <w:b/>
                <w:szCs w:val="24"/>
              </w:rPr>
            </w:pPr>
            <w:r w:rsidRPr="00416983">
              <w:rPr>
                <w:rFonts w:ascii="Cambria" w:hAnsi="Cambria" w:cs="Arial"/>
                <w:b/>
                <w:szCs w:val="24"/>
              </w:rPr>
              <w:t>Unde</w:t>
            </w:r>
            <w:r w:rsidR="00036E19">
              <w:rPr>
                <w:rFonts w:ascii="Cambria" w:hAnsi="Cambria" w:cs="Arial"/>
                <w:b/>
                <w:szCs w:val="24"/>
              </w:rPr>
              <w:t xml:space="preserve">rstand </w:t>
            </w:r>
            <w:r w:rsidR="00021FBB">
              <w:rPr>
                <w:rFonts w:ascii="Cambria" w:hAnsi="Cambria" w:cs="Arial"/>
                <w:b/>
                <w:szCs w:val="24"/>
              </w:rPr>
              <w:t>the personal consequences of being under or over a healthy weight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>
        <w:tc>
          <w:tcPr>
            <w:tcW w:w="5863" w:type="dxa"/>
          </w:tcPr>
          <w:p w:rsidR="004560DC" w:rsidRPr="00A6701C" w:rsidRDefault="004560DC" w:rsidP="004560DC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>
        <w:tc>
          <w:tcPr>
            <w:tcW w:w="5863" w:type="dxa"/>
          </w:tcPr>
          <w:p w:rsidR="004560DC" w:rsidRPr="00416983" w:rsidRDefault="00021FBB" w:rsidP="004560D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2.1 Outline the direct effect on physical health of being under or over weight</w:t>
            </w:r>
            <w:r w:rsidR="00416983" w:rsidRPr="00416983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>
        <w:tc>
          <w:tcPr>
            <w:tcW w:w="5863" w:type="dxa"/>
          </w:tcPr>
          <w:p w:rsidR="004560DC" w:rsidRPr="005E453A" w:rsidRDefault="00021FBB" w:rsidP="004560D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2.2. Outline the effect on mental health and emotional wellbeing of being under or over a healthy weight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>
        <w:tc>
          <w:tcPr>
            <w:tcW w:w="5863" w:type="dxa"/>
          </w:tcPr>
          <w:p w:rsidR="004560DC" w:rsidRPr="00A6701C" w:rsidRDefault="004560DC" w:rsidP="004560DC">
            <w:pPr>
              <w:rPr>
                <w:rFonts w:ascii="Cambria" w:hAnsi="Cambria" w:cs="Arial"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>
        <w:tc>
          <w:tcPr>
            <w:tcW w:w="5863" w:type="dxa"/>
          </w:tcPr>
          <w:p w:rsidR="004560DC" w:rsidRPr="00A6701C" w:rsidRDefault="00021FBB" w:rsidP="004560D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</w:rPr>
              <w:t>Understand the principle of healthy eating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>
        <w:tc>
          <w:tcPr>
            <w:tcW w:w="5863" w:type="dxa"/>
          </w:tcPr>
          <w:p w:rsidR="004560DC" w:rsidRPr="00A6701C" w:rsidRDefault="004560DC" w:rsidP="004560DC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>
        <w:tc>
          <w:tcPr>
            <w:tcW w:w="5863" w:type="dxa"/>
          </w:tcPr>
          <w:p w:rsidR="004560DC" w:rsidRPr="005E453A" w:rsidRDefault="00021FBB" w:rsidP="004560D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3.1 State what constitutes a healthy diet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>
        <w:tc>
          <w:tcPr>
            <w:tcW w:w="5863" w:type="dxa"/>
          </w:tcPr>
          <w:p w:rsidR="004560DC" w:rsidRPr="005E453A" w:rsidRDefault="00021FBB" w:rsidP="004560D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3.2 Identify good sources of protein, carbohydrates, fats, essential vitamins and minerals </w:t>
            </w:r>
            <w:bookmarkStart w:id="0" w:name="_GoBack"/>
            <w:bookmarkEnd w:id="0"/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>
        <w:tc>
          <w:tcPr>
            <w:tcW w:w="5863" w:type="dxa"/>
          </w:tcPr>
          <w:p w:rsidR="004560DC" w:rsidRPr="005751C7" w:rsidRDefault="00021FBB" w:rsidP="004560DC">
            <w:pPr>
              <w:rPr>
                <w:rFonts w:ascii="Cambria" w:hAnsi="Cambria" w:cs="Arial"/>
              </w:rPr>
            </w:pPr>
            <w:r w:rsidRPr="005751C7">
              <w:rPr>
                <w:rFonts w:ascii="Cambria" w:hAnsi="Cambria" w:cs="Arial"/>
              </w:rPr>
              <w:t>3.3 Outline THREE positive and THREE negative effects of diet on health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>
        <w:tc>
          <w:tcPr>
            <w:tcW w:w="5863" w:type="dxa"/>
          </w:tcPr>
          <w:p w:rsidR="004560DC" w:rsidRPr="005751C7" w:rsidRDefault="00021FBB" w:rsidP="00416983">
            <w:pPr>
              <w:rPr>
                <w:rFonts w:ascii="Cambria" w:hAnsi="Cambria" w:cs="Arial"/>
              </w:rPr>
            </w:pPr>
            <w:r w:rsidRPr="005751C7">
              <w:rPr>
                <w:rFonts w:asciiTheme="majorHAnsi" w:hAnsiTheme="majorHAnsi" w:cs="Arial"/>
              </w:rPr>
              <w:t>3.4 State how food labels can support healthy eating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>
        <w:tc>
          <w:tcPr>
            <w:tcW w:w="5863" w:type="dxa"/>
          </w:tcPr>
          <w:p w:rsidR="004560DC" w:rsidRPr="005E453A" w:rsidRDefault="004560DC" w:rsidP="004560DC">
            <w:pPr>
              <w:spacing w:line="256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>
        <w:tc>
          <w:tcPr>
            <w:tcW w:w="5863" w:type="dxa"/>
          </w:tcPr>
          <w:p w:rsidR="004560DC" w:rsidRPr="004560DC" w:rsidRDefault="00021FBB" w:rsidP="009C24FF">
            <w:pPr>
              <w:spacing w:line="256" w:lineRule="auto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b/>
                <w:szCs w:val="24"/>
              </w:rPr>
              <w:t>Know how to provide help and support to the individual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>
        <w:tc>
          <w:tcPr>
            <w:tcW w:w="5863" w:type="dxa"/>
          </w:tcPr>
          <w:p w:rsidR="004560DC" w:rsidRPr="004560DC" w:rsidRDefault="00021FBB" w:rsidP="004560DC">
            <w:pPr>
              <w:spacing w:line="256" w:lineRule="auto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4.1. List THREE agencies/organisations which provide services for </w:t>
            </w:r>
            <w:r w:rsidR="009C24FF">
              <w:rPr>
                <w:rFonts w:ascii="Cambria" w:hAnsi="Cambria" w:cs="Arial"/>
                <w:szCs w:val="24"/>
              </w:rPr>
              <w:t>individual</w:t>
            </w:r>
            <w:r>
              <w:rPr>
                <w:rFonts w:ascii="Cambria" w:hAnsi="Cambria" w:cs="Arial"/>
                <w:szCs w:val="24"/>
              </w:rPr>
              <w:t>s wishing to achieve a healthy weight and eat more healthily and outline the services provided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>
        <w:tc>
          <w:tcPr>
            <w:tcW w:w="5863" w:type="dxa"/>
          </w:tcPr>
          <w:p w:rsidR="004560DC" w:rsidRPr="00A6701C" w:rsidRDefault="00021FBB" w:rsidP="004560DC">
            <w:pPr>
              <w:spacing w:line="256" w:lineRule="auto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4.3 Describe </w:t>
            </w:r>
            <w:r w:rsidR="004560DC">
              <w:rPr>
                <w:rFonts w:ascii="Cambria" w:hAnsi="Cambria" w:cs="Arial"/>
                <w:szCs w:val="24"/>
              </w:rPr>
              <w:t>THREE</w:t>
            </w:r>
            <w:r>
              <w:rPr>
                <w:rFonts w:ascii="Cambria" w:hAnsi="Cambria" w:cs="Arial"/>
                <w:szCs w:val="24"/>
              </w:rPr>
              <w:t xml:space="preserve"> ways by which an individual could be encouraged to achieve a healthy weight and eat more healthily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>
        <w:tc>
          <w:tcPr>
            <w:tcW w:w="5863" w:type="dxa"/>
          </w:tcPr>
          <w:p w:rsidR="004560DC" w:rsidRPr="00A6701C" w:rsidRDefault="00021FBB" w:rsidP="004560DC">
            <w:pPr>
              <w:spacing w:line="256" w:lineRule="auto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4.4 Identify THREE barriers to changing behaviour with regard to weight management and healthy eating and how these can be overcome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AC22BB" w:rsidRDefault="00AC22BB" w:rsidP="00AC22BB">
      <w:pPr>
        <w:rPr>
          <w:rFonts w:asciiTheme="majorHAnsi" w:hAnsiTheme="majorHAnsi" w:cs="Arial"/>
          <w:b/>
        </w:rPr>
      </w:pPr>
    </w:p>
    <w:p w:rsidR="00AD106B" w:rsidRPr="00E34581" w:rsidRDefault="007340B0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</w:t>
      </w:r>
      <w:r w:rsidR="00AD106B" w:rsidRPr="00E34581">
        <w:rPr>
          <w:rFonts w:asciiTheme="majorHAnsi" w:hAnsiTheme="majorHAnsi" w:cs="Arial"/>
        </w:rPr>
        <w:t>ward of unit / qualification</w:t>
      </w:r>
      <w:r w:rsidR="00F50AB1">
        <w:rPr>
          <w:rFonts w:asciiTheme="majorHAnsi" w:hAnsiTheme="majorHAnsi" w:cs="Arial"/>
        </w:rPr>
        <w:t xml:space="preserve"> </w:t>
      </w:r>
      <w:r w:rsidR="00AD106B" w:rsidRPr="00E34581">
        <w:rPr>
          <w:rFonts w:asciiTheme="majorHAnsi" w:hAnsiTheme="majorHAnsi" w:cs="Arial"/>
        </w:rPr>
        <w:t>recommended:</w:t>
      </w:r>
    </w:p>
    <w:p w:rsidR="00AD106B" w:rsidRPr="00E34581" w:rsidRDefault="00AD106B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1367"/>
        <w:gridCol w:w="4204"/>
        <w:gridCol w:w="4565"/>
        <w:gridCol w:w="1017"/>
      </w:tblGrid>
      <w:tr w:rsidR="00AD106B" w:rsidRPr="00E34581">
        <w:tc>
          <w:tcPr>
            <w:tcW w:w="2834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38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YES / NO</w:t>
            </w:r>
          </w:p>
        </w:tc>
        <w:tc>
          <w:tcPr>
            <w:tcW w:w="428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Name</w:t>
            </w:r>
          </w:p>
        </w:tc>
        <w:tc>
          <w:tcPr>
            <w:tcW w:w="464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Signature</w:t>
            </w:r>
          </w:p>
        </w:tc>
        <w:tc>
          <w:tcPr>
            <w:tcW w:w="102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Date</w:t>
            </w:r>
          </w:p>
        </w:tc>
      </w:tr>
      <w:tr w:rsidR="00AD106B" w:rsidRPr="00E34581">
        <w:tc>
          <w:tcPr>
            <w:tcW w:w="2834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3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</w:tr>
      <w:tr w:rsidR="00AD106B" w:rsidRPr="00E34581">
        <w:tc>
          <w:tcPr>
            <w:tcW w:w="2834" w:type="dxa"/>
          </w:tcPr>
          <w:p w:rsidR="00AD106B" w:rsidRPr="00E34581" w:rsidRDefault="0067413C">
            <w:pPr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Assessor</w:t>
            </w:r>
          </w:p>
        </w:tc>
        <w:tc>
          <w:tcPr>
            <w:tcW w:w="13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</w:tr>
      <w:tr w:rsidR="0067413C" w:rsidRPr="00E34581">
        <w:tc>
          <w:tcPr>
            <w:tcW w:w="2834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Internal Verifier</w:t>
            </w:r>
          </w:p>
        </w:tc>
        <w:tc>
          <w:tcPr>
            <w:tcW w:w="138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</w:tr>
    </w:tbl>
    <w:p w:rsidR="0067413C" w:rsidRPr="00E34581" w:rsidRDefault="0067413C">
      <w:pPr>
        <w:rPr>
          <w:rFonts w:asciiTheme="majorHAnsi" w:hAnsiTheme="majorHAnsi" w:cs="Arial"/>
        </w:rPr>
      </w:pPr>
    </w:p>
    <w:p w:rsidR="0067413C" w:rsidRPr="00E34581" w:rsidRDefault="0067413C">
      <w:pPr>
        <w:rPr>
          <w:rFonts w:asciiTheme="majorHAnsi" w:hAnsiTheme="majorHAnsi" w:cs="Arial"/>
        </w:rPr>
      </w:pPr>
    </w:p>
    <w:p w:rsidR="00634A4C" w:rsidRPr="00E34581" w:rsidRDefault="00634A4C">
      <w:pPr>
        <w:rPr>
          <w:rFonts w:asciiTheme="majorHAnsi" w:hAnsiTheme="majorHAnsi" w:cs="Arial"/>
        </w:rPr>
      </w:pPr>
    </w:p>
    <w:p w:rsidR="00AC22BB" w:rsidRPr="0067413C" w:rsidRDefault="00AC22BB">
      <w:pPr>
        <w:rPr>
          <w:rFonts w:ascii="Arial" w:hAnsi="Arial" w:cs="Arial"/>
        </w:rPr>
      </w:pPr>
    </w:p>
    <w:sectPr w:rsidR="00AC22BB" w:rsidRPr="0067413C" w:rsidSect="008205E1">
      <w:headerReference w:type="default" r:id="rId7"/>
      <w:footerReference w:type="default" r:id="rId8"/>
      <w:pgSz w:w="16838" w:h="11906" w:orient="landscape"/>
      <w:pgMar w:top="1440" w:right="1440" w:bottom="1440" w:left="1440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FBB" w:rsidRDefault="00021FBB" w:rsidP="00AC22BB">
      <w:r>
        <w:separator/>
      </w:r>
    </w:p>
  </w:endnote>
  <w:endnote w:type="continuationSeparator" w:id="0">
    <w:p w:rsidR="00021FBB" w:rsidRDefault="00021FBB" w:rsidP="00AC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BB" w:rsidRDefault="00021FBB">
    <w:pPr>
      <w:pStyle w:val="Footer"/>
    </w:pPr>
    <w:r>
      <w:t>1. Use this column to signpost the relevant evidence in the portfolio.</w:t>
    </w:r>
  </w:p>
  <w:p w:rsidR="00021FBB" w:rsidRDefault="00021FBB">
    <w:pPr>
      <w:pStyle w:val="Footer"/>
    </w:pPr>
    <w:r>
      <w:t>2. The assessor should tick this box if he/she believes the assessment criterion / learning outcome has been met.</w:t>
    </w:r>
  </w:p>
  <w:p w:rsidR="00021FBB" w:rsidRDefault="00021FBB">
    <w:pPr>
      <w:pStyle w:val="Footer"/>
    </w:pPr>
  </w:p>
  <w:p w:rsidR="00021FBB" w:rsidRDefault="00021FBB">
    <w:pPr>
      <w:pStyle w:val="Footer"/>
    </w:pPr>
    <w:r>
      <w:t xml:space="preserve">(C) RSPH 2018 </w:t>
    </w:r>
    <w:r>
      <w:tab/>
    </w:r>
    <w:r>
      <w:tab/>
    </w:r>
    <w:r>
      <w:tab/>
    </w:r>
    <w:r>
      <w:tab/>
    </w:r>
    <w:r>
      <w:tab/>
    </w:r>
    <w:r>
      <w:tab/>
      <w:t xml:space="preserve">                       Jan 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FBB" w:rsidRDefault="00021FBB" w:rsidP="00AC22BB">
      <w:r>
        <w:separator/>
      </w:r>
    </w:p>
  </w:footnote>
  <w:footnote w:type="continuationSeparator" w:id="0">
    <w:p w:rsidR="00021FBB" w:rsidRDefault="00021FBB" w:rsidP="00AC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BB" w:rsidRDefault="00021FBB" w:rsidP="00AC22BB">
    <w:r>
      <w:rPr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7865745</wp:posOffset>
          </wp:positionH>
          <wp:positionV relativeFrom="paragraph">
            <wp:posOffset>-258445</wp:posOffset>
          </wp:positionV>
          <wp:extent cx="1410970" cy="680085"/>
          <wp:effectExtent l="19050" t="0" r="0" b="0"/>
          <wp:wrapSquare wrapText="bothSides"/>
          <wp:docPr id="1" name="Picture 1" descr="RSPH_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PH_M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Learner Number…………….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021FBB" w:rsidRDefault="00021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525"/>
    <w:multiLevelType w:val="multilevel"/>
    <w:tmpl w:val="484CFA2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11E40DB0"/>
    <w:multiLevelType w:val="multilevel"/>
    <w:tmpl w:val="39E430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/>
      </w:rPr>
    </w:lvl>
  </w:abstractNum>
  <w:abstractNum w:abstractNumId="2" w15:restartNumberingAfterBreak="0">
    <w:nsid w:val="429F1C36"/>
    <w:multiLevelType w:val="multilevel"/>
    <w:tmpl w:val="D8724A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51865622"/>
    <w:multiLevelType w:val="multilevel"/>
    <w:tmpl w:val="43904CE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779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31D1523"/>
    <w:multiLevelType w:val="multilevel"/>
    <w:tmpl w:val="493605E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5644156"/>
    <w:multiLevelType w:val="multilevel"/>
    <w:tmpl w:val="8B54B6B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BB"/>
    <w:rsid w:val="00021FBB"/>
    <w:rsid w:val="00036E19"/>
    <w:rsid w:val="00073397"/>
    <w:rsid w:val="00107F6D"/>
    <w:rsid w:val="00113AC2"/>
    <w:rsid w:val="0012176E"/>
    <w:rsid w:val="001D7724"/>
    <w:rsid w:val="00211F88"/>
    <w:rsid w:val="002A4EF9"/>
    <w:rsid w:val="00392D10"/>
    <w:rsid w:val="004001E3"/>
    <w:rsid w:val="00416983"/>
    <w:rsid w:val="00432D3E"/>
    <w:rsid w:val="004560DC"/>
    <w:rsid w:val="004B797A"/>
    <w:rsid w:val="00531E24"/>
    <w:rsid w:val="00553ABE"/>
    <w:rsid w:val="005751C7"/>
    <w:rsid w:val="005E453A"/>
    <w:rsid w:val="005E58E7"/>
    <w:rsid w:val="00634A4C"/>
    <w:rsid w:val="00670E06"/>
    <w:rsid w:val="0067413C"/>
    <w:rsid w:val="006A6524"/>
    <w:rsid w:val="007340B0"/>
    <w:rsid w:val="00793BF8"/>
    <w:rsid w:val="008205E1"/>
    <w:rsid w:val="00846639"/>
    <w:rsid w:val="009A1C46"/>
    <w:rsid w:val="009C24FF"/>
    <w:rsid w:val="009C2540"/>
    <w:rsid w:val="00A42E1B"/>
    <w:rsid w:val="00A6701C"/>
    <w:rsid w:val="00AC22BB"/>
    <w:rsid w:val="00AD106B"/>
    <w:rsid w:val="00AF5898"/>
    <w:rsid w:val="00B33D70"/>
    <w:rsid w:val="00BA01C7"/>
    <w:rsid w:val="00C22CCB"/>
    <w:rsid w:val="00C4037F"/>
    <w:rsid w:val="00C7109F"/>
    <w:rsid w:val="00D64638"/>
    <w:rsid w:val="00E10E0D"/>
    <w:rsid w:val="00E34581"/>
    <w:rsid w:val="00E41757"/>
    <w:rsid w:val="00F37C6F"/>
    <w:rsid w:val="00F50AB1"/>
    <w:rsid w:val="00FA0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ED1A31B-1F14-4052-A8B2-96E25809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C22BB"/>
    <w:pPr>
      <w:keepNext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AC22BB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AC22BB"/>
    <w:pPr>
      <w:ind w:left="720"/>
      <w:contextualSpacing/>
    </w:pPr>
    <w:rPr>
      <w:rFonts w:ascii="Arial" w:eastAsia="Calibr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22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2B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C22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2B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AC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F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001E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3E50DCEA.dotm</Template>
  <TotalTime>3</TotalTime>
  <Pages>3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 family</dc:creator>
  <cp:lastModifiedBy>Grant Ford</cp:lastModifiedBy>
  <cp:revision>2</cp:revision>
  <cp:lastPrinted>2016-10-13T09:30:00Z</cp:lastPrinted>
  <dcterms:created xsi:type="dcterms:W3CDTF">2018-01-08T11:43:00Z</dcterms:created>
  <dcterms:modified xsi:type="dcterms:W3CDTF">2018-01-08T11:43:00Z</dcterms:modified>
</cp:coreProperties>
</file>