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Default="007340B0" w:rsidP="007340B0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7340B0" w:rsidRDefault="007340B0" w:rsidP="007340B0">
      <w:pPr>
        <w:jc w:val="center"/>
        <w:rPr>
          <w:rFonts w:asciiTheme="majorHAnsi" w:hAnsiTheme="majorHAnsi"/>
        </w:rPr>
      </w:pPr>
    </w:p>
    <w:p w:rsidR="007340B0" w:rsidRDefault="007340B0" w:rsidP="007340B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</w:p>
    <w:p w:rsidR="007340B0" w:rsidRDefault="007340B0" w:rsidP="007340B0">
      <w:pPr>
        <w:rPr>
          <w:rFonts w:asciiTheme="majorHAnsi" w:hAnsiTheme="majorHAnsi"/>
        </w:rPr>
      </w:pPr>
    </w:p>
    <w:p w:rsidR="00A6701C" w:rsidRPr="00E34581" w:rsidRDefault="000F62D0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Unit 10: </w:t>
      </w:r>
      <w:r w:rsidR="00735F81">
        <w:rPr>
          <w:rFonts w:asciiTheme="majorHAnsi" w:hAnsiTheme="majorHAnsi" w:cs="Arial"/>
          <w:b/>
          <w:sz w:val="28"/>
          <w:szCs w:val="28"/>
        </w:rPr>
        <w:t xml:space="preserve">Understanding Emotional Wellbeing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EB2CEA" w:rsidP="00DA19D4">
            <w:pPr>
              <w:rPr>
                <w:rFonts w:ascii="Cambria" w:hAnsi="Cambria" w:cs="Arial"/>
                <w:b/>
              </w:rPr>
            </w:pPr>
            <w:r w:rsidRPr="00735F81">
              <w:rPr>
                <w:b/>
              </w:rPr>
              <w:t>Understand the importance of emotional wellbeing and how it contributes to people’s health</w:t>
            </w:r>
          </w:p>
        </w:tc>
        <w:tc>
          <w:tcPr>
            <w:tcW w:w="7286" w:type="dxa"/>
          </w:tcPr>
          <w:p w:rsidR="004B797A" w:rsidRPr="00735F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DA19D4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</w:t>
            </w:r>
            <w:r w:rsidR="00EB2CEA">
              <w:t>State the WHO definition of mental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EB2CEA">
              <w:t>Explain the spectrum of mental health from mental ill health to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735F81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1.3</w:t>
            </w:r>
            <w:r w:rsidR="00EB2CEA">
              <w:rPr>
                <w:rFonts w:ascii="Cambria" w:hAnsi="Cambria" w:cs="Arial"/>
                <w:szCs w:val="24"/>
              </w:rPr>
              <w:t xml:space="preserve"> </w:t>
            </w:r>
            <w:r w:rsidR="00EB2CEA">
              <w:t>Identify how emotional wellbeing can impact on physical, social and mental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560DC" w:rsidP="004560DC">
            <w:pPr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7286" w:type="dxa"/>
          </w:tcPr>
          <w:p w:rsidR="004560DC" w:rsidRPr="00735F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EB2CEA" w:rsidP="004560DC">
            <w:pPr>
              <w:rPr>
                <w:rFonts w:ascii="Cambria" w:hAnsi="Cambria" w:cs="Arial"/>
                <w:b/>
              </w:rPr>
            </w:pPr>
            <w:r w:rsidRPr="00735F81">
              <w:rPr>
                <w:b/>
              </w:rPr>
              <w:t>Understand how to develop resilience and how it can be used to manage difficulties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74495" w:rsidRPr="00E34581" w:rsidTr="004B797A">
        <w:tc>
          <w:tcPr>
            <w:tcW w:w="5863" w:type="dxa"/>
          </w:tcPr>
          <w:p w:rsidR="00074495" w:rsidRPr="00735F81" w:rsidRDefault="00074495" w:rsidP="004560DC">
            <w:pPr>
              <w:rPr>
                <w:b/>
              </w:rPr>
            </w:pPr>
          </w:p>
        </w:tc>
        <w:tc>
          <w:tcPr>
            <w:tcW w:w="7286" w:type="dxa"/>
          </w:tcPr>
          <w:p w:rsidR="00074495" w:rsidRPr="00E34581" w:rsidRDefault="00074495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74495" w:rsidRPr="00E34581" w:rsidRDefault="00074495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16983" w:rsidP="00DA19D4">
            <w:pPr>
              <w:rPr>
                <w:rFonts w:ascii="Cambria" w:hAnsi="Cambria" w:cs="Arial"/>
              </w:rPr>
            </w:pPr>
            <w:r w:rsidRPr="00416983">
              <w:rPr>
                <w:rFonts w:ascii="Cambria" w:hAnsi="Cambria" w:cs="Arial"/>
              </w:rPr>
              <w:t xml:space="preserve">2.1  </w:t>
            </w:r>
            <w:r w:rsidR="00EB2CEA">
              <w:t>Describe what is meant by individual resilience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7353F4" w:rsidP="00DA19D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2.2</w:t>
            </w:r>
            <w:r w:rsidR="00EB2CEA">
              <w:rPr>
                <w:rFonts w:ascii="Cambria" w:hAnsi="Cambria" w:cs="Arial"/>
              </w:rPr>
              <w:t xml:space="preserve">  </w:t>
            </w:r>
            <w:r w:rsidR="00EB2CEA">
              <w:t>Identify ways in which individual resilience can be developed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7353F4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2.3</w:t>
            </w:r>
            <w:r w:rsidR="00EB2CEA">
              <w:rPr>
                <w:rFonts w:ascii="Cambria" w:hAnsi="Cambria" w:cs="Arial"/>
              </w:rPr>
              <w:t xml:space="preserve"> </w:t>
            </w:r>
            <w:r w:rsidR="00EB2CEA">
              <w:t>Identify ways in which individual resilience enables individuals to manage difficulties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7353F4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7353F4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EB2CEA" w:rsidP="004560DC">
            <w:pPr>
              <w:rPr>
                <w:rFonts w:ascii="Cambria" w:hAnsi="Cambria" w:cs="Arial"/>
                <w:b/>
              </w:rPr>
            </w:pPr>
            <w:r w:rsidRPr="007353F4">
              <w:rPr>
                <w:b/>
              </w:rPr>
              <w:lastRenderedPageBreak/>
              <w:t>Understand the factors that can have a positive and negative effect on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74495" w:rsidRPr="00E34581" w:rsidTr="004B797A">
        <w:tc>
          <w:tcPr>
            <w:tcW w:w="5863" w:type="dxa"/>
          </w:tcPr>
          <w:p w:rsidR="00074495" w:rsidRPr="007353F4" w:rsidRDefault="00074495" w:rsidP="004560DC">
            <w:pPr>
              <w:rPr>
                <w:b/>
              </w:rPr>
            </w:pPr>
          </w:p>
        </w:tc>
        <w:tc>
          <w:tcPr>
            <w:tcW w:w="7286" w:type="dxa"/>
          </w:tcPr>
          <w:p w:rsidR="00074495" w:rsidRPr="00E34581" w:rsidRDefault="00074495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74495" w:rsidRPr="00E34581" w:rsidRDefault="00074495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257C6C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3.1</w:t>
            </w:r>
            <w:r w:rsidR="00EB2CEA">
              <w:t xml:space="preserve"> Identify factors which can impact on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257C6C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3.2</w:t>
            </w:r>
            <w:r w:rsidR="00EB2CEA">
              <w:rPr>
                <w:rFonts w:ascii="Cambria" w:hAnsi="Cambria" w:cs="Arial"/>
              </w:rPr>
              <w:t xml:space="preserve"> </w:t>
            </w:r>
            <w:r w:rsidR="00EB2CEA">
              <w:t>Explain how these factors may have a negative effect on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257C6C" w:rsidRDefault="00257C6C" w:rsidP="004560DC">
            <w:pPr>
              <w:rPr>
                <w:rFonts w:ascii="Cambria" w:hAnsi="Cambria" w:cs="Arial"/>
              </w:rPr>
            </w:pPr>
            <w:r w:rsidRPr="00257C6C">
              <w:rPr>
                <w:rFonts w:ascii="Cambria" w:hAnsi="Cambria" w:cs="Arial"/>
              </w:rPr>
              <w:t>3.3</w:t>
            </w:r>
            <w:r w:rsidR="00EB2CEA">
              <w:rPr>
                <w:rFonts w:ascii="Cambria" w:hAnsi="Cambria" w:cs="Arial"/>
              </w:rPr>
              <w:t xml:space="preserve"> </w:t>
            </w:r>
            <w:r w:rsidR="00EB2CEA">
              <w:t>Explain how these factors may have a positive effect on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DA19D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257C6C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257C6C" w:rsidRPr="00E34581" w:rsidTr="004B797A">
        <w:tc>
          <w:tcPr>
            <w:tcW w:w="5863" w:type="dxa"/>
          </w:tcPr>
          <w:p w:rsidR="00257C6C" w:rsidRPr="00257C6C" w:rsidRDefault="00EB2CEA" w:rsidP="004560DC">
            <w:pPr>
              <w:spacing w:line="256" w:lineRule="auto"/>
              <w:jc w:val="both"/>
              <w:rPr>
                <w:rFonts w:ascii="Cambria" w:hAnsi="Cambria" w:cs="Arial"/>
              </w:rPr>
            </w:pPr>
            <w:r w:rsidRPr="00257C6C">
              <w:rPr>
                <w:b/>
              </w:rPr>
              <w:t>Understand how to manage own emotional wellbeing</w:t>
            </w:r>
          </w:p>
        </w:tc>
        <w:tc>
          <w:tcPr>
            <w:tcW w:w="7286" w:type="dxa"/>
          </w:tcPr>
          <w:p w:rsidR="00257C6C" w:rsidRDefault="00257C6C" w:rsidP="004560DC"/>
        </w:tc>
        <w:tc>
          <w:tcPr>
            <w:tcW w:w="1276" w:type="dxa"/>
          </w:tcPr>
          <w:p w:rsidR="00257C6C" w:rsidRPr="00E34581" w:rsidRDefault="00257C6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74495" w:rsidRPr="00E34581" w:rsidTr="004B797A">
        <w:tc>
          <w:tcPr>
            <w:tcW w:w="5863" w:type="dxa"/>
          </w:tcPr>
          <w:p w:rsidR="00074495" w:rsidRPr="00257C6C" w:rsidRDefault="00074495" w:rsidP="004560DC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7286" w:type="dxa"/>
          </w:tcPr>
          <w:p w:rsidR="00074495" w:rsidRDefault="00074495" w:rsidP="004560DC"/>
        </w:tc>
        <w:tc>
          <w:tcPr>
            <w:tcW w:w="1276" w:type="dxa"/>
          </w:tcPr>
          <w:p w:rsidR="00074495" w:rsidRPr="00E34581" w:rsidRDefault="00074495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257C6C" w:rsidRDefault="00257C6C" w:rsidP="004560DC">
            <w:pPr>
              <w:spacing w:line="256" w:lineRule="auto"/>
              <w:jc w:val="both"/>
              <w:rPr>
                <w:rFonts w:ascii="Cambria" w:hAnsi="Cambria" w:cs="Arial"/>
              </w:rPr>
            </w:pPr>
            <w:r w:rsidRPr="00257C6C">
              <w:rPr>
                <w:rFonts w:ascii="Cambria" w:hAnsi="Cambria" w:cs="Arial"/>
              </w:rPr>
              <w:t>4.1</w:t>
            </w:r>
            <w:r w:rsidR="00EB2CEA">
              <w:rPr>
                <w:rFonts w:ascii="Cambria" w:hAnsi="Cambria" w:cs="Arial"/>
              </w:rPr>
              <w:t xml:space="preserve"> </w:t>
            </w:r>
            <w:r w:rsidR="00EB2CEA">
              <w:t>Identify behaviours which can help support positive mental health and improve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257C6C" w:rsidP="009C24FF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4.2</w:t>
            </w:r>
            <w:r w:rsidR="00EB2CEA">
              <w:rPr>
                <w:rFonts w:ascii="Cambria" w:hAnsi="Cambria" w:cs="Arial"/>
                <w:szCs w:val="24"/>
              </w:rPr>
              <w:t xml:space="preserve"> </w:t>
            </w:r>
            <w:r w:rsidR="00EB2CEA">
              <w:t>Identify ways to improve own emotional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AD106B" w:rsidRPr="00E34581" w:rsidRDefault="007340B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AD106B" w:rsidRPr="00E34581">
        <w:rPr>
          <w:rFonts w:asciiTheme="majorHAnsi" w:hAnsiTheme="majorHAnsi" w:cs="Arial"/>
        </w:rPr>
        <w:t>ward of unit / qualification</w:t>
      </w:r>
      <w:r w:rsidR="00F50AB1">
        <w:rPr>
          <w:rFonts w:asciiTheme="majorHAnsi" w:hAnsiTheme="majorHAnsi" w:cs="Arial"/>
        </w:rPr>
        <w:t xml:space="preserve"> </w:t>
      </w:r>
      <w:r w:rsidR="00AD106B"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81" w:rsidRDefault="00735F81" w:rsidP="00AC22BB">
      <w:r>
        <w:separator/>
      </w:r>
    </w:p>
  </w:endnote>
  <w:endnote w:type="continuationSeparator" w:id="0">
    <w:p w:rsidR="00735F81" w:rsidRDefault="00735F81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81" w:rsidRDefault="00735F81">
    <w:pPr>
      <w:pStyle w:val="Footer"/>
    </w:pPr>
    <w:r>
      <w:t>1. Use this column to signpost the relevant evidence in the portfolio.</w:t>
    </w:r>
  </w:p>
  <w:p w:rsidR="00735F81" w:rsidRDefault="00735F81">
    <w:pPr>
      <w:pStyle w:val="Footer"/>
    </w:pPr>
    <w:r>
      <w:t>2. The assessor should tick this box if he/she believes the assessment criterion / learning outcome has been met.</w:t>
    </w:r>
  </w:p>
  <w:p w:rsidR="00735F81" w:rsidRDefault="00735F81">
    <w:pPr>
      <w:pStyle w:val="Footer"/>
    </w:pPr>
  </w:p>
  <w:p w:rsidR="00735F81" w:rsidRDefault="00735F81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81" w:rsidRDefault="00735F81" w:rsidP="00AC22BB">
      <w:r>
        <w:separator/>
      </w:r>
    </w:p>
  </w:footnote>
  <w:footnote w:type="continuationSeparator" w:id="0">
    <w:p w:rsidR="00735F81" w:rsidRDefault="00735F81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81" w:rsidRDefault="00735F81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Learner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35F81" w:rsidRDefault="00735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074495"/>
    <w:rsid w:val="000F62D0"/>
    <w:rsid w:val="00107F6D"/>
    <w:rsid w:val="00113AC2"/>
    <w:rsid w:val="0012176E"/>
    <w:rsid w:val="0012420D"/>
    <w:rsid w:val="001D68CF"/>
    <w:rsid w:val="00211F88"/>
    <w:rsid w:val="00257C6C"/>
    <w:rsid w:val="002A4EF9"/>
    <w:rsid w:val="004001E3"/>
    <w:rsid w:val="004053BC"/>
    <w:rsid w:val="00416983"/>
    <w:rsid w:val="00432D3E"/>
    <w:rsid w:val="004560DC"/>
    <w:rsid w:val="004B797A"/>
    <w:rsid w:val="00531E24"/>
    <w:rsid w:val="00553ABE"/>
    <w:rsid w:val="005E453A"/>
    <w:rsid w:val="005E58E7"/>
    <w:rsid w:val="00634A4C"/>
    <w:rsid w:val="0067413C"/>
    <w:rsid w:val="006A6524"/>
    <w:rsid w:val="007340B0"/>
    <w:rsid w:val="007353F4"/>
    <w:rsid w:val="00735F81"/>
    <w:rsid w:val="00793BF8"/>
    <w:rsid w:val="008205E1"/>
    <w:rsid w:val="00846639"/>
    <w:rsid w:val="00867786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4638"/>
    <w:rsid w:val="00DA19D4"/>
    <w:rsid w:val="00E10E0D"/>
    <w:rsid w:val="00E34581"/>
    <w:rsid w:val="00EB2CEA"/>
    <w:rsid w:val="00F37C6F"/>
    <w:rsid w:val="00F50AB1"/>
    <w:rsid w:val="00F86F6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334CB6F0.dotm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4</cp:revision>
  <cp:lastPrinted>2016-10-13T09:30:00Z</cp:lastPrinted>
  <dcterms:created xsi:type="dcterms:W3CDTF">2018-01-09T09:38:00Z</dcterms:created>
  <dcterms:modified xsi:type="dcterms:W3CDTF">2018-01-09T10:09:00Z</dcterms:modified>
</cp:coreProperties>
</file>