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DD" w:rsidRDefault="006F4530" w:rsidP="001E1A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Qualification Withdrawal Consideration</w:t>
      </w:r>
    </w:p>
    <w:p w:rsidR="001E1AEC" w:rsidRDefault="006F4530" w:rsidP="001E1AEC">
      <w:pPr>
        <w:jc w:val="center"/>
        <w:rPr>
          <w:rFonts w:ascii="Arial" w:hAnsi="Arial" w:cs="Arial"/>
          <w:b/>
          <w:sz w:val="32"/>
          <w:szCs w:val="32"/>
        </w:rPr>
      </w:pPr>
      <w:r w:rsidRPr="006F4530">
        <w:rPr>
          <w:rFonts w:ascii="Arial" w:hAnsi="Arial" w:cs="Arial"/>
          <w:b/>
          <w:sz w:val="32"/>
          <w:szCs w:val="32"/>
        </w:rPr>
        <w:t>RSPH Level 2 Foundation Award in Food Hygiene</w:t>
      </w:r>
    </w:p>
    <w:p w:rsidR="006F4530" w:rsidRDefault="006F4530" w:rsidP="001E1AEC">
      <w:pPr>
        <w:jc w:val="center"/>
        <w:rPr>
          <w:rFonts w:ascii="Arial" w:hAnsi="Arial" w:cs="Arial"/>
          <w:b/>
          <w:sz w:val="32"/>
          <w:szCs w:val="32"/>
        </w:rPr>
      </w:pPr>
    </w:p>
    <w:p w:rsidR="006F4530" w:rsidRDefault="006F4530" w:rsidP="001E1AE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vertAnchor="page" w:horzAnchor="margin" w:tblpY="322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9"/>
        <w:gridCol w:w="6554"/>
      </w:tblGrid>
      <w:tr w:rsidR="006F4530" w:rsidRPr="005046C4" w:rsidTr="006F4530">
        <w:trPr>
          <w:trHeight w:val="420"/>
        </w:trPr>
        <w:tc>
          <w:tcPr>
            <w:tcW w:w="2939" w:type="dxa"/>
          </w:tcPr>
          <w:p w:rsidR="006F4530" w:rsidRPr="005046C4" w:rsidRDefault="006F4530" w:rsidP="006F4530">
            <w:pPr>
              <w:rPr>
                <w:rFonts w:ascii="Arial" w:hAnsi="Arial" w:cs="Arial"/>
                <w:b/>
              </w:rPr>
            </w:pPr>
          </w:p>
        </w:tc>
        <w:tc>
          <w:tcPr>
            <w:tcW w:w="6554" w:type="dxa"/>
          </w:tcPr>
          <w:p w:rsidR="006F4530" w:rsidRPr="005046C4" w:rsidRDefault="006F4530" w:rsidP="006F4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Comments </w:t>
            </w:r>
          </w:p>
        </w:tc>
      </w:tr>
      <w:tr w:rsidR="006F4530" w:rsidRPr="009B16D2" w:rsidTr="006F4530">
        <w:trPr>
          <w:trHeight w:val="690"/>
        </w:trPr>
        <w:tc>
          <w:tcPr>
            <w:tcW w:w="2939" w:type="dxa"/>
          </w:tcPr>
          <w:p w:rsidR="006F4530" w:rsidRPr="001E1AEC" w:rsidRDefault="006F4530" w:rsidP="006F4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still offer this qualification?</w:t>
            </w:r>
            <w:r w:rsidRPr="001E1A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4" w:type="dxa"/>
          </w:tcPr>
          <w:p w:rsidR="006F4530" w:rsidRPr="001E1AEC" w:rsidRDefault="006F4530" w:rsidP="006F4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707" w:rsidRPr="009B16D2" w:rsidTr="006F4530">
        <w:trPr>
          <w:trHeight w:val="690"/>
        </w:trPr>
        <w:tc>
          <w:tcPr>
            <w:tcW w:w="2939" w:type="dxa"/>
          </w:tcPr>
          <w:p w:rsidR="001D3707" w:rsidRDefault="001D3707" w:rsidP="006F4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reason for offering this qualification instead of one of those developed for specific sectors such as catering, manufacturing and retail?</w:t>
            </w:r>
          </w:p>
        </w:tc>
        <w:tc>
          <w:tcPr>
            <w:tcW w:w="6554" w:type="dxa"/>
          </w:tcPr>
          <w:p w:rsidR="001D3707" w:rsidRPr="001E1AEC" w:rsidRDefault="001D3707" w:rsidP="006F4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530" w:rsidRPr="009B16D2" w:rsidTr="006F4530">
        <w:trPr>
          <w:trHeight w:val="825"/>
        </w:trPr>
        <w:tc>
          <w:tcPr>
            <w:tcW w:w="2939" w:type="dxa"/>
          </w:tcPr>
          <w:p w:rsidR="006F4530" w:rsidRPr="001E1AEC" w:rsidRDefault="006F4530" w:rsidP="001D3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RSPH</w:t>
            </w:r>
            <w:r w:rsidR="001D3707">
              <w:rPr>
                <w:rFonts w:ascii="Arial" w:hAnsi="Arial" w:cs="Arial"/>
                <w:sz w:val="20"/>
                <w:szCs w:val="20"/>
              </w:rPr>
              <w:t xml:space="preserve"> recently launched a new qualification, the</w:t>
            </w:r>
            <w:r>
              <w:rPr>
                <w:rFonts w:ascii="Arial" w:hAnsi="Arial" w:cs="Arial"/>
                <w:sz w:val="20"/>
                <w:szCs w:val="20"/>
              </w:rPr>
              <w:t xml:space="preserve"> RSPH Level 2 Award in Food Safety &amp; Hygiene</w:t>
            </w:r>
            <w:r w:rsidR="001D3707">
              <w:rPr>
                <w:rFonts w:ascii="Arial" w:hAnsi="Arial" w:cs="Arial"/>
                <w:sz w:val="20"/>
                <w:szCs w:val="20"/>
              </w:rPr>
              <w:t>, which is not specific to a sector.  Have you looked at the new specification?</w:t>
            </w:r>
          </w:p>
        </w:tc>
        <w:tc>
          <w:tcPr>
            <w:tcW w:w="6554" w:type="dxa"/>
          </w:tcPr>
          <w:p w:rsidR="006F4530" w:rsidRPr="001E1AEC" w:rsidRDefault="006F4530" w:rsidP="006F4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530" w:rsidRPr="009B16D2" w:rsidTr="006F4530">
        <w:trPr>
          <w:trHeight w:val="825"/>
        </w:trPr>
        <w:tc>
          <w:tcPr>
            <w:tcW w:w="2939" w:type="dxa"/>
          </w:tcPr>
          <w:p w:rsidR="006F4530" w:rsidRPr="001E1AEC" w:rsidRDefault="006F4530" w:rsidP="006F4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answered yes to the above question, do you see any major differences in the content between the new qualification and the foundation qualification?</w:t>
            </w:r>
          </w:p>
        </w:tc>
        <w:tc>
          <w:tcPr>
            <w:tcW w:w="6554" w:type="dxa"/>
          </w:tcPr>
          <w:p w:rsidR="006F4530" w:rsidRPr="001E1AEC" w:rsidRDefault="006F4530" w:rsidP="006F4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C7E" w:rsidRPr="009B16D2" w:rsidTr="006F4530">
        <w:trPr>
          <w:trHeight w:val="825"/>
        </w:trPr>
        <w:tc>
          <w:tcPr>
            <w:tcW w:w="2939" w:type="dxa"/>
          </w:tcPr>
          <w:p w:rsidR="00B62C7E" w:rsidRDefault="00B62C7E" w:rsidP="006F4530">
            <w:pPr>
              <w:rPr>
                <w:rFonts w:ascii="Arial" w:hAnsi="Arial" w:cs="Arial"/>
                <w:sz w:val="20"/>
                <w:szCs w:val="20"/>
              </w:rPr>
            </w:pPr>
            <w:r w:rsidRPr="00B62C7E">
              <w:rPr>
                <w:rFonts w:ascii="Arial" w:hAnsi="Arial" w:cs="Arial"/>
                <w:sz w:val="20"/>
                <w:szCs w:val="20"/>
              </w:rPr>
              <w:t>Have you now switched to delivering the new qualification?</w:t>
            </w:r>
          </w:p>
        </w:tc>
        <w:tc>
          <w:tcPr>
            <w:tcW w:w="6554" w:type="dxa"/>
          </w:tcPr>
          <w:p w:rsidR="00B62C7E" w:rsidRPr="001E1AEC" w:rsidRDefault="00B62C7E" w:rsidP="006F4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530" w:rsidRPr="009B16D2" w:rsidTr="006F4530">
        <w:trPr>
          <w:trHeight w:val="825"/>
        </w:trPr>
        <w:tc>
          <w:tcPr>
            <w:tcW w:w="2939" w:type="dxa"/>
          </w:tcPr>
          <w:p w:rsidR="006F4530" w:rsidRPr="001E1AEC" w:rsidRDefault="006F4530" w:rsidP="006F4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are your primary learners undertaking </w:t>
            </w:r>
            <w:r w:rsidR="00B62C7E">
              <w:rPr>
                <w:rFonts w:ascii="Arial" w:hAnsi="Arial" w:cs="Arial"/>
                <w:sz w:val="20"/>
                <w:szCs w:val="20"/>
              </w:rPr>
              <w:t>the RSPH Level 2 Foundation Award in Food Hygiene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qualification?</w:t>
            </w:r>
            <w:r w:rsidRPr="001E1A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4530" w:rsidRPr="001E1AEC" w:rsidRDefault="006F4530" w:rsidP="006F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</w:tcPr>
          <w:p w:rsidR="006F4530" w:rsidRPr="001E1AEC" w:rsidRDefault="006F4530" w:rsidP="006F4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530" w:rsidRPr="009B16D2" w:rsidTr="006F4530">
        <w:trPr>
          <w:trHeight w:val="825"/>
        </w:trPr>
        <w:tc>
          <w:tcPr>
            <w:tcW w:w="2939" w:type="dxa"/>
          </w:tcPr>
          <w:p w:rsidR="006F4530" w:rsidRPr="001E1AEC" w:rsidRDefault="006F4530" w:rsidP="001D3707">
            <w:pPr>
              <w:shd w:val="clear" w:color="auto" w:fill="FFFFFF"/>
              <w:ind w:right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RSPH </w:t>
            </w:r>
            <w:r w:rsidR="001D37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 considering withdrawing the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RSPH Level 2 Foundation Award in Food Hygiene,</w:t>
            </w:r>
            <w:r w:rsidR="001D37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because we consider that the content is broadly similar to that of our new qualification. 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you have any concerns with this?</w:t>
            </w:r>
            <w:r w:rsidRPr="001E1A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4" w:type="dxa"/>
          </w:tcPr>
          <w:p w:rsidR="006F4530" w:rsidRPr="001E1AEC" w:rsidRDefault="006F4530" w:rsidP="006F4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530" w:rsidRPr="009B16D2" w:rsidTr="006F4530">
        <w:trPr>
          <w:trHeight w:val="825"/>
        </w:trPr>
        <w:tc>
          <w:tcPr>
            <w:tcW w:w="2939" w:type="dxa"/>
          </w:tcPr>
          <w:p w:rsidR="006F4530" w:rsidRPr="006F4530" w:rsidRDefault="006F4530" w:rsidP="006F4530">
            <w:pPr>
              <w:shd w:val="clear" w:color="auto" w:fill="FFFFFF"/>
              <w:ind w:right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Did you know the new RSPH Level 2 Award in Food Safety &amp; Hygiene has the possibility of being funded for adult unemployed learners?</w:t>
            </w:r>
          </w:p>
        </w:tc>
        <w:tc>
          <w:tcPr>
            <w:tcW w:w="6554" w:type="dxa"/>
          </w:tcPr>
          <w:p w:rsidR="006F4530" w:rsidRPr="001E1AEC" w:rsidRDefault="006F4530" w:rsidP="006F4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530" w:rsidRPr="00317C02" w:rsidTr="006F4530">
        <w:trPr>
          <w:trHeight w:val="1443"/>
        </w:trPr>
        <w:tc>
          <w:tcPr>
            <w:tcW w:w="2939" w:type="dxa"/>
          </w:tcPr>
          <w:p w:rsidR="006F4530" w:rsidRPr="00317C02" w:rsidRDefault="006F4530" w:rsidP="001D3707">
            <w:pPr>
              <w:shd w:val="clear" w:color="auto" w:fill="FFFFFF"/>
              <w:ind w:right="120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What rationale would you give if you wanted to </w:t>
            </w:r>
            <w:r w:rsidR="001D37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continue using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the RSPH Level 2 Foundation Award in Food Hygiene?</w:t>
            </w:r>
          </w:p>
        </w:tc>
        <w:tc>
          <w:tcPr>
            <w:tcW w:w="6554" w:type="dxa"/>
          </w:tcPr>
          <w:p w:rsidR="006F4530" w:rsidRPr="00317C02" w:rsidRDefault="006F4530" w:rsidP="006F453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F4530" w:rsidRPr="00317C02" w:rsidTr="006F4530">
        <w:trPr>
          <w:trHeight w:val="1443"/>
        </w:trPr>
        <w:tc>
          <w:tcPr>
            <w:tcW w:w="2939" w:type="dxa"/>
          </w:tcPr>
          <w:p w:rsidR="006F4530" w:rsidRDefault="006F4530" w:rsidP="006F4530">
            <w:pPr>
              <w:shd w:val="clear" w:color="auto" w:fill="FFFFFF"/>
              <w:ind w:right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Do you support the withdrawal of the </w:t>
            </w:r>
            <w:r>
              <w:t xml:space="preserve">RSPH </w:t>
            </w:r>
            <w:r w:rsidRPr="006F4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Level 2 Foundation Award in Food Hygiene?</w:t>
            </w:r>
          </w:p>
        </w:tc>
        <w:tc>
          <w:tcPr>
            <w:tcW w:w="6554" w:type="dxa"/>
          </w:tcPr>
          <w:p w:rsidR="006F4530" w:rsidRPr="00317C02" w:rsidRDefault="006F4530" w:rsidP="006F453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1E1AEC" w:rsidRPr="00317C02" w:rsidRDefault="001E1AEC" w:rsidP="001E1AEC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B62C7E" w:rsidRDefault="00B62C7E" w:rsidP="00B62C7E">
      <w:pPr>
        <w:rPr>
          <w:rFonts w:ascii="Arial" w:hAnsi="Arial" w:cs="Arial"/>
          <w:b/>
          <w:sz w:val="20"/>
          <w:szCs w:val="20"/>
        </w:rPr>
      </w:pPr>
    </w:p>
    <w:p w:rsidR="00B62C7E" w:rsidRPr="00B62C7E" w:rsidRDefault="00B62C7E" w:rsidP="00B62C7E">
      <w:pPr>
        <w:rPr>
          <w:rFonts w:ascii="Arial" w:hAnsi="Arial" w:cs="Arial"/>
          <w:b/>
          <w:sz w:val="20"/>
          <w:szCs w:val="20"/>
        </w:rPr>
      </w:pPr>
      <w:r w:rsidRPr="00B62C7E">
        <w:rPr>
          <w:rFonts w:ascii="Arial" w:hAnsi="Arial" w:cs="Arial"/>
          <w:b/>
          <w:sz w:val="20"/>
          <w:szCs w:val="20"/>
        </w:rPr>
        <w:t>Centre Name:                                                       Centre Contact:</w:t>
      </w:r>
    </w:p>
    <w:p w:rsidR="00B62C7E" w:rsidRPr="00B62C7E" w:rsidRDefault="00B62C7E" w:rsidP="00B62C7E">
      <w:pPr>
        <w:rPr>
          <w:rFonts w:ascii="Arial" w:hAnsi="Arial" w:cs="Arial"/>
          <w:b/>
          <w:sz w:val="20"/>
          <w:szCs w:val="20"/>
        </w:rPr>
      </w:pPr>
    </w:p>
    <w:p w:rsidR="001E1AEC" w:rsidRPr="001E1AEC" w:rsidRDefault="00B62C7E" w:rsidP="00B62C7E">
      <w:pPr>
        <w:rPr>
          <w:rFonts w:ascii="Arial" w:hAnsi="Arial" w:cs="Arial"/>
          <w:sz w:val="20"/>
          <w:szCs w:val="20"/>
        </w:rPr>
      </w:pPr>
      <w:r w:rsidRPr="00B62C7E">
        <w:rPr>
          <w:rFonts w:ascii="Arial" w:hAnsi="Arial" w:cs="Arial"/>
          <w:b/>
          <w:sz w:val="20"/>
          <w:szCs w:val="20"/>
          <w:u w:val="single"/>
        </w:rPr>
        <w:t>PLEASE E-MAIL COMPLETED FORM TO:</w:t>
      </w:r>
      <w:r w:rsidRPr="00B62C7E">
        <w:rPr>
          <w:rFonts w:ascii="Arial" w:hAnsi="Arial" w:cs="Arial"/>
          <w:b/>
          <w:sz w:val="20"/>
          <w:szCs w:val="20"/>
        </w:rPr>
        <w:t xml:space="preserve">              dsinclair@rsph.org.uk</w:t>
      </w:r>
    </w:p>
    <w:sectPr w:rsidR="001E1AEC" w:rsidRPr="001E1AE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4E" w:rsidRDefault="001A1D4E" w:rsidP="00CD5A54">
      <w:r>
        <w:separator/>
      </w:r>
    </w:p>
  </w:endnote>
  <w:endnote w:type="continuationSeparator" w:id="0">
    <w:p w:rsidR="001A1D4E" w:rsidRDefault="001A1D4E" w:rsidP="00CD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FD" w:rsidRPr="00CD5A54" w:rsidRDefault="00B17FFD">
    <w:pPr>
      <w:pStyle w:val="Footer"/>
      <w:rPr>
        <w:rFonts w:ascii="Arial" w:hAnsi="Arial" w:cs="Arial"/>
        <w:b/>
      </w:rPr>
    </w:pPr>
  </w:p>
  <w:p w:rsidR="00B17FFD" w:rsidRDefault="00B17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4E" w:rsidRDefault="001A1D4E" w:rsidP="00CD5A54">
      <w:r>
        <w:separator/>
      </w:r>
    </w:p>
  </w:footnote>
  <w:footnote w:type="continuationSeparator" w:id="0">
    <w:p w:rsidR="001A1D4E" w:rsidRDefault="001A1D4E" w:rsidP="00CD5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D2"/>
    <w:rsid w:val="000B286C"/>
    <w:rsid w:val="00132700"/>
    <w:rsid w:val="001A1D4E"/>
    <w:rsid w:val="001B1774"/>
    <w:rsid w:val="001D3707"/>
    <w:rsid w:val="001E1AEC"/>
    <w:rsid w:val="00224885"/>
    <w:rsid w:val="002B429B"/>
    <w:rsid w:val="00317C02"/>
    <w:rsid w:val="003432DD"/>
    <w:rsid w:val="004274CF"/>
    <w:rsid w:val="005A7462"/>
    <w:rsid w:val="005B0F47"/>
    <w:rsid w:val="006F4530"/>
    <w:rsid w:val="007D1E5F"/>
    <w:rsid w:val="007D65F9"/>
    <w:rsid w:val="008E31FE"/>
    <w:rsid w:val="009B16D2"/>
    <w:rsid w:val="00A11C08"/>
    <w:rsid w:val="00B17FFD"/>
    <w:rsid w:val="00B62C7E"/>
    <w:rsid w:val="00B84F4F"/>
    <w:rsid w:val="00BC6A1F"/>
    <w:rsid w:val="00CD5A54"/>
    <w:rsid w:val="00DD3DEA"/>
    <w:rsid w:val="00E00F7A"/>
    <w:rsid w:val="00E20BFC"/>
    <w:rsid w:val="00F6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A1C95F"/>
  <w15:chartTrackingRefBased/>
  <w15:docId w15:val="{E3FBECFD-1272-49D8-9906-F931866D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D2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A5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A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A5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746E55CF</Template>
  <TotalTime>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RSPH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Ford</dc:creator>
  <cp:keywords/>
  <dc:description/>
  <cp:lastModifiedBy>Darrin Sinclair</cp:lastModifiedBy>
  <cp:revision>3</cp:revision>
  <cp:lastPrinted>2017-06-27T11:55:00Z</cp:lastPrinted>
  <dcterms:created xsi:type="dcterms:W3CDTF">2018-01-26T11:40:00Z</dcterms:created>
  <dcterms:modified xsi:type="dcterms:W3CDTF">2018-01-26T11:44:00Z</dcterms:modified>
</cp:coreProperties>
</file>