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0D" w:rsidRPr="00E34581" w:rsidRDefault="00F37C6F" w:rsidP="00AC22BB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Candidate</w:t>
      </w:r>
      <w:r w:rsidR="00AC22BB" w:rsidRPr="00E34581">
        <w:rPr>
          <w:rFonts w:asciiTheme="majorHAnsi" w:hAnsiTheme="majorHAnsi" w:cs="Arial"/>
          <w:b/>
          <w:sz w:val="32"/>
          <w:szCs w:val="32"/>
        </w:rPr>
        <w:t xml:space="preserve"> Assessment Summary Form</w:t>
      </w:r>
    </w:p>
    <w:p w:rsidR="00AC22BB" w:rsidRPr="00E34581" w:rsidRDefault="00AC22BB">
      <w:pPr>
        <w:rPr>
          <w:rFonts w:asciiTheme="majorHAnsi" w:hAnsiTheme="majorHAnsi"/>
        </w:rPr>
      </w:pPr>
    </w:p>
    <w:p w:rsidR="00AC22BB" w:rsidRPr="00E34581" w:rsidRDefault="00A6701C" w:rsidP="00AC22BB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Level 2 Award in Improving the Public’s Health </w:t>
      </w:r>
    </w:p>
    <w:p w:rsidR="00AC22BB" w:rsidRPr="00E34581" w:rsidRDefault="00AC22BB">
      <w:pPr>
        <w:rPr>
          <w:rFonts w:asciiTheme="majorHAnsi" w:hAnsiTheme="majorHAnsi"/>
        </w:rPr>
      </w:pPr>
    </w:p>
    <w:p w:rsidR="00A6701C" w:rsidRPr="00E34581" w:rsidRDefault="00A6701C" w:rsidP="00A6701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Unit 4</w:t>
      </w:r>
      <w:r w:rsidR="00AC22BB" w:rsidRPr="00E34581">
        <w:rPr>
          <w:rFonts w:asciiTheme="majorHAnsi" w:hAnsiTheme="majorHAnsi" w:cs="Arial"/>
          <w:b/>
          <w:sz w:val="28"/>
          <w:szCs w:val="28"/>
        </w:rPr>
        <w:t xml:space="preserve">: </w:t>
      </w:r>
      <w:r>
        <w:rPr>
          <w:rFonts w:asciiTheme="majorHAnsi" w:hAnsiTheme="majorHAnsi" w:cs="Arial"/>
          <w:b/>
          <w:sz w:val="28"/>
          <w:szCs w:val="28"/>
        </w:rPr>
        <w:t xml:space="preserve">Investigate a health and wellbeing issue </w:t>
      </w:r>
    </w:p>
    <w:p w:rsidR="00AC22BB" w:rsidRPr="00E34581" w:rsidRDefault="00AC22BB" w:rsidP="00AC22BB">
      <w:pPr>
        <w:rPr>
          <w:rFonts w:asciiTheme="majorHAnsi" w:hAnsiTheme="majorHAnsi" w:cs="Arial"/>
          <w:b/>
          <w:sz w:val="32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863"/>
        <w:gridCol w:w="7286"/>
        <w:gridCol w:w="1276"/>
      </w:tblGrid>
      <w:tr w:rsidR="004B797A" w:rsidRPr="00E34581" w:rsidTr="004B797A">
        <w:tc>
          <w:tcPr>
            <w:tcW w:w="5863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  <w:b/>
              </w:rPr>
              <w:t>Learning Outcome/Assessment Criteria</w:t>
            </w:r>
          </w:p>
        </w:tc>
        <w:tc>
          <w:tcPr>
            <w:tcW w:w="7286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Evidence for Achievement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Assessor Decision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2</w:t>
            </w: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A6701C" w:rsidP="002A4EF9">
            <w:pPr>
              <w:rPr>
                <w:rFonts w:ascii="Cambria" w:hAnsi="Cambria" w:cs="Arial"/>
                <w:b/>
              </w:rPr>
            </w:pPr>
            <w:r w:rsidRPr="00A6701C">
              <w:rPr>
                <w:rFonts w:ascii="Cambria" w:hAnsi="Cambria" w:cs="Arial"/>
                <w:b/>
                <w:szCs w:val="24"/>
              </w:rPr>
              <w:t xml:space="preserve">Carry out preliminary procedures in order to investigate a health and wellbeing issue. 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4B797A" w:rsidP="00AC22BB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A6701C" w:rsidRPr="00A6701C" w:rsidRDefault="00A6701C" w:rsidP="00A6701C">
            <w:pPr>
              <w:jc w:val="both"/>
              <w:rPr>
                <w:rFonts w:ascii="Cambria" w:hAnsi="Cambria" w:cs="Arial"/>
                <w:szCs w:val="24"/>
              </w:rPr>
            </w:pPr>
            <w:r w:rsidRPr="00A6701C">
              <w:rPr>
                <w:rFonts w:ascii="Cambria" w:hAnsi="Cambria" w:cs="Arial"/>
                <w:szCs w:val="24"/>
              </w:rPr>
              <w:t xml:space="preserve">Research </w:t>
            </w:r>
            <w:r w:rsidRPr="00A6701C">
              <w:rPr>
                <w:rFonts w:ascii="Cambria" w:hAnsi="Cambria" w:cs="Arial"/>
                <w:b/>
                <w:szCs w:val="24"/>
              </w:rPr>
              <w:t>THREE</w:t>
            </w:r>
            <w:r w:rsidRPr="00A6701C">
              <w:rPr>
                <w:rFonts w:ascii="Cambria" w:hAnsi="Cambria" w:cs="Arial"/>
                <w:szCs w:val="24"/>
              </w:rPr>
              <w:t xml:space="preserve"> sources of relevant local information to identify a health and wellbeing issue in the local area</w:t>
            </w:r>
          </w:p>
          <w:p w:rsidR="004B797A" w:rsidRPr="00A6701C" w:rsidRDefault="004B797A" w:rsidP="00531E24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A6701C" w:rsidRPr="00A6701C" w:rsidRDefault="00A6701C" w:rsidP="00A6701C">
            <w:pPr>
              <w:jc w:val="both"/>
              <w:rPr>
                <w:rFonts w:ascii="Cambria" w:hAnsi="Cambria" w:cs="Arial"/>
                <w:b/>
                <w:szCs w:val="24"/>
              </w:rPr>
            </w:pPr>
            <w:r w:rsidRPr="00A6701C">
              <w:rPr>
                <w:rFonts w:ascii="Cambria" w:hAnsi="Cambria" w:cs="Arial"/>
                <w:szCs w:val="24"/>
              </w:rPr>
              <w:t>Justify selection of the health and wellbeing issue chosen for investigation</w:t>
            </w:r>
          </w:p>
          <w:p w:rsidR="004B797A" w:rsidRPr="00A6701C" w:rsidRDefault="004B797A" w:rsidP="00531E24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4B797A" w:rsidP="00AC22BB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A6701C" w:rsidP="00531E24">
            <w:pPr>
              <w:rPr>
                <w:rFonts w:ascii="Cambria" w:hAnsi="Cambria" w:cs="Arial"/>
                <w:b/>
              </w:rPr>
            </w:pPr>
            <w:r w:rsidRPr="00A6701C">
              <w:rPr>
                <w:rFonts w:ascii="Cambria" w:hAnsi="Cambria" w:cs="Arial"/>
                <w:b/>
                <w:szCs w:val="24"/>
              </w:rPr>
              <w:t>Determine an approach at local level to reduce the harmful effect of the identified health and wellbeing issue on the local population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4B797A" w:rsidP="00AC22BB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A6701C" w:rsidRPr="00A6701C" w:rsidRDefault="00A6701C" w:rsidP="00A6701C">
            <w:pPr>
              <w:jc w:val="both"/>
              <w:rPr>
                <w:rFonts w:ascii="Cambria" w:hAnsi="Cambria" w:cs="Arial"/>
                <w:szCs w:val="24"/>
              </w:rPr>
            </w:pPr>
            <w:r w:rsidRPr="00A6701C">
              <w:rPr>
                <w:rFonts w:ascii="Cambria" w:hAnsi="Cambria" w:cs="Arial"/>
                <w:szCs w:val="24"/>
              </w:rPr>
              <w:t xml:space="preserve">Outline </w:t>
            </w:r>
            <w:r w:rsidRPr="00A6701C">
              <w:rPr>
                <w:rFonts w:ascii="Cambria" w:hAnsi="Cambria" w:cs="Arial"/>
                <w:b/>
                <w:szCs w:val="24"/>
              </w:rPr>
              <w:t>THREE</w:t>
            </w:r>
            <w:r w:rsidRPr="00A6701C">
              <w:rPr>
                <w:rFonts w:ascii="Cambria" w:hAnsi="Cambria" w:cs="Arial"/>
                <w:szCs w:val="24"/>
              </w:rPr>
              <w:t xml:space="preserve"> measures that could be used to reduce the harmful effect of the health and wellbeing issue</w:t>
            </w:r>
          </w:p>
          <w:p w:rsidR="004B797A" w:rsidRPr="00A6701C" w:rsidRDefault="004B797A" w:rsidP="00AD106B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A6701C" w:rsidRPr="00A6701C" w:rsidRDefault="00A6701C" w:rsidP="00A6701C">
            <w:pPr>
              <w:jc w:val="both"/>
              <w:rPr>
                <w:rFonts w:ascii="Cambria" w:hAnsi="Cambria" w:cs="Arial"/>
                <w:b/>
                <w:szCs w:val="24"/>
              </w:rPr>
            </w:pPr>
            <w:r w:rsidRPr="00A6701C">
              <w:rPr>
                <w:rFonts w:ascii="Cambria" w:hAnsi="Cambria" w:cs="Arial"/>
                <w:szCs w:val="24"/>
              </w:rPr>
              <w:t>Explain how each of the measures would reduce the harmful effect of the health and wellbeing issue</w:t>
            </w:r>
          </w:p>
          <w:p w:rsidR="00C4037F" w:rsidRPr="00A6701C" w:rsidRDefault="00C4037F" w:rsidP="00A6701C">
            <w:pPr>
              <w:rPr>
                <w:rFonts w:ascii="Cambria" w:hAnsi="Cambria" w:cs="Arial"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A6701C" w:rsidP="00A6701C">
            <w:pPr>
              <w:jc w:val="both"/>
              <w:rPr>
                <w:rFonts w:ascii="Cambria" w:hAnsi="Cambria" w:cs="Arial"/>
              </w:rPr>
            </w:pPr>
            <w:r w:rsidRPr="00A6701C">
              <w:rPr>
                <w:rFonts w:ascii="Cambria" w:hAnsi="Cambria" w:cs="Arial"/>
                <w:szCs w:val="24"/>
              </w:rPr>
              <w:lastRenderedPageBreak/>
              <w:t>Explain how own role or service can assist in tackling the identified issue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4B797A" w:rsidP="00AC22BB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A6701C" w:rsidP="00AC22BB">
            <w:pPr>
              <w:rPr>
                <w:rFonts w:ascii="Cambria" w:hAnsi="Cambria" w:cs="Arial"/>
                <w:b/>
              </w:rPr>
            </w:pPr>
            <w:r w:rsidRPr="00A6701C">
              <w:rPr>
                <w:rFonts w:ascii="Cambria" w:hAnsi="Cambria" w:cs="Arial"/>
                <w:b/>
                <w:szCs w:val="24"/>
              </w:rPr>
              <w:t>Present the findings of the investigation in an appropriate format to an audience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4B797A" w:rsidP="00AC22BB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A6701C" w:rsidRPr="00A6701C" w:rsidRDefault="00A6701C" w:rsidP="00A6701C">
            <w:pPr>
              <w:spacing w:line="256" w:lineRule="auto"/>
              <w:jc w:val="both"/>
              <w:rPr>
                <w:rFonts w:ascii="Cambria" w:hAnsi="Cambria" w:cs="Arial"/>
                <w:color w:val="FF0000"/>
                <w:szCs w:val="24"/>
              </w:rPr>
            </w:pPr>
            <w:r w:rsidRPr="00A6701C">
              <w:rPr>
                <w:rFonts w:ascii="Cambria" w:hAnsi="Cambria" w:cs="Arial"/>
                <w:szCs w:val="24"/>
              </w:rPr>
              <w:t>Outline the main points of the investigation in a verbal presentation to an audience</w:t>
            </w:r>
          </w:p>
          <w:p w:rsidR="004B797A" w:rsidRPr="00A6701C" w:rsidRDefault="004B797A" w:rsidP="00D64638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A6701C" w:rsidP="00A6701C">
            <w:pPr>
              <w:spacing w:line="256" w:lineRule="auto"/>
              <w:jc w:val="both"/>
              <w:rPr>
                <w:rFonts w:ascii="Cambria" w:hAnsi="Cambria" w:cs="Arial"/>
                <w:b/>
              </w:rPr>
            </w:pPr>
            <w:r w:rsidRPr="00A6701C">
              <w:rPr>
                <w:rFonts w:ascii="Cambria" w:hAnsi="Cambria" w:cs="Arial"/>
                <w:szCs w:val="24"/>
              </w:rPr>
              <w:t xml:space="preserve">Reflect on the effectiveness of the investigation and presentation 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AC22BB" w:rsidRPr="00E34581" w:rsidRDefault="00AC22BB" w:rsidP="00AC22BB">
      <w:pPr>
        <w:rPr>
          <w:rFonts w:asciiTheme="majorHAnsi" w:hAnsiTheme="majorHAnsi" w:cs="Arial"/>
          <w:b/>
        </w:rPr>
      </w:pPr>
    </w:p>
    <w:p w:rsidR="00AC22BB" w:rsidRPr="00E34581" w:rsidRDefault="00AC22BB" w:rsidP="00AC22BB">
      <w:pPr>
        <w:tabs>
          <w:tab w:val="left" w:pos="709"/>
        </w:tabs>
        <w:rPr>
          <w:rFonts w:asciiTheme="majorHAnsi" w:hAnsiTheme="majorHAnsi" w:cs="Arial"/>
          <w:i/>
          <w:iCs/>
        </w:rPr>
      </w:pPr>
    </w:p>
    <w:p w:rsidR="00AD106B" w:rsidRPr="00E34581" w:rsidRDefault="00AD106B">
      <w:pPr>
        <w:rPr>
          <w:rFonts w:asciiTheme="majorHAnsi" w:hAnsiTheme="majorHAnsi" w:cs="Arial"/>
        </w:rPr>
      </w:pPr>
      <w:r w:rsidRPr="00E34581">
        <w:rPr>
          <w:rFonts w:asciiTheme="majorHAnsi" w:hAnsiTheme="majorHAnsi" w:cs="Arial"/>
        </w:rPr>
        <w:t>Award of unit / qualification</w:t>
      </w:r>
      <w:r w:rsidR="00F50AB1">
        <w:rPr>
          <w:rFonts w:asciiTheme="majorHAnsi" w:hAnsiTheme="majorHAnsi" w:cs="Arial"/>
        </w:rPr>
        <w:t xml:space="preserve"> </w:t>
      </w:r>
      <w:r w:rsidRPr="00E34581">
        <w:rPr>
          <w:rFonts w:asciiTheme="majorHAnsi" w:hAnsiTheme="majorHAnsi" w:cs="Arial"/>
        </w:rPr>
        <w:t>recommended:</w:t>
      </w:r>
    </w:p>
    <w:p w:rsidR="00AD106B" w:rsidRPr="00E34581" w:rsidRDefault="00AD106B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1367"/>
        <w:gridCol w:w="4204"/>
        <w:gridCol w:w="4565"/>
        <w:gridCol w:w="1017"/>
      </w:tblGrid>
      <w:tr w:rsidR="00AD106B" w:rsidRPr="00E34581" w:rsidTr="0067413C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YES / NO</w:t>
            </w:r>
          </w:p>
        </w:tc>
        <w:tc>
          <w:tcPr>
            <w:tcW w:w="42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Name</w:t>
            </w:r>
          </w:p>
        </w:tc>
        <w:tc>
          <w:tcPr>
            <w:tcW w:w="464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Signature</w:t>
            </w:r>
          </w:p>
        </w:tc>
        <w:tc>
          <w:tcPr>
            <w:tcW w:w="102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Date</w:t>
            </w:r>
          </w:p>
        </w:tc>
      </w:tr>
      <w:tr w:rsidR="00AD106B" w:rsidRPr="00E34581" w:rsidTr="0067413C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AD106B" w:rsidRPr="00E34581" w:rsidTr="0067413C">
        <w:tc>
          <w:tcPr>
            <w:tcW w:w="2834" w:type="dxa"/>
          </w:tcPr>
          <w:p w:rsidR="00AD106B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Assessor</w:t>
            </w: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67413C" w:rsidRPr="00E34581" w:rsidTr="0067413C">
        <w:tc>
          <w:tcPr>
            <w:tcW w:w="2834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Internal Verifier</w:t>
            </w:r>
          </w:p>
        </w:tc>
        <w:tc>
          <w:tcPr>
            <w:tcW w:w="13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</w:tr>
    </w:tbl>
    <w:p w:rsidR="0067413C" w:rsidRPr="00E34581" w:rsidRDefault="0067413C">
      <w:pPr>
        <w:rPr>
          <w:rFonts w:asciiTheme="majorHAnsi" w:hAnsiTheme="majorHAnsi" w:cs="Arial"/>
        </w:rPr>
      </w:pPr>
    </w:p>
    <w:p w:rsidR="0067413C" w:rsidRPr="00E34581" w:rsidRDefault="0067413C">
      <w:pPr>
        <w:rPr>
          <w:rFonts w:asciiTheme="majorHAnsi" w:hAnsiTheme="majorHAnsi" w:cs="Arial"/>
        </w:rPr>
      </w:pPr>
    </w:p>
    <w:p w:rsidR="00634A4C" w:rsidRPr="00E34581" w:rsidRDefault="00634A4C">
      <w:pPr>
        <w:rPr>
          <w:rFonts w:asciiTheme="majorHAnsi" w:hAnsiTheme="majorHAnsi" w:cs="Arial"/>
        </w:rPr>
      </w:pPr>
    </w:p>
    <w:p w:rsidR="00AC22BB" w:rsidRPr="0067413C" w:rsidRDefault="00AC22BB">
      <w:pPr>
        <w:rPr>
          <w:rFonts w:ascii="Arial" w:hAnsi="Arial" w:cs="Arial"/>
        </w:rPr>
      </w:pPr>
    </w:p>
    <w:sectPr w:rsidR="00AC22BB" w:rsidRPr="0067413C" w:rsidSect="00820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1C" w:rsidRDefault="00A6701C" w:rsidP="00AC22BB">
      <w:r>
        <w:separator/>
      </w:r>
    </w:p>
  </w:endnote>
  <w:endnote w:type="continuationSeparator" w:id="0">
    <w:p w:rsidR="00A6701C" w:rsidRDefault="00A6701C" w:rsidP="00AC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1C" w:rsidRDefault="00A67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1C" w:rsidRDefault="00A6701C">
    <w:pPr>
      <w:pStyle w:val="Footer"/>
    </w:pPr>
    <w:r>
      <w:t>1. Use this column to signpost the relevant evidence in the portfolio.</w:t>
    </w:r>
  </w:p>
  <w:p w:rsidR="00A6701C" w:rsidRDefault="00A6701C">
    <w:pPr>
      <w:pStyle w:val="Footer"/>
    </w:pPr>
    <w:r>
      <w:t>2. The assessor should tick this box if he/she believes the assessment criterion / learning outcome has been met.</w:t>
    </w:r>
  </w:p>
  <w:p w:rsidR="00A6701C" w:rsidRDefault="00A6701C">
    <w:pPr>
      <w:pStyle w:val="Footer"/>
    </w:pPr>
  </w:p>
  <w:p w:rsidR="00A6701C" w:rsidRDefault="00A6701C">
    <w:pPr>
      <w:pStyle w:val="Footer"/>
    </w:pPr>
    <w:r>
      <w:t xml:space="preserve">(C) RSPH 2013 </w:t>
    </w:r>
    <w:r>
      <w:tab/>
    </w:r>
    <w:r>
      <w:tab/>
    </w:r>
    <w:r>
      <w:tab/>
    </w:r>
    <w:r>
      <w:tab/>
    </w:r>
    <w:r>
      <w:tab/>
    </w:r>
    <w:r>
      <w:tab/>
      <w:t xml:space="preserve">         Version 1 Jan 2013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1C" w:rsidRDefault="00A67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1C" w:rsidRDefault="00A6701C" w:rsidP="00AC22BB">
      <w:r>
        <w:separator/>
      </w:r>
    </w:p>
  </w:footnote>
  <w:footnote w:type="continuationSeparator" w:id="0">
    <w:p w:rsidR="00A6701C" w:rsidRDefault="00A6701C" w:rsidP="00AC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1C" w:rsidRDefault="00A67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1C" w:rsidRDefault="00A6701C" w:rsidP="00AC22BB">
    <w:r>
      <w:rPr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7865745</wp:posOffset>
          </wp:positionH>
          <wp:positionV relativeFrom="paragraph">
            <wp:posOffset>-258445</wp:posOffset>
          </wp:positionV>
          <wp:extent cx="1410970" cy="680085"/>
          <wp:effectExtent l="19050" t="0" r="0" b="0"/>
          <wp:wrapSquare wrapText="bothSides"/>
          <wp:docPr id="1" name="Picture 1" descr="RSPH_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PH_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Candidate Number…………….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A6701C" w:rsidRDefault="00A67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1C" w:rsidRDefault="00A67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525"/>
    <w:multiLevelType w:val="multilevel"/>
    <w:tmpl w:val="484CFA2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11E40DB0"/>
    <w:multiLevelType w:val="multilevel"/>
    <w:tmpl w:val="39E430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2" w15:restartNumberingAfterBreak="0">
    <w:nsid w:val="429F1C36"/>
    <w:multiLevelType w:val="multilevel"/>
    <w:tmpl w:val="D8724A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51865622"/>
    <w:multiLevelType w:val="multilevel"/>
    <w:tmpl w:val="43904CE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79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31D1523"/>
    <w:multiLevelType w:val="multilevel"/>
    <w:tmpl w:val="493605E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5644156"/>
    <w:multiLevelType w:val="multilevel"/>
    <w:tmpl w:val="8B54B6B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BB"/>
    <w:rsid w:val="00073397"/>
    <w:rsid w:val="00107F6D"/>
    <w:rsid w:val="00113AC2"/>
    <w:rsid w:val="0012176E"/>
    <w:rsid w:val="00211F88"/>
    <w:rsid w:val="002A4EF9"/>
    <w:rsid w:val="00432D3E"/>
    <w:rsid w:val="004B797A"/>
    <w:rsid w:val="00531E24"/>
    <w:rsid w:val="00553ABE"/>
    <w:rsid w:val="005E58E7"/>
    <w:rsid w:val="00634A4C"/>
    <w:rsid w:val="0067413C"/>
    <w:rsid w:val="006A6524"/>
    <w:rsid w:val="00793BF8"/>
    <w:rsid w:val="008205E1"/>
    <w:rsid w:val="009A1C46"/>
    <w:rsid w:val="009C2540"/>
    <w:rsid w:val="00A42E1B"/>
    <w:rsid w:val="00A6701C"/>
    <w:rsid w:val="00AC22BB"/>
    <w:rsid w:val="00AD106B"/>
    <w:rsid w:val="00AF5898"/>
    <w:rsid w:val="00B33D70"/>
    <w:rsid w:val="00BA01C7"/>
    <w:rsid w:val="00C22CCB"/>
    <w:rsid w:val="00C4037F"/>
    <w:rsid w:val="00C7109F"/>
    <w:rsid w:val="00D64638"/>
    <w:rsid w:val="00E10E0D"/>
    <w:rsid w:val="00E34581"/>
    <w:rsid w:val="00F37C6F"/>
    <w:rsid w:val="00F50AB1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17DA54"/>
  <w15:docId w15:val="{8CA29F1C-A2C6-4006-959C-E5CF5205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C22BB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C22BB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AC22BB"/>
    <w:pPr>
      <w:ind w:left="720"/>
      <w:contextualSpacing/>
    </w:pPr>
    <w:rPr>
      <w:rFonts w:ascii="Arial" w:eastAsia="Calibr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AC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763F8ADE</Template>
  <TotalTime>12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 family</dc:creator>
  <cp:lastModifiedBy>Grant Ford</cp:lastModifiedBy>
  <cp:revision>3</cp:revision>
  <cp:lastPrinted>2016-10-13T09:30:00Z</cp:lastPrinted>
  <dcterms:created xsi:type="dcterms:W3CDTF">2016-10-13T09:31:00Z</dcterms:created>
  <dcterms:modified xsi:type="dcterms:W3CDTF">2016-10-13T15:18:00Z</dcterms:modified>
</cp:coreProperties>
</file>