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39A9" w:rsidRDefault="001239A9" w:rsidP="00123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ge">
                  <wp:posOffset>266700</wp:posOffset>
                </wp:positionV>
                <wp:extent cx="933450" cy="2711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20" w:rsidRDefault="00FC0820">
                            <w:r>
                              <w:t>Form ADAAS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21pt;width:73.5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">
                <v:textbox style="mso-fit-shape-to-text:t">
                  <w:txbxContent>
                    <w:p w:rsidR="00FC0820" w:rsidRDefault="00FC0820">
                      <w:r>
                        <w:t>Form ADAAS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t xml:space="preserve">                                                                                                        </w:t>
      </w:r>
    </w:p>
    <w:p w:rsidR="001239A9" w:rsidRDefault="001239A9" w:rsidP="001239A9"/>
    <w:p w:rsidR="004B3B1A" w:rsidRDefault="001239A9" w:rsidP="001239A9">
      <w:pPr>
        <w:jc w:val="right"/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4F97C5EE" wp14:editId="0C91214B">
            <wp:extent cx="2173605" cy="923925"/>
            <wp:effectExtent l="0" t="0" r="0" b="9525"/>
            <wp:docPr id="1" name="Picture 1" descr="RSPH_M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SPH_M_4C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A9" w:rsidRDefault="001239A9" w:rsidP="001239A9">
      <w:pPr>
        <w:pBdr>
          <w:bottom w:val="single" w:sz="48" w:space="1" w:color="000080"/>
        </w:pBdr>
        <w:rPr>
          <w:rFonts w:ascii="Arial" w:hAnsi="Arial" w:cs="Arial"/>
        </w:rPr>
      </w:pPr>
    </w:p>
    <w:p w:rsidR="001239A9" w:rsidRDefault="001239A9" w:rsidP="001239A9">
      <w:pPr>
        <w:rPr>
          <w:rFonts w:ascii="Arial" w:hAnsi="Arial" w:cs="Arial"/>
          <w:szCs w:val="24"/>
        </w:rPr>
      </w:pPr>
    </w:p>
    <w:p w:rsidR="001239A9" w:rsidRDefault="001239A9" w:rsidP="001239A9">
      <w:pPr>
        <w:jc w:val="center"/>
        <w:rPr>
          <w:rFonts w:ascii="Arial" w:hAnsi="Arial" w:cs="Arial"/>
          <w:b/>
          <w:sz w:val="40"/>
          <w:szCs w:val="40"/>
        </w:rPr>
      </w:pPr>
      <w:r w:rsidRPr="001239A9">
        <w:rPr>
          <w:rFonts w:ascii="Arial" w:hAnsi="Arial" w:cs="Arial"/>
          <w:b/>
          <w:sz w:val="40"/>
          <w:szCs w:val="40"/>
        </w:rPr>
        <w:t xml:space="preserve">Application for </w:t>
      </w:r>
      <w:r w:rsidR="004B3B1A">
        <w:rPr>
          <w:rFonts w:ascii="Arial" w:hAnsi="Arial" w:cs="Arial"/>
          <w:b/>
          <w:sz w:val="40"/>
          <w:szCs w:val="40"/>
        </w:rPr>
        <w:t>Approval to Develop Assessments for RSPH Qualifications</w:t>
      </w:r>
    </w:p>
    <w:p w:rsidR="001239A9" w:rsidRDefault="001239A9" w:rsidP="001239A9">
      <w:pPr>
        <w:rPr>
          <w:rFonts w:ascii="Arial" w:hAnsi="Arial" w:cs="Arial"/>
          <w:sz w:val="24"/>
          <w:szCs w:val="24"/>
        </w:rPr>
      </w:pPr>
    </w:p>
    <w:p w:rsidR="001239A9" w:rsidRDefault="004B3B1A" w:rsidP="001239A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form is for centres that wish to develop their own assessments for qualifications awarded by RSPH for which RSPH would normally provide the assessment. </w:t>
      </w:r>
    </w:p>
    <w:p w:rsidR="004B3B1A" w:rsidRDefault="004B3B1A" w:rsidP="001239A9">
      <w:pPr>
        <w:rPr>
          <w:rFonts w:ascii="Arial" w:hAnsi="Arial" w:cs="Arial"/>
          <w:lang w:val="en-GB"/>
        </w:rPr>
      </w:pPr>
    </w:p>
    <w:p w:rsidR="004B3B1A" w:rsidRPr="00131C5C" w:rsidRDefault="0093609F" w:rsidP="004B3B1A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The c</w:t>
      </w:r>
      <w:r w:rsidR="004B3B1A">
        <w:rPr>
          <w:rFonts w:ascii="Arial" w:hAnsi="Arial" w:cs="Arial"/>
        </w:rPr>
        <w:t>entre must already be approved to deliver the qualification in order to</w:t>
      </w:r>
      <w:r>
        <w:rPr>
          <w:rFonts w:ascii="Arial" w:hAnsi="Arial" w:cs="Arial"/>
        </w:rPr>
        <w:t xml:space="preserve"> apply for approval to devise their own assessment.</w:t>
      </w:r>
    </w:p>
    <w:p w:rsidR="001239A9" w:rsidRPr="00131C5C" w:rsidRDefault="001239A9" w:rsidP="001239A9">
      <w:pPr>
        <w:rPr>
          <w:rFonts w:ascii="Arial" w:hAnsi="Arial" w:cs="Arial"/>
        </w:rPr>
      </w:pPr>
    </w:p>
    <w:p w:rsidR="009B30A5" w:rsidRDefault="009B30A5" w:rsidP="009B30A5">
      <w:pPr>
        <w:rPr>
          <w:rFonts w:ascii="Arial" w:hAnsi="Arial" w:cs="Arial"/>
          <w:lang w:val="en-GB"/>
        </w:rPr>
      </w:pPr>
      <w:r w:rsidRPr="009B30A5">
        <w:rPr>
          <w:rFonts w:ascii="Arial" w:hAnsi="Arial" w:cs="Arial"/>
          <w:lang w:val="en-GB"/>
        </w:rPr>
        <w:t xml:space="preserve">The type of assessment that </w:t>
      </w:r>
      <w:r w:rsidR="006610F8">
        <w:rPr>
          <w:rFonts w:ascii="Arial" w:hAnsi="Arial" w:cs="Arial"/>
          <w:lang w:val="en-GB"/>
        </w:rPr>
        <w:t>the centre</w:t>
      </w:r>
      <w:r w:rsidRPr="009B30A5">
        <w:rPr>
          <w:rFonts w:ascii="Arial" w:hAnsi="Arial" w:cs="Arial"/>
          <w:lang w:val="en-GB"/>
        </w:rPr>
        <w:t xml:space="preserve"> wish</w:t>
      </w:r>
      <w:r w:rsidR="006610F8">
        <w:rPr>
          <w:rFonts w:ascii="Arial" w:hAnsi="Arial" w:cs="Arial"/>
          <w:lang w:val="en-GB"/>
        </w:rPr>
        <w:t>es</w:t>
      </w:r>
      <w:r w:rsidRPr="009B30A5">
        <w:rPr>
          <w:rFonts w:ascii="Arial" w:hAnsi="Arial" w:cs="Arial"/>
          <w:lang w:val="en-GB"/>
        </w:rPr>
        <w:t xml:space="preserve"> to develop (eg examination, course-work, portfolio of evidence) must be one that is allowed by RSPH. This information can be obtained from RSPH or the Register of Regulated Qualifications </w:t>
      </w:r>
      <w:hyperlink r:id="rId8" w:history="1">
        <w:r w:rsidRPr="009B30A5">
          <w:rPr>
            <w:rStyle w:val="Hyperlink"/>
            <w:rFonts w:ascii="Arial" w:hAnsi="Arial" w:cs="Arial"/>
            <w:lang w:val="en-GB"/>
          </w:rPr>
          <w:t>https://register.ofqual.gov.uk/</w:t>
        </w:r>
      </w:hyperlink>
      <w:r w:rsidRPr="009B30A5">
        <w:rPr>
          <w:rFonts w:ascii="Arial" w:hAnsi="Arial" w:cs="Arial"/>
          <w:lang w:val="en-GB"/>
        </w:rPr>
        <w:t xml:space="preserve"> .</w:t>
      </w:r>
      <w:r>
        <w:rPr>
          <w:rFonts w:ascii="Arial" w:hAnsi="Arial" w:cs="Arial"/>
          <w:lang w:val="en-GB"/>
        </w:rPr>
        <w:t xml:space="preserve"> </w:t>
      </w:r>
      <w:r w:rsidRPr="009B30A5">
        <w:rPr>
          <w:rFonts w:ascii="Arial" w:hAnsi="Arial" w:cs="Arial"/>
          <w:lang w:val="en-GB"/>
        </w:rPr>
        <w:t>If the assessment type is not one that is currently approved by RSPH, the centre can make representations to RSPH to amend the qualification.</w:t>
      </w:r>
    </w:p>
    <w:p w:rsidR="00D658EC" w:rsidRDefault="00D658EC" w:rsidP="009B30A5">
      <w:pPr>
        <w:rPr>
          <w:rFonts w:ascii="Arial" w:hAnsi="Arial" w:cs="Arial"/>
          <w:lang w:val="en-GB"/>
        </w:rPr>
      </w:pPr>
    </w:p>
    <w:p w:rsidR="00D658EC" w:rsidRPr="009B30A5" w:rsidRDefault="00D658EC" w:rsidP="009B30A5">
      <w:pPr>
        <w:rPr>
          <w:rFonts w:ascii="Arial" w:hAnsi="Arial" w:cs="Arial"/>
          <w:lang w:val="en-GB"/>
        </w:rPr>
      </w:pPr>
      <w:r w:rsidRPr="0018724B">
        <w:rPr>
          <w:rFonts w:ascii="Arial" w:hAnsi="Arial" w:cs="Arial"/>
          <w:lang w:val="en-GB"/>
        </w:rPr>
        <w:t>Centres are advised to discuss their reasons for wanting to devise their own assessments with RSPH before completing this application.</w:t>
      </w:r>
    </w:p>
    <w:p w:rsidR="00100309" w:rsidRDefault="0010030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6691"/>
      </w:tblGrid>
      <w:tr w:rsidR="00131C5C" w:rsidTr="00C568CF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1.1</w:t>
            </w:r>
          </w:p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 w:rsidP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Name of Centre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D658EC" w:rsidTr="00C568CF">
        <w:trPr>
          <w:trHeight w:val="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EC" w:rsidRDefault="00D658E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EC" w:rsidRDefault="00D658EC" w:rsidP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Centre Number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EC" w:rsidRDefault="00D658E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 w:rsidP="00D658E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1.</w:t>
            </w:r>
            <w:r w:rsidR="00D658EC">
              <w:rPr>
                <w:rFonts w:ascii="Arial" w:hAnsi="Arial"/>
                <w:b/>
                <w:lang w:eastAsia="en-GB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Address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Post Code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Telephone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Fax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E-Mail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Web-Site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 w:rsidP="00D658E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1.</w:t>
            </w:r>
            <w:r w:rsidR="00D658EC">
              <w:rPr>
                <w:rFonts w:ascii="Arial" w:hAnsi="Arial"/>
                <w:b/>
                <w:lang w:eastAsia="en-GB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Name of Contact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Position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Tel. No.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Email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131C5C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>
            <w:pPr>
              <w:rPr>
                <w:rFonts w:ascii="Arial" w:hAnsi="Arial"/>
                <w:b/>
                <w:sz w:val="24"/>
                <w:lang w:eastAsia="en-GB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5C" w:rsidRDefault="00131C5C" w:rsidP="004B3B1A">
            <w:pPr>
              <w:rPr>
                <w:rFonts w:ascii="Arial" w:hAnsi="Arial"/>
                <w:i/>
                <w:lang w:eastAsia="en-GB"/>
              </w:rPr>
            </w:pPr>
            <w:r>
              <w:rPr>
                <w:rFonts w:ascii="Arial" w:hAnsi="Arial"/>
                <w:lang w:eastAsia="en-GB"/>
              </w:rPr>
              <w:t xml:space="preserve">This person is </w:t>
            </w:r>
            <w:r>
              <w:rPr>
                <w:rFonts w:ascii="Arial" w:hAnsi="Arial"/>
                <w:b/>
                <w:lang w:eastAsia="en-GB"/>
              </w:rPr>
              <w:t>accountable</w:t>
            </w:r>
            <w:r>
              <w:rPr>
                <w:rFonts w:ascii="Arial" w:hAnsi="Arial"/>
                <w:lang w:eastAsia="en-GB"/>
              </w:rPr>
              <w:t xml:space="preserve"> to RSPH for the assessment, quality assurance and management of the RSPH qualification(s) </w:t>
            </w:r>
            <w:r w:rsidR="004B3B1A">
              <w:rPr>
                <w:rFonts w:ascii="Arial" w:hAnsi="Arial"/>
                <w:lang w:eastAsia="en-GB"/>
              </w:rPr>
              <w:t>detailed in this application</w:t>
            </w:r>
            <w:r>
              <w:rPr>
                <w:rFonts w:ascii="Arial" w:hAnsi="Arial"/>
                <w:lang w:eastAsia="en-GB"/>
              </w:rPr>
              <w:t xml:space="preserve">. </w:t>
            </w:r>
          </w:p>
        </w:tc>
      </w:tr>
    </w:tbl>
    <w:p w:rsidR="004B3B1A" w:rsidRDefault="004B3B1A"/>
    <w:p w:rsidR="004B3B1A" w:rsidRDefault="004B3B1A">
      <w:r>
        <w:br w:type="page"/>
      </w:r>
    </w:p>
    <w:p w:rsidR="00100309" w:rsidRDefault="0010030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528"/>
      </w:tblGrid>
      <w:tr w:rsidR="00C568CF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F" w:rsidRPr="00784371" w:rsidRDefault="00C568CF" w:rsidP="004B3B1A">
            <w:pPr>
              <w:rPr>
                <w:rFonts w:ascii="Arial" w:hAnsi="Arial" w:cs="Arial"/>
              </w:rPr>
            </w:pPr>
            <w:r w:rsidRPr="00784371">
              <w:rPr>
                <w:rFonts w:ascii="Arial" w:hAnsi="Arial" w:cs="Arial"/>
              </w:rPr>
              <w:t xml:space="preserve">Name of Qualification(s) for which </w:t>
            </w:r>
            <w:r w:rsidR="004B3B1A">
              <w:rPr>
                <w:rFonts w:ascii="Arial" w:hAnsi="Arial" w:cs="Arial"/>
              </w:rPr>
              <w:t>centre-devised assessment is required</w:t>
            </w:r>
            <w:r w:rsidRPr="00784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C568CF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F" w:rsidRPr="00784371" w:rsidRDefault="00C568CF" w:rsidP="004B3B1A">
            <w:pPr>
              <w:rPr>
                <w:rFonts w:ascii="Arial" w:hAnsi="Arial" w:cs="Arial"/>
              </w:rPr>
            </w:pPr>
            <w:r w:rsidRPr="00784371">
              <w:rPr>
                <w:rFonts w:ascii="Arial" w:hAnsi="Arial" w:cs="Arial"/>
              </w:rPr>
              <w:t xml:space="preserve">Date on which centre received approval to </w:t>
            </w:r>
            <w:r w:rsidR="004B3B1A">
              <w:rPr>
                <w:rFonts w:ascii="Arial" w:hAnsi="Arial" w:cs="Arial"/>
              </w:rPr>
              <w:t>deliver</w:t>
            </w:r>
            <w:r w:rsidRPr="00784371">
              <w:rPr>
                <w:rFonts w:ascii="Arial" w:hAnsi="Arial" w:cs="Arial"/>
              </w:rPr>
              <w:t xml:space="preserve"> the qualification(s)</w:t>
            </w:r>
            <w:r w:rsidR="004B3B1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C568CF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F" w:rsidRPr="00784371" w:rsidRDefault="00C568CF" w:rsidP="00C568CF">
            <w:pPr>
              <w:rPr>
                <w:rFonts w:ascii="Arial" w:hAnsi="Arial" w:cs="Arial"/>
                <w:lang w:val="en-GB"/>
              </w:rPr>
            </w:pPr>
            <w:r w:rsidRPr="00784371">
              <w:rPr>
                <w:rFonts w:ascii="Arial" w:hAnsi="Arial" w:cs="Arial"/>
                <w:lang w:val="en-GB"/>
              </w:rPr>
              <w:t xml:space="preserve">Date on which centre first registered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 w:rsidRPr="00784371">
              <w:rPr>
                <w:rFonts w:ascii="Arial" w:hAnsi="Arial" w:cs="Arial"/>
                <w:lang w:val="en-GB"/>
              </w:rPr>
              <w:t>s for the qualification(s) with RSPH.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C568CF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F" w:rsidRPr="00784371" w:rsidRDefault="00C568CF" w:rsidP="00C568CF">
            <w:pPr>
              <w:rPr>
                <w:rFonts w:ascii="Arial" w:hAnsi="Arial" w:cs="Arial"/>
                <w:lang w:val="en-GB"/>
              </w:rPr>
            </w:pPr>
            <w:r w:rsidRPr="00784371">
              <w:rPr>
                <w:rFonts w:ascii="Arial" w:hAnsi="Arial" w:cs="Arial"/>
                <w:lang w:val="en-GB"/>
              </w:rPr>
              <w:t xml:space="preserve">Number of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 w:rsidRPr="00784371">
              <w:rPr>
                <w:rFonts w:ascii="Arial" w:hAnsi="Arial" w:cs="Arial"/>
                <w:lang w:val="en-GB"/>
              </w:rPr>
              <w:t>s registered and certificated since qualification approval obtained</w:t>
            </w:r>
            <w:r w:rsidR="0093609F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</w:tbl>
    <w:p w:rsidR="00B806D0" w:rsidRDefault="00B806D0" w:rsidP="001239A9">
      <w:pPr>
        <w:rPr>
          <w:rFonts w:ascii="Arial" w:hAnsi="Arial" w:cs="Arial"/>
          <w:sz w:val="24"/>
          <w:szCs w:val="24"/>
        </w:rPr>
      </w:pPr>
    </w:p>
    <w:p w:rsidR="00B806D0" w:rsidRPr="00784371" w:rsidRDefault="00B806D0" w:rsidP="001239A9">
      <w:pPr>
        <w:rPr>
          <w:rFonts w:ascii="Arial" w:hAnsi="Arial" w:cs="Arial"/>
        </w:rPr>
      </w:pPr>
      <w:r w:rsidRPr="00784371">
        <w:rPr>
          <w:rFonts w:ascii="Arial" w:hAnsi="Arial" w:cs="Arial"/>
        </w:rPr>
        <w:t>Please provide information relating to the following in appendices submitted with this application form.</w:t>
      </w:r>
    </w:p>
    <w:p w:rsidR="00B806D0" w:rsidRPr="00784371" w:rsidRDefault="00B806D0" w:rsidP="001239A9">
      <w:pPr>
        <w:rPr>
          <w:rFonts w:ascii="Arial" w:hAnsi="Arial" w:cs="Arial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C568CF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jc w:val="center"/>
              <w:rPr>
                <w:rFonts w:ascii="Arial" w:hAnsi="Arial" w:cs="Arial"/>
              </w:rPr>
            </w:pPr>
            <w:r w:rsidRPr="00784371">
              <w:rPr>
                <w:rFonts w:ascii="Arial" w:hAnsi="Arial" w:cs="Arial"/>
              </w:rPr>
              <w:t>Appendix which contains information</w:t>
            </w:r>
          </w:p>
        </w:tc>
      </w:tr>
      <w:tr w:rsidR="00784371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jc w:val="center"/>
              <w:rPr>
                <w:rFonts w:ascii="Arial" w:hAnsi="Arial" w:cs="Arial"/>
              </w:rPr>
            </w:pPr>
          </w:p>
        </w:tc>
      </w:tr>
      <w:tr w:rsidR="00C568CF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93609F" w:rsidRDefault="00D76D00" w:rsidP="00D76D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What type of assessment do you intend to develop for this qualification? </w:t>
            </w:r>
            <w:r w:rsidR="0093609F">
              <w:rPr>
                <w:rFonts w:ascii="Arial" w:hAnsi="Arial" w:cs="Arial"/>
                <w:lang w:val="en-GB"/>
              </w:rPr>
              <w:t xml:space="preserve">Please provide a rationale, explaining why your centre wants to develop </w:t>
            </w:r>
            <w:r>
              <w:rPr>
                <w:rFonts w:ascii="Arial" w:hAnsi="Arial" w:cs="Arial"/>
                <w:lang w:val="en-GB"/>
              </w:rPr>
              <w:t xml:space="preserve">this </w:t>
            </w:r>
            <w:r w:rsidR="0093609F">
              <w:rPr>
                <w:rFonts w:ascii="Arial" w:hAnsi="Arial" w:cs="Arial"/>
                <w:lang w:val="en-GB"/>
              </w:rPr>
              <w:t>assessment for the qualification</w:t>
            </w:r>
            <w:r>
              <w:rPr>
                <w:rFonts w:ascii="Arial" w:hAnsi="Arial" w:cs="Arial"/>
                <w:lang w:val="en-GB"/>
              </w:rPr>
              <w:t xml:space="preserve"> to replace the existing RSPH assessment.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784371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C568CF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9F" w:rsidRDefault="0093609F" w:rsidP="0093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details of your quality assurance processes for</w:t>
            </w:r>
          </w:p>
          <w:p w:rsidR="0093609F" w:rsidRDefault="0093609F" w:rsidP="0093609F">
            <w:pPr>
              <w:rPr>
                <w:rFonts w:ascii="Arial" w:hAnsi="Arial" w:cs="Arial"/>
                <w:lang w:val="en-GB"/>
              </w:rPr>
            </w:pPr>
          </w:p>
          <w:p w:rsidR="0093609F" w:rsidRDefault="0093609F" w:rsidP="009360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Assessment development</w:t>
            </w:r>
          </w:p>
          <w:p w:rsidR="00C568CF" w:rsidRDefault="0093609F" w:rsidP="009360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Assessment of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>
              <w:rPr>
                <w:rFonts w:ascii="Arial" w:hAnsi="Arial" w:cs="Arial"/>
                <w:lang w:val="en-GB"/>
              </w:rPr>
              <w:t>s</w:t>
            </w:r>
          </w:p>
          <w:p w:rsidR="0093609F" w:rsidRPr="0093609F" w:rsidRDefault="0093609F" w:rsidP="009360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Internal quality assurance (internal verification) of assessment decisions.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784371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C568CF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 w:cs="Arial"/>
                <w:lang w:val="en-GB"/>
              </w:rPr>
            </w:pPr>
            <w:r w:rsidRPr="00784371">
              <w:rPr>
                <w:rFonts w:ascii="Arial" w:hAnsi="Arial" w:cs="Arial"/>
                <w:lang w:val="en-GB"/>
              </w:rPr>
              <w:t>Please provide CVs for staff involved in:</w:t>
            </w:r>
          </w:p>
          <w:p w:rsidR="00C568CF" w:rsidRPr="00784371" w:rsidRDefault="00C568CF" w:rsidP="00C568CF">
            <w:pPr>
              <w:rPr>
                <w:rFonts w:ascii="Arial" w:hAnsi="Arial" w:cs="Arial"/>
                <w:lang w:val="en-GB"/>
              </w:rPr>
            </w:pPr>
          </w:p>
          <w:p w:rsidR="00C568CF" w:rsidRPr="00784371" w:rsidRDefault="0093609F" w:rsidP="00C56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="00C568CF" w:rsidRPr="00784371">
              <w:rPr>
                <w:rFonts w:ascii="Arial" w:hAnsi="Arial" w:cs="Arial"/>
                <w:lang w:val="en-GB"/>
              </w:rPr>
              <w:t xml:space="preserve">ssessment </w:t>
            </w:r>
            <w:r>
              <w:rPr>
                <w:rFonts w:ascii="Arial" w:hAnsi="Arial" w:cs="Arial"/>
                <w:lang w:val="en-GB"/>
              </w:rPr>
              <w:t>development</w:t>
            </w:r>
          </w:p>
          <w:p w:rsidR="00C568CF" w:rsidRPr="00784371" w:rsidRDefault="00C568CF" w:rsidP="00C56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784371">
              <w:rPr>
                <w:rFonts w:ascii="Arial" w:hAnsi="Arial" w:cs="Arial"/>
                <w:lang w:val="en-GB"/>
              </w:rPr>
              <w:t xml:space="preserve">Assessing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 w:rsidRPr="00784371">
              <w:rPr>
                <w:rFonts w:ascii="Arial" w:hAnsi="Arial" w:cs="Arial"/>
                <w:lang w:val="en-GB"/>
              </w:rPr>
              <w:t>s</w:t>
            </w:r>
          </w:p>
          <w:p w:rsidR="00C568CF" w:rsidRPr="00784371" w:rsidRDefault="00C568CF" w:rsidP="00C56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784371">
              <w:rPr>
                <w:rFonts w:ascii="Arial" w:hAnsi="Arial" w:cs="Arial"/>
                <w:lang w:val="en-GB"/>
              </w:rPr>
              <w:t>Internal quality assurance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784371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9B30A5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A5" w:rsidRPr="00784371" w:rsidRDefault="00D76D00" w:rsidP="00FC0820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3.</w:t>
            </w:r>
            <w:r w:rsidR="00FC0820">
              <w:rPr>
                <w:rFonts w:ascii="Arial" w:hAnsi="Arial"/>
                <w:b/>
                <w:lang w:eastAsia="en-GB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A5" w:rsidRPr="00784371" w:rsidRDefault="00D76D00" w:rsidP="00D76D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provide details of your procedures for retention of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>
              <w:rPr>
                <w:rFonts w:ascii="Arial" w:hAnsi="Arial" w:cs="Arial"/>
                <w:lang w:val="en-GB"/>
              </w:rPr>
              <w:t xml:space="preserve"> work and records of assessment, verification and achievement.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A5" w:rsidRPr="00784371" w:rsidRDefault="009B30A5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D76D00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0" w:rsidRDefault="00D76D00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0" w:rsidRDefault="00D76D00" w:rsidP="00D76D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00" w:rsidRPr="00784371" w:rsidRDefault="00D76D00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C568CF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FC0820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3.</w:t>
            </w:r>
            <w:r w:rsidR="00FC0820">
              <w:rPr>
                <w:rFonts w:ascii="Arial" w:hAnsi="Arial"/>
                <w:b/>
                <w:lang w:eastAsia="en-GB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 w:cs="Arial"/>
                <w:lang w:val="en-GB"/>
              </w:rPr>
            </w:pPr>
            <w:r w:rsidRPr="00784371">
              <w:rPr>
                <w:rFonts w:ascii="Arial" w:hAnsi="Arial" w:cs="Arial"/>
                <w:lang w:val="en-GB"/>
              </w:rPr>
              <w:t xml:space="preserve">Please provide details of your procedures for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 w:rsidRPr="00784371">
              <w:rPr>
                <w:rFonts w:ascii="Arial" w:hAnsi="Arial" w:cs="Arial"/>
                <w:lang w:val="en-GB"/>
              </w:rPr>
              <w:t>s to appeal against assessment decisions or query an assessment decision made by the centre.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784371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784371" w:rsidRDefault="00784371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C568CF" w:rsidRPr="00784371" w:rsidTr="00C568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FC0820">
            <w:pPr>
              <w:rPr>
                <w:rFonts w:ascii="Arial" w:hAnsi="Arial"/>
                <w:b/>
                <w:lang w:eastAsia="en-GB"/>
              </w:rPr>
            </w:pPr>
            <w:r w:rsidRPr="00784371">
              <w:rPr>
                <w:rFonts w:ascii="Arial" w:hAnsi="Arial"/>
                <w:b/>
                <w:lang w:eastAsia="en-GB"/>
              </w:rPr>
              <w:t>3.</w:t>
            </w:r>
            <w:r w:rsidR="00FC0820">
              <w:rPr>
                <w:rFonts w:ascii="Arial" w:hAnsi="Arial"/>
                <w:b/>
                <w:lang w:eastAsia="en-GB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 w:cs="Arial"/>
                <w:lang w:val="en-GB"/>
              </w:rPr>
            </w:pPr>
            <w:r w:rsidRPr="00784371">
              <w:rPr>
                <w:rFonts w:ascii="Arial" w:hAnsi="Arial" w:cs="Arial"/>
                <w:lang w:val="en-GB"/>
              </w:rPr>
              <w:t>Please provide details of your procedures for dealing with cases of suspected malpractice or maladministration during the assessment process.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F" w:rsidRPr="00784371" w:rsidRDefault="00C568CF" w:rsidP="00C568CF">
            <w:pPr>
              <w:rPr>
                <w:rFonts w:ascii="Arial" w:hAnsi="Arial"/>
                <w:b/>
                <w:lang w:eastAsia="en-GB"/>
              </w:rPr>
            </w:pPr>
          </w:p>
        </w:tc>
      </w:tr>
    </w:tbl>
    <w:p w:rsidR="00C568CF" w:rsidRDefault="00C568CF" w:rsidP="001239A9">
      <w:pPr>
        <w:rPr>
          <w:rFonts w:ascii="Arial" w:hAnsi="Arial" w:cs="Arial"/>
          <w:sz w:val="24"/>
          <w:szCs w:val="24"/>
        </w:rPr>
      </w:pPr>
    </w:p>
    <w:p w:rsidR="00FC0820" w:rsidRPr="00784371" w:rsidRDefault="00FC0820" w:rsidP="00FC0820">
      <w:pPr>
        <w:rPr>
          <w:rFonts w:ascii="Arial" w:hAnsi="Arial" w:cs="Arial"/>
        </w:rPr>
      </w:pPr>
      <w:r w:rsidRPr="00784371">
        <w:rPr>
          <w:rFonts w:ascii="Arial" w:hAnsi="Arial" w:cs="Arial"/>
        </w:rPr>
        <w:t>Please provide information relating to the following in appendices submitted with this application form.</w:t>
      </w:r>
    </w:p>
    <w:p w:rsidR="00FC0820" w:rsidRDefault="00FC0820" w:rsidP="00FC0820">
      <w:pPr>
        <w:rPr>
          <w:rFonts w:ascii="Arial" w:hAnsi="Arial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404"/>
      </w:tblGrid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jc w:val="center"/>
              <w:rPr>
                <w:rFonts w:ascii="Arial" w:hAnsi="Arial" w:cs="Arial"/>
              </w:rPr>
            </w:pPr>
            <w:r w:rsidRPr="00784371">
              <w:rPr>
                <w:rFonts w:ascii="Arial" w:hAnsi="Arial" w:cs="Arial"/>
              </w:rPr>
              <w:t>Appendix which contains information</w:t>
            </w:r>
          </w:p>
        </w:tc>
      </w:tr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jc w:val="center"/>
              <w:rPr>
                <w:rFonts w:ascii="Arial" w:hAnsi="Arial" w:cs="Arial"/>
              </w:rPr>
            </w:pPr>
          </w:p>
        </w:tc>
      </w:tr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4</w:t>
            </w:r>
            <w:r w:rsidRPr="00784371">
              <w:rPr>
                <w:rFonts w:ascii="Arial" w:hAnsi="Arial"/>
                <w:b/>
                <w:lang w:eastAsia="en-GB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93609F" w:rsidRDefault="00FC0820" w:rsidP="00FC0820">
            <w:pPr>
              <w:rPr>
                <w:rFonts w:ascii="Arial" w:hAnsi="Arial" w:cs="Arial"/>
                <w:lang w:val="en-GB"/>
              </w:rPr>
            </w:pPr>
            <w:r w:rsidRPr="00EC69C2">
              <w:rPr>
                <w:rFonts w:ascii="Arial" w:hAnsi="Arial" w:cs="Arial"/>
                <w:lang w:val="en-GB"/>
              </w:rPr>
              <w:t>Please supply a copy of your ass</w:t>
            </w:r>
            <w:r>
              <w:rPr>
                <w:rFonts w:ascii="Arial" w:hAnsi="Arial" w:cs="Arial"/>
                <w:lang w:val="en-GB"/>
              </w:rPr>
              <w:t>ess</w:t>
            </w:r>
            <w:r w:rsidRPr="00EC69C2">
              <w:rPr>
                <w:rFonts w:ascii="Arial" w:hAnsi="Arial" w:cs="Arial"/>
                <w:lang w:val="en-GB"/>
              </w:rPr>
              <w:t>ment and marking guidelines for assessors.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4</w:t>
            </w:r>
            <w:r w:rsidRPr="00784371">
              <w:rPr>
                <w:rFonts w:ascii="Arial" w:hAnsi="Arial"/>
                <w:b/>
                <w:lang w:eastAsia="en-GB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2C063E" w:rsidRDefault="00FC0820" w:rsidP="00FC0820">
            <w:pPr>
              <w:rPr>
                <w:rFonts w:ascii="Arial" w:hAnsi="Arial" w:cs="Arial"/>
                <w:lang w:val="en-GB"/>
              </w:rPr>
            </w:pPr>
            <w:r w:rsidRPr="00EC69C2">
              <w:rPr>
                <w:rFonts w:ascii="Arial" w:hAnsi="Arial" w:cs="Arial"/>
                <w:lang w:val="en-GB"/>
              </w:rPr>
              <w:t>Please demonstrate how this assessment covers the learning outcomes and assessment criteria of the qualification.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4</w:t>
            </w:r>
            <w:r w:rsidRPr="00784371">
              <w:rPr>
                <w:rFonts w:ascii="Arial" w:hAnsi="Arial"/>
                <w:b/>
                <w:lang w:eastAsia="en-GB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2C063E" w:rsidRDefault="00FC0820" w:rsidP="00FC0820">
            <w:pPr>
              <w:rPr>
                <w:rFonts w:ascii="Arial" w:hAnsi="Arial" w:cs="Arial"/>
                <w:lang w:val="en-GB"/>
              </w:rPr>
            </w:pPr>
            <w:r w:rsidRPr="00EC69C2">
              <w:rPr>
                <w:rFonts w:ascii="Arial" w:hAnsi="Arial" w:cs="Arial"/>
                <w:lang w:val="en-GB"/>
              </w:rPr>
              <w:t xml:space="preserve">Please demonstrate how this assessment is equivalent in demand of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 w:rsidRPr="00EC69C2">
              <w:rPr>
                <w:rFonts w:ascii="Arial" w:hAnsi="Arial" w:cs="Arial"/>
                <w:lang w:val="en-GB"/>
              </w:rPr>
              <w:t>s to the assessment provided by RSPH.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</w:tr>
      <w:tr w:rsidR="00FC0820" w:rsidRPr="00784371" w:rsidTr="00FC08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  <w:r>
              <w:rPr>
                <w:rFonts w:ascii="Arial" w:hAnsi="Arial"/>
                <w:b/>
                <w:lang w:eastAsia="en-GB"/>
              </w:rPr>
              <w:t>4</w:t>
            </w:r>
            <w:r w:rsidRPr="00784371">
              <w:rPr>
                <w:rFonts w:ascii="Arial" w:hAnsi="Arial"/>
                <w:b/>
                <w:lang w:eastAsia="en-GB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9B30A5" w:rsidRDefault="00FC0820" w:rsidP="00FC0820">
            <w:pPr>
              <w:rPr>
                <w:rFonts w:ascii="Arial" w:hAnsi="Arial" w:cs="Arial"/>
              </w:rPr>
            </w:pPr>
            <w:r w:rsidRPr="00EC69C2">
              <w:rPr>
                <w:rFonts w:ascii="Arial" w:hAnsi="Arial" w:cs="Arial"/>
                <w:lang w:val="en-GB"/>
              </w:rPr>
              <w:t xml:space="preserve">What options are available for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 w:rsidRPr="00EC69C2">
              <w:rPr>
                <w:rFonts w:ascii="Arial" w:hAnsi="Arial" w:cs="Arial"/>
                <w:lang w:val="en-GB"/>
              </w:rPr>
              <w:t>s with Special Assessment Needs who wish to undertake this assessment?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20" w:rsidRPr="00784371" w:rsidRDefault="00FC0820" w:rsidP="00FC0820">
            <w:pPr>
              <w:rPr>
                <w:rFonts w:ascii="Arial" w:hAnsi="Arial"/>
                <w:b/>
                <w:lang w:eastAsia="en-GB"/>
              </w:rPr>
            </w:pPr>
          </w:p>
        </w:tc>
      </w:tr>
    </w:tbl>
    <w:p w:rsidR="00FC0820" w:rsidRDefault="00FC0820" w:rsidP="001239A9">
      <w:pPr>
        <w:rPr>
          <w:rFonts w:ascii="Arial" w:hAnsi="Arial" w:cs="Arial"/>
          <w:sz w:val="24"/>
          <w:szCs w:val="24"/>
        </w:rPr>
      </w:pPr>
    </w:p>
    <w:p w:rsidR="00FC0820" w:rsidRDefault="00FC08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C0820" w:rsidRDefault="00FC0820" w:rsidP="001239A9">
      <w:pPr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789"/>
      </w:tblGrid>
      <w:tr w:rsidR="00784371" w:rsidRPr="002500CD" w:rsidTr="002C063E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CC4603" w:rsidRDefault="00FC0820" w:rsidP="004B3B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CC4603" w:rsidRPr="00CC4603">
              <w:rPr>
                <w:rFonts w:ascii="Arial" w:hAnsi="Arial"/>
                <w:b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b/>
              </w:rPr>
            </w:pPr>
            <w:r w:rsidRPr="002500CD">
              <w:rPr>
                <w:rFonts w:ascii="Arial" w:hAnsi="Arial"/>
                <w:b/>
              </w:rPr>
              <w:t>Declaration</w:t>
            </w:r>
          </w:p>
          <w:p w:rsidR="00784371" w:rsidRPr="002500CD" w:rsidRDefault="00784371" w:rsidP="004B3B1A">
            <w:pPr>
              <w:rPr>
                <w:rFonts w:ascii="Arial" w:hAnsi="Arial"/>
              </w:rPr>
            </w:pPr>
          </w:p>
          <w:p w:rsidR="00784371" w:rsidRDefault="00784371" w:rsidP="004B3B1A">
            <w:pPr>
              <w:rPr>
                <w:rFonts w:ascii="Arial" w:hAnsi="Arial"/>
              </w:rPr>
            </w:pPr>
            <w:r w:rsidRPr="002500CD">
              <w:rPr>
                <w:rFonts w:ascii="Arial" w:hAnsi="Arial"/>
              </w:rPr>
              <w:t xml:space="preserve">I confirm that the information provided in support of this application is correct and current and that I will notify The Royal Society for Public Health immediately if there are changes to any of this information. </w:t>
            </w:r>
          </w:p>
          <w:p w:rsidR="00784371" w:rsidRPr="002500CD" w:rsidRDefault="00784371" w:rsidP="004B3B1A">
            <w:pPr>
              <w:rPr>
                <w:rFonts w:ascii="Arial" w:hAnsi="Arial"/>
              </w:rPr>
            </w:pPr>
          </w:p>
          <w:p w:rsidR="00784371" w:rsidRPr="002500CD" w:rsidRDefault="00784371" w:rsidP="004B3B1A">
            <w:pPr>
              <w:rPr>
                <w:rFonts w:ascii="Arial" w:hAnsi="Arial"/>
              </w:rPr>
            </w:pPr>
            <w:r w:rsidRPr="002500CD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understand</w:t>
            </w:r>
            <w:r w:rsidRPr="002500CD">
              <w:rPr>
                <w:rFonts w:ascii="Arial" w:hAnsi="Arial"/>
              </w:rPr>
              <w:t xml:space="preserve"> that </w:t>
            </w:r>
            <w:r>
              <w:rPr>
                <w:rFonts w:ascii="Arial" w:hAnsi="Arial"/>
              </w:rPr>
              <w:t xml:space="preserve">if approved, the </w:t>
            </w:r>
            <w:r w:rsidR="00D76D00">
              <w:rPr>
                <w:rFonts w:ascii="Arial" w:hAnsi="Arial"/>
              </w:rPr>
              <w:t>continued use of centre-devised assessments</w:t>
            </w:r>
            <w:r>
              <w:rPr>
                <w:rFonts w:ascii="Arial" w:hAnsi="Arial"/>
              </w:rPr>
              <w:t xml:space="preserve"> for the qualifications listed above is dependent on satisfactory reports from an RSPH-appointed external verifier and that these reports will be based on sampling of centre-assessed </w:t>
            </w:r>
            <w:r w:rsidR="00B94232">
              <w:rPr>
                <w:rFonts w:ascii="Arial" w:hAnsi="Arial"/>
              </w:rPr>
              <w:t>learner</w:t>
            </w:r>
            <w:r>
              <w:rPr>
                <w:rFonts w:ascii="Arial" w:hAnsi="Arial"/>
              </w:rPr>
              <w:t xml:space="preserve"> work</w:t>
            </w:r>
            <w:r w:rsidR="002C063E">
              <w:rPr>
                <w:rFonts w:ascii="Arial" w:hAnsi="Arial"/>
              </w:rPr>
              <w:t xml:space="preserve"> and / or centre visits</w:t>
            </w:r>
            <w:r>
              <w:rPr>
                <w:rFonts w:ascii="Arial" w:hAnsi="Arial"/>
              </w:rPr>
              <w:t>.</w:t>
            </w:r>
          </w:p>
          <w:p w:rsidR="00784371" w:rsidRDefault="00784371" w:rsidP="00784371">
            <w:pPr>
              <w:rPr>
                <w:rFonts w:ascii="Arial" w:hAnsi="Arial"/>
              </w:rPr>
            </w:pPr>
          </w:p>
          <w:p w:rsidR="00784371" w:rsidRPr="002500CD" w:rsidRDefault="00784371" w:rsidP="004B3B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understand that </w:t>
            </w:r>
            <w:r w:rsidR="002C063E">
              <w:rPr>
                <w:rFonts w:ascii="Arial" w:hAnsi="Arial"/>
              </w:rPr>
              <w:t>permission to use centre-devised assessments can be</w:t>
            </w:r>
            <w:r>
              <w:rPr>
                <w:rFonts w:ascii="Arial" w:hAnsi="Arial"/>
              </w:rPr>
              <w:t xml:space="preserve"> withdrawn </w:t>
            </w:r>
            <w:r w:rsidR="00CC4603">
              <w:rPr>
                <w:rFonts w:ascii="Arial" w:hAnsi="Arial"/>
              </w:rPr>
              <w:t xml:space="preserve">by RSPH if there is </w:t>
            </w:r>
            <w:r w:rsidR="00CC4603" w:rsidRPr="00131C5C">
              <w:rPr>
                <w:rFonts w:ascii="Arial" w:hAnsi="Arial" w:cs="Arial"/>
                <w:lang w:val="en-GB"/>
              </w:rPr>
              <w:t>evidence that appropriate standards are not being applied to t</w:t>
            </w:r>
            <w:r w:rsidR="002C063E">
              <w:rPr>
                <w:rFonts w:ascii="Arial" w:hAnsi="Arial" w:cs="Arial"/>
                <w:lang w:val="en-GB"/>
              </w:rPr>
              <w:t xml:space="preserve">he assessment of </w:t>
            </w:r>
            <w:r w:rsidR="00B94232">
              <w:rPr>
                <w:rFonts w:ascii="Arial" w:hAnsi="Arial" w:cs="Arial"/>
                <w:lang w:val="en-GB"/>
              </w:rPr>
              <w:t>learner</w:t>
            </w:r>
            <w:r w:rsidR="002C063E">
              <w:rPr>
                <w:rFonts w:ascii="Arial" w:hAnsi="Arial" w:cs="Arial"/>
                <w:lang w:val="en-GB"/>
              </w:rPr>
              <w:t xml:space="preserve"> work or</w:t>
            </w:r>
            <w:r w:rsidR="00CC4603" w:rsidRPr="00131C5C">
              <w:rPr>
                <w:rFonts w:ascii="Arial" w:hAnsi="Arial" w:cs="Arial"/>
                <w:lang w:val="en-GB"/>
              </w:rPr>
              <w:t xml:space="preserve"> if there is evidence of malpractice or maladministration</w:t>
            </w:r>
            <w:r w:rsidR="002C063E">
              <w:rPr>
                <w:rFonts w:ascii="Arial" w:hAnsi="Arial" w:cs="Arial"/>
                <w:lang w:val="en-GB"/>
              </w:rPr>
              <w:t>.</w:t>
            </w:r>
          </w:p>
          <w:p w:rsidR="00784371" w:rsidRPr="002500CD" w:rsidRDefault="00784371" w:rsidP="004B3B1A">
            <w:pPr>
              <w:rPr>
                <w:rFonts w:ascii="Arial" w:hAnsi="Arial"/>
              </w:rPr>
            </w:pPr>
          </w:p>
        </w:tc>
      </w:tr>
    </w:tbl>
    <w:p w:rsidR="00784371" w:rsidRDefault="00784371" w:rsidP="001239A9">
      <w:pPr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7088"/>
      </w:tblGrid>
      <w:tr w:rsidR="00784371" w:rsidTr="002C063E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Pr="00CC4603" w:rsidRDefault="00FC0820" w:rsidP="004B3B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CC4603" w:rsidRPr="00CC4603">
              <w:rPr>
                <w:rFonts w:ascii="Arial" w:hAnsi="Arial"/>
                <w:b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</w:rPr>
            </w:pPr>
            <w:r w:rsidRPr="002500CD">
              <w:rPr>
                <w:rFonts w:ascii="Arial" w:hAnsi="Arial"/>
              </w:rPr>
              <w:t xml:space="preserve">I confirm that I have the authority to </w:t>
            </w:r>
            <w:r w:rsidR="00CC4603">
              <w:rPr>
                <w:rFonts w:ascii="Arial" w:hAnsi="Arial"/>
              </w:rPr>
              <w:t>apply</w:t>
            </w:r>
            <w:r w:rsidRPr="002500CD">
              <w:rPr>
                <w:rFonts w:ascii="Arial" w:hAnsi="Arial"/>
              </w:rPr>
              <w:t xml:space="preserve"> on behalf of my organisation </w:t>
            </w:r>
            <w:r w:rsidR="00CC4603">
              <w:rPr>
                <w:rFonts w:ascii="Arial" w:hAnsi="Arial"/>
              </w:rPr>
              <w:t xml:space="preserve">for </w:t>
            </w:r>
            <w:r w:rsidR="002C063E">
              <w:rPr>
                <w:rFonts w:ascii="Arial" w:hAnsi="Arial"/>
              </w:rPr>
              <w:t>approval</w:t>
            </w:r>
            <w:r w:rsidR="00CC4603">
              <w:rPr>
                <w:rFonts w:ascii="Arial" w:hAnsi="Arial"/>
              </w:rPr>
              <w:t xml:space="preserve"> to </w:t>
            </w:r>
            <w:r w:rsidR="002C063E">
              <w:rPr>
                <w:rFonts w:ascii="Arial" w:hAnsi="Arial"/>
              </w:rPr>
              <w:t>develop assessments for the RSPH qualifications listed above.</w:t>
            </w:r>
          </w:p>
          <w:p w:rsidR="00784371" w:rsidRPr="00E66332" w:rsidRDefault="00784371" w:rsidP="004B3B1A">
            <w:pPr>
              <w:rPr>
                <w:rFonts w:ascii="Arial" w:hAnsi="Arial"/>
              </w:rPr>
            </w:pPr>
          </w:p>
        </w:tc>
      </w:tr>
      <w:tr w:rsidR="00784371" w:rsidTr="002C06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</w:tr>
      <w:tr w:rsidR="00784371" w:rsidTr="002C063E">
        <w:trPr>
          <w:trHeight w:val="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</w:tr>
      <w:tr w:rsidR="00784371" w:rsidTr="002C06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</w:t>
            </w:r>
          </w:p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</w:tr>
      <w:tr w:rsidR="00784371" w:rsidTr="002C06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</w:tr>
      <w:tr w:rsidR="00784371" w:rsidTr="002C06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</w:tr>
      <w:tr w:rsidR="00784371" w:rsidTr="002C06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16"/>
              </w:rPr>
            </w:pPr>
          </w:p>
        </w:tc>
      </w:tr>
      <w:tr w:rsidR="00784371" w:rsidTr="002C06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  <w:p w:rsidR="00784371" w:rsidRDefault="00784371" w:rsidP="004B3B1A">
            <w:pPr>
              <w:rPr>
                <w:rFonts w:ascii="Arial" w:hAnsi="Arial"/>
                <w:sz w:val="20"/>
              </w:rPr>
            </w:pPr>
          </w:p>
        </w:tc>
      </w:tr>
    </w:tbl>
    <w:p w:rsidR="00D76D00" w:rsidRDefault="00D76D00" w:rsidP="00784371">
      <w:pPr>
        <w:rPr>
          <w:rFonts w:ascii="Arial" w:hAnsi="Arial"/>
        </w:rPr>
      </w:pPr>
    </w:p>
    <w:p w:rsidR="00784371" w:rsidRDefault="00784371" w:rsidP="00784371">
      <w:pPr>
        <w:rPr>
          <w:rFonts w:ascii="Arial" w:hAnsi="Arial"/>
        </w:rPr>
      </w:pPr>
      <w:r>
        <w:rPr>
          <w:rFonts w:ascii="Arial" w:hAnsi="Arial"/>
        </w:rPr>
        <w:t>Please send this form and your appendices to:</w:t>
      </w:r>
    </w:p>
    <w:p w:rsidR="00784371" w:rsidRDefault="00784371" w:rsidP="00784371">
      <w:pPr>
        <w:rPr>
          <w:rFonts w:ascii="Arial" w:hAnsi="Arial"/>
        </w:rPr>
      </w:pPr>
    </w:p>
    <w:p w:rsidR="00784371" w:rsidRDefault="007C04F5" w:rsidP="00784371">
      <w:pPr>
        <w:rPr>
          <w:rFonts w:ascii="Arial" w:hAnsi="Arial"/>
        </w:rPr>
      </w:pPr>
      <w:hyperlink r:id="rId9" w:history="1">
        <w:r w:rsidR="00784371" w:rsidRPr="00D4782E">
          <w:rPr>
            <w:rStyle w:val="Hyperlink"/>
            <w:rFonts w:ascii="Arial" w:hAnsi="Arial"/>
          </w:rPr>
          <w:t>centreapproval@rsph.org.uk</w:t>
        </w:r>
      </w:hyperlink>
    </w:p>
    <w:p w:rsidR="00784371" w:rsidRDefault="00784371" w:rsidP="00784371">
      <w:pPr>
        <w:rPr>
          <w:rFonts w:ascii="Arial" w:hAnsi="Arial"/>
        </w:rPr>
      </w:pPr>
    </w:p>
    <w:p w:rsidR="00784371" w:rsidRDefault="00784371" w:rsidP="00784371">
      <w:pPr>
        <w:rPr>
          <w:rFonts w:ascii="Arial" w:hAnsi="Arial"/>
        </w:rPr>
      </w:pPr>
      <w:r>
        <w:rPr>
          <w:rFonts w:ascii="Arial" w:hAnsi="Arial"/>
        </w:rPr>
        <w:t>Or by post to</w:t>
      </w:r>
    </w:p>
    <w:p w:rsidR="00784371" w:rsidRDefault="00784371" w:rsidP="00784371">
      <w:pPr>
        <w:rPr>
          <w:rFonts w:ascii="Arial" w:hAnsi="Arial"/>
        </w:rPr>
      </w:pPr>
    </w:p>
    <w:p w:rsidR="00784371" w:rsidRDefault="00784371" w:rsidP="00784371">
      <w:pPr>
        <w:rPr>
          <w:rFonts w:ascii="Arial" w:hAnsi="Arial"/>
        </w:rPr>
      </w:pPr>
      <w:r>
        <w:rPr>
          <w:rFonts w:ascii="Arial" w:hAnsi="Arial"/>
        </w:rPr>
        <w:t xml:space="preserve">Centre Approvals, RSPH Qualifications, </w:t>
      </w:r>
    </w:p>
    <w:p w:rsidR="00784371" w:rsidRDefault="00784371" w:rsidP="00784371">
      <w:pPr>
        <w:rPr>
          <w:rFonts w:ascii="Arial" w:hAnsi="Arial"/>
        </w:rPr>
      </w:pPr>
      <w:r>
        <w:rPr>
          <w:rFonts w:ascii="Arial" w:hAnsi="Arial"/>
        </w:rPr>
        <w:t>John Snow House</w:t>
      </w:r>
    </w:p>
    <w:p w:rsidR="00784371" w:rsidRDefault="00784371" w:rsidP="00784371">
      <w:pPr>
        <w:rPr>
          <w:rFonts w:ascii="Arial" w:hAnsi="Arial"/>
        </w:rPr>
      </w:pPr>
      <w:r>
        <w:rPr>
          <w:rFonts w:ascii="Arial" w:hAnsi="Arial"/>
        </w:rPr>
        <w:t>59 Mansell Street</w:t>
      </w:r>
    </w:p>
    <w:p w:rsidR="00784371" w:rsidRDefault="00784371" w:rsidP="00784371">
      <w:pPr>
        <w:rPr>
          <w:rFonts w:ascii="Arial" w:hAnsi="Arial"/>
          <w:sz w:val="20"/>
        </w:rPr>
      </w:pPr>
      <w:r>
        <w:rPr>
          <w:rFonts w:ascii="Arial" w:hAnsi="Arial"/>
        </w:rPr>
        <w:t>London</w:t>
      </w:r>
      <w:r w:rsidR="002C063E">
        <w:rPr>
          <w:rFonts w:ascii="Arial" w:hAnsi="Arial"/>
        </w:rPr>
        <w:t xml:space="preserve"> </w:t>
      </w:r>
      <w:r>
        <w:rPr>
          <w:rFonts w:ascii="Arial" w:hAnsi="Arial"/>
        </w:rPr>
        <w:t>E1 8AN</w:t>
      </w:r>
    </w:p>
    <w:p w:rsidR="002C063E" w:rsidRDefault="002C063E" w:rsidP="00784371">
      <w:pPr>
        <w:rPr>
          <w:rFonts w:ascii="Arial" w:hAnsi="Arial"/>
        </w:rPr>
      </w:pPr>
    </w:p>
    <w:p w:rsidR="002C063E" w:rsidRDefault="002C063E" w:rsidP="00784371">
      <w:pPr>
        <w:rPr>
          <w:rFonts w:ascii="Arial" w:hAnsi="Arial"/>
        </w:rPr>
      </w:pPr>
    </w:p>
    <w:p w:rsidR="00B806D0" w:rsidRPr="00B806D0" w:rsidRDefault="00784371" w:rsidP="001239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>You should retain a copy of the form and appendices for your records.</w:t>
      </w:r>
    </w:p>
    <w:sectPr w:rsidR="00B806D0" w:rsidRPr="00B806D0" w:rsidSect="001239A9">
      <w:foot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20" w:rsidRDefault="00FC0820" w:rsidP="009F56A0">
      <w:r>
        <w:separator/>
      </w:r>
    </w:p>
  </w:endnote>
  <w:endnote w:type="continuationSeparator" w:id="0">
    <w:p w:rsidR="00FC0820" w:rsidRDefault="00FC0820" w:rsidP="009F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20" w:rsidRPr="009F56A0" w:rsidRDefault="00FC0820">
    <w:pPr>
      <w:pStyle w:val="Footer"/>
      <w:rPr>
        <w:lang w:val="en-GB"/>
      </w:rPr>
    </w:pPr>
    <w:r>
      <w:rPr>
        <w:lang w:val="en-GB"/>
      </w:rPr>
      <w:t xml:space="preserve">Issue </w:t>
    </w:r>
    <w:r w:rsidR="00837829">
      <w:rPr>
        <w:lang w:val="en-GB"/>
      </w:rPr>
      <w:t xml:space="preserve">1 </w:t>
    </w:r>
    <w:r>
      <w:rPr>
        <w:lang w:val="en-GB"/>
      </w:rPr>
      <w:t>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20" w:rsidRDefault="00FC0820" w:rsidP="009F56A0">
      <w:r>
        <w:separator/>
      </w:r>
    </w:p>
  </w:footnote>
  <w:footnote w:type="continuationSeparator" w:id="0">
    <w:p w:rsidR="00FC0820" w:rsidRDefault="00FC0820" w:rsidP="009F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0A1"/>
    <w:multiLevelType w:val="hybridMultilevel"/>
    <w:tmpl w:val="A8B6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0CBD"/>
    <w:multiLevelType w:val="hybridMultilevel"/>
    <w:tmpl w:val="CE5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7551"/>
    <w:multiLevelType w:val="hybridMultilevel"/>
    <w:tmpl w:val="0C1AB3FE"/>
    <w:lvl w:ilvl="0" w:tplc="7C541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E4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EB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6F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25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8C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A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84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82D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0107"/>
    <w:multiLevelType w:val="singleLevel"/>
    <w:tmpl w:val="4EC65FD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9"/>
    <w:rsid w:val="000170E3"/>
    <w:rsid w:val="00100309"/>
    <w:rsid w:val="001239A9"/>
    <w:rsid w:val="00131C5C"/>
    <w:rsid w:val="0018724B"/>
    <w:rsid w:val="00226FF2"/>
    <w:rsid w:val="002C063E"/>
    <w:rsid w:val="00440357"/>
    <w:rsid w:val="004B3B1A"/>
    <w:rsid w:val="005A3243"/>
    <w:rsid w:val="006610F8"/>
    <w:rsid w:val="00784371"/>
    <w:rsid w:val="007C04F5"/>
    <w:rsid w:val="007D1BEB"/>
    <w:rsid w:val="00837829"/>
    <w:rsid w:val="00903A3F"/>
    <w:rsid w:val="0093609F"/>
    <w:rsid w:val="009B30A5"/>
    <w:rsid w:val="009F56A0"/>
    <w:rsid w:val="00B806D0"/>
    <w:rsid w:val="00B94232"/>
    <w:rsid w:val="00C568CF"/>
    <w:rsid w:val="00CC4603"/>
    <w:rsid w:val="00D658EC"/>
    <w:rsid w:val="00D76D00"/>
    <w:rsid w:val="00DB4646"/>
    <w:rsid w:val="00FB2A18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3E5CB-09BD-422B-BE76-7B797F3C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3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6A0"/>
  </w:style>
  <w:style w:type="paragraph" w:styleId="Footer">
    <w:name w:val="footer"/>
    <w:basedOn w:val="Normal"/>
    <w:link w:val="FooterChar"/>
    <w:uiPriority w:val="99"/>
    <w:unhideWhenUsed/>
    <w:rsid w:val="009F5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6A0"/>
  </w:style>
  <w:style w:type="paragraph" w:styleId="BalloonText">
    <w:name w:val="Balloon Text"/>
    <w:basedOn w:val="Normal"/>
    <w:link w:val="BalloonTextChar"/>
    <w:uiPriority w:val="99"/>
    <w:semiHidden/>
    <w:unhideWhenUsed/>
    <w:rsid w:val="007D1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ofqual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ntreapproval@rs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ABD270B9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dc:description/>
  <cp:lastModifiedBy>Richard Burton</cp:lastModifiedBy>
  <cp:revision>2</cp:revision>
  <dcterms:created xsi:type="dcterms:W3CDTF">2017-07-25T16:15:00Z</dcterms:created>
  <dcterms:modified xsi:type="dcterms:W3CDTF">2017-07-25T16:15:00Z</dcterms:modified>
</cp:coreProperties>
</file>