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B0" w:rsidRDefault="007340B0" w:rsidP="007340B0">
      <w:pPr>
        <w:jc w:val="center"/>
        <w:rPr>
          <w:rFonts w:asciiTheme="majorHAnsi" w:hAnsiTheme="majorHAnsi" w:cs="Arial"/>
          <w:b/>
          <w:sz w:val="32"/>
          <w:szCs w:val="32"/>
        </w:rPr>
      </w:pPr>
      <w:bookmarkStart w:id="0" w:name="_GoBack"/>
      <w:r>
        <w:rPr>
          <w:rFonts w:asciiTheme="majorHAnsi" w:hAnsiTheme="majorHAnsi" w:cs="Arial"/>
          <w:b/>
          <w:sz w:val="32"/>
          <w:szCs w:val="32"/>
        </w:rPr>
        <w:t>Portfolio Assessment Summary Form</w:t>
      </w:r>
    </w:p>
    <w:p w:rsidR="007340B0" w:rsidRDefault="007340B0" w:rsidP="007340B0">
      <w:pPr>
        <w:jc w:val="center"/>
        <w:rPr>
          <w:rFonts w:asciiTheme="majorHAnsi" w:hAnsiTheme="majorHAnsi"/>
        </w:rPr>
      </w:pPr>
    </w:p>
    <w:p w:rsidR="007340B0" w:rsidRDefault="007340B0" w:rsidP="007340B0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Level 2 Award for Young Health Champions</w:t>
      </w:r>
    </w:p>
    <w:bookmarkEnd w:id="0"/>
    <w:p w:rsidR="007340B0" w:rsidRDefault="007340B0" w:rsidP="007340B0">
      <w:pPr>
        <w:rPr>
          <w:rFonts w:asciiTheme="majorHAnsi" w:hAnsiTheme="majorHAnsi"/>
        </w:rPr>
      </w:pPr>
    </w:p>
    <w:p w:rsidR="00A6701C" w:rsidRPr="00E34581" w:rsidRDefault="005E453A" w:rsidP="00A6701C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Unit </w:t>
      </w:r>
      <w:r w:rsidR="00416983">
        <w:rPr>
          <w:rFonts w:asciiTheme="majorHAnsi" w:hAnsiTheme="majorHAnsi" w:cs="Arial"/>
          <w:b/>
          <w:sz w:val="28"/>
          <w:szCs w:val="28"/>
        </w:rPr>
        <w:t>1</w:t>
      </w:r>
      <w:r w:rsidR="00AC22BB" w:rsidRPr="00E34581">
        <w:rPr>
          <w:rFonts w:asciiTheme="majorHAnsi" w:hAnsiTheme="majorHAnsi" w:cs="Arial"/>
          <w:b/>
          <w:sz w:val="28"/>
          <w:szCs w:val="28"/>
        </w:rPr>
        <w:t xml:space="preserve">: </w:t>
      </w:r>
      <w:r w:rsidR="00416983">
        <w:rPr>
          <w:rFonts w:asciiTheme="majorHAnsi" w:hAnsiTheme="majorHAnsi" w:cs="Arial"/>
          <w:b/>
          <w:sz w:val="28"/>
          <w:szCs w:val="28"/>
        </w:rPr>
        <w:t>Principles of Health Improvement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</w:p>
    <w:p w:rsidR="00AC22BB" w:rsidRPr="00E34581" w:rsidRDefault="00AC22BB" w:rsidP="00AC22BB">
      <w:pPr>
        <w:rPr>
          <w:rFonts w:asciiTheme="majorHAnsi" w:hAnsiTheme="majorHAnsi" w:cs="Arial"/>
          <w:b/>
          <w:sz w:val="32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863"/>
        <w:gridCol w:w="7286"/>
        <w:gridCol w:w="1276"/>
      </w:tblGrid>
      <w:tr w:rsidR="004B797A" w:rsidRPr="00E34581" w:rsidTr="004B797A">
        <w:tc>
          <w:tcPr>
            <w:tcW w:w="5863" w:type="dxa"/>
          </w:tcPr>
          <w:p w:rsidR="004B797A" w:rsidRPr="00E34581" w:rsidRDefault="004B797A" w:rsidP="00531E24">
            <w:pPr>
              <w:jc w:val="center"/>
              <w:rPr>
                <w:rFonts w:asciiTheme="majorHAnsi" w:hAnsiTheme="majorHAnsi" w:cs="Arial"/>
                <w:b/>
              </w:rPr>
            </w:pPr>
            <w:r w:rsidRPr="00E34581">
              <w:rPr>
                <w:rFonts w:asciiTheme="majorHAnsi" w:hAnsiTheme="majorHAnsi" w:cs="Arial"/>
                <w:b/>
              </w:rPr>
              <w:t>Learning Outcome/Assessment Criteria</w:t>
            </w:r>
          </w:p>
        </w:tc>
        <w:tc>
          <w:tcPr>
            <w:tcW w:w="7286" w:type="dxa"/>
          </w:tcPr>
          <w:p w:rsidR="004B797A" w:rsidRPr="00E34581" w:rsidRDefault="004B797A" w:rsidP="00531E24">
            <w:pPr>
              <w:jc w:val="center"/>
              <w:rPr>
                <w:rFonts w:asciiTheme="majorHAnsi" w:hAnsiTheme="majorHAnsi" w:cs="Arial"/>
                <w:b/>
                <w:vertAlign w:val="superscript"/>
              </w:rPr>
            </w:pPr>
            <w:r w:rsidRPr="00E34581">
              <w:rPr>
                <w:rFonts w:asciiTheme="majorHAnsi" w:hAnsiTheme="majorHAnsi" w:cs="Arial"/>
                <w:b/>
              </w:rPr>
              <w:t>Evidence for Achievement</w:t>
            </w:r>
            <w:r w:rsidRPr="00E34581">
              <w:rPr>
                <w:rFonts w:asciiTheme="majorHAnsi" w:hAnsiTheme="majorHAnsi" w:cs="Arial"/>
                <w:b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  <w:vertAlign w:val="superscript"/>
              </w:rPr>
            </w:pPr>
            <w:r w:rsidRPr="00E34581">
              <w:rPr>
                <w:rFonts w:asciiTheme="majorHAnsi" w:hAnsiTheme="majorHAnsi" w:cs="Arial"/>
                <w:b/>
              </w:rPr>
              <w:t>Assessor Decision</w:t>
            </w:r>
            <w:r w:rsidRPr="00E34581">
              <w:rPr>
                <w:rFonts w:asciiTheme="majorHAnsi" w:hAnsiTheme="majorHAnsi" w:cs="Arial"/>
                <w:b/>
                <w:vertAlign w:val="superscript"/>
              </w:rPr>
              <w:t>2</w:t>
            </w: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A6701C" w:rsidRDefault="00416983" w:rsidP="002A4EF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Cs w:val="24"/>
              </w:rPr>
              <w:t>Understand what is meant by health and wellbeing</w:t>
            </w: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A6701C" w:rsidRDefault="004B797A" w:rsidP="00AC22BB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416983" w:rsidP="004560DC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1.1 State the WHO definition of health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4560DC" w:rsidP="004560DC">
            <w:pPr>
              <w:rPr>
                <w:rFonts w:ascii="Cambria" w:hAnsi="Cambria" w:cs="Arial"/>
              </w:rPr>
            </w:pPr>
            <w:r w:rsidRPr="004560DC">
              <w:rPr>
                <w:rFonts w:ascii="Cambria" w:hAnsi="Cambria" w:cs="Arial"/>
              </w:rPr>
              <w:t xml:space="preserve">1.2 </w:t>
            </w:r>
            <w:r w:rsidR="00416983">
              <w:rPr>
                <w:rFonts w:ascii="Cambria" w:hAnsi="Cambria" w:cs="Arial"/>
                <w:szCs w:val="24"/>
              </w:rPr>
              <w:t>State what is significant about this definition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4560DC" w:rsidP="004560DC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16983" w:rsidRDefault="00416983" w:rsidP="004560DC">
            <w:pPr>
              <w:rPr>
                <w:rFonts w:ascii="Cambria" w:hAnsi="Cambria" w:cs="Arial"/>
                <w:b/>
                <w:szCs w:val="24"/>
              </w:rPr>
            </w:pPr>
            <w:r w:rsidRPr="00416983">
              <w:rPr>
                <w:rFonts w:ascii="Cambria" w:hAnsi="Cambria" w:cs="Arial"/>
                <w:b/>
                <w:szCs w:val="24"/>
              </w:rPr>
              <w:t xml:space="preserve">Understand factors that have led to the improvement of public health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4560DC" w:rsidP="004560DC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16983" w:rsidRDefault="00416983" w:rsidP="004560DC">
            <w:pPr>
              <w:rPr>
                <w:rFonts w:ascii="Cambria" w:hAnsi="Cambria" w:cs="Arial"/>
              </w:rPr>
            </w:pPr>
            <w:r w:rsidRPr="00416983">
              <w:rPr>
                <w:rFonts w:ascii="Cambria" w:hAnsi="Cambria" w:cs="Arial"/>
              </w:rPr>
              <w:t xml:space="preserve">2.1 Identify THREE public health advances that have resulted in large scale improvements in public health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416983" w:rsidP="004560D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2.2. Explain how each of these advances has had an impact on the public’s health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4560DC" w:rsidP="004560DC">
            <w:pPr>
              <w:rPr>
                <w:rFonts w:ascii="Cambria" w:hAnsi="Cambria" w:cs="Arial"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416983" w:rsidP="004560D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>Understand how lifestyle may have a negative effect on health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4560DC" w:rsidP="004560DC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416983" w:rsidP="004560D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3.1 Identify THREE long term health conditions that are linked to lifestyle behaviours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416983" w:rsidP="004560D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 xml:space="preserve">3.2 List THREE reasons why people make unhealthy lifestyle choices 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4560DC" w:rsidP="004560DC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4560DC" w:rsidP="00416983">
            <w:pPr>
              <w:rPr>
                <w:rFonts w:ascii="Cambria" w:hAnsi="Cambria" w:cs="Arial"/>
                <w:b/>
              </w:rPr>
            </w:pPr>
            <w:r w:rsidRPr="005E453A">
              <w:rPr>
                <w:rFonts w:ascii="Cambria" w:hAnsi="Cambria" w:cs="Arial"/>
                <w:b/>
                <w:szCs w:val="24"/>
              </w:rPr>
              <w:t xml:space="preserve">Understand </w:t>
            </w:r>
            <w:r w:rsidR="00416983">
              <w:rPr>
                <w:rFonts w:ascii="Cambria" w:hAnsi="Cambria" w:cs="Arial"/>
                <w:b/>
                <w:szCs w:val="24"/>
              </w:rPr>
              <w:t xml:space="preserve">how lifestyle may have a positive effect on health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4560DC" w:rsidP="004560DC">
            <w:pPr>
              <w:spacing w:line="256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416983" w:rsidP="009C24FF">
            <w:pPr>
              <w:spacing w:line="256" w:lineRule="auto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4.1 Identify </w:t>
            </w:r>
            <w:r w:rsidR="004560DC" w:rsidRPr="004560DC">
              <w:rPr>
                <w:rFonts w:ascii="Cambria" w:hAnsi="Cambria" w:cs="Arial"/>
                <w:szCs w:val="24"/>
              </w:rPr>
              <w:t xml:space="preserve">THREE </w:t>
            </w:r>
            <w:r>
              <w:rPr>
                <w:rFonts w:ascii="Cambria" w:hAnsi="Cambria" w:cs="Arial"/>
                <w:szCs w:val="24"/>
              </w:rPr>
              <w:t>behaviours th</w:t>
            </w:r>
            <w:r w:rsidR="009C24FF">
              <w:rPr>
                <w:rFonts w:ascii="Cambria" w:hAnsi="Cambria" w:cs="Arial"/>
                <w:szCs w:val="24"/>
              </w:rPr>
              <w:t xml:space="preserve">at have a positive effect on health </w:t>
            </w:r>
            <w:r w:rsidR="004560DC" w:rsidRPr="004560DC">
              <w:rPr>
                <w:rFonts w:ascii="Cambria" w:hAnsi="Cambria" w:cs="Arial"/>
                <w:szCs w:val="24"/>
              </w:rPr>
              <w:t xml:space="preserve">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9C24FF" w:rsidP="004560DC">
            <w:pPr>
              <w:spacing w:line="256" w:lineRule="auto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4.2 State how these behaviours have a positive effect on the individual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9C24FF" w:rsidP="004560DC">
            <w:pPr>
              <w:spacing w:line="256" w:lineRule="auto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4.3 List </w:t>
            </w:r>
            <w:r w:rsidR="004560DC">
              <w:rPr>
                <w:rFonts w:ascii="Cambria" w:hAnsi="Cambria" w:cs="Arial"/>
                <w:szCs w:val="24"/>
              </w:rPr>
              <w:t>THREE</w:t>
            </w:r>
            <w:r>
              <w:rPr>
                <w:rFonts w:ascii="Cambria" w:hAnsi="Cambria" w:cs="Arial"/>
                <w:szCs w:val="24"/>
              </w:rPr>
              <w:t xml:space="preserve"> reasons why people make healthy lifestyle choices</w:t>
            </w:r>
            <w:r w:rsidR="004560DC">
              <w:rPr>
                <w:rFonts w:ascii="Cambria" w:hAnsi="Cambria" w:cs="Arial"/>
                <w:szCs w:val="24"/>
              </w:rPr>
              <w:t xml:space="preserve">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4560DC" w:rsidP="004560DC">
            <w:pPr>
              <w:spacing w:line="256" w:lineRule="auto"/>
              <w:jc w:val="both"/>
              <w:rPr>
                <w:rFonts w:ascii="Cambria" w:hAnsi="Cambria" w:cs="Arial"/>
                <w:szCs w:val="24"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9C24FF" w:rsidP="004560DC">
            <w:pPr>
              <w:spacing w:line="256" w:lineRule="auto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b/>
                <w:szCs w:val="24"/>
              </w:rPr>
              <w:t xml:space="preserve">Know how to improve your own health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4560DC" w:rsidP="004560DC">
            <w:pPr>
              <w:spacing w:line="256" w:lineRule="auto"/>
              <w:jc w:val="both"/>
              <w:rPr>
                <w:rFonts w:ascii="Cambria" w:hAnsi="Cambria" w:cs="Arial"/>
                <w:szCs w:val="24"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4560DC" w:rsidP="004560DC">
            <w:pPr>
              <w:spacing w:line="256" w:lineRule="auto"/>
              <w:jc w:val="both"/>
              <w:rPr>
                <w:rFonts w:ascii="Cambria" w:hAnsi="Cambria" w:cs="Arial"/>
                <w:szCs w:val="24"/>
              </w:rPr>
            </w:pPr>
            <w:r w:rsidRPr="004560DC">
              <w:rPr>
                <w:rFonts w:ascii="Cambria" w:hAnsi="Cambria" w:cs="Arial"/>
                <w:szCs w:val="24"/>
              </w:rPr>
              <w:t>5.1</w:t>
            </w:r>
            <w:r w:rsidR="009C24FF">
              <w:rPr>
                <w:rFonts w:ascii="Cambria" w:hAnsi="Cambria" w:cs="Arial"/>
                <w:szCs w:val="24"/>
              </w:rPr>
              <w:t xml:space="preserve"> Determine own attitude to health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9C24FF" w:rsidP="004560DC">
            <w:pPr>
              <w:spacing w:line="256" w:lineRule="auto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5.2 Identify a lifestyle change that can improve your health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Default="004560DC" w:rsidP="004560DC">
            <w:pPr>
              <w:spacing w:line="256" w:lineRule="auto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5</w:t>
            </w:r>
            <w:r w:rsidR="009C24FF">
              <w:rPr>
                <w:rFonts w:ascii="Cambria" w:hAnsi="Cambria" w:cs="Arial"/>
                <w:szCs w:val="24"/>
              </w:rPr>
              <w:t>.3 Describe how you could achieve this lifestyle change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9C24FF" w:rsidRPr="00E34581" w:rsidTr="004B797A">
        <w:tc>
          <w:tcPr>
            <w:tcW w:w="5863" w:type="dxa"/>
          </w:tcPr>
          <w:p w:rsidR="009C24FF" w:rsidRDefault="009C24FF" w:rsidP="004560DC">
            <w:pPr>
              <w:spacing w:line="256" w:lineRule="auto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5.4 Identify the benefits of this change</w:t>
            </w:r>
          </w:p>
        </w:tc>
        <w:tc>
          <w:tcPr>
            <w:tcW w:w="7286" w:type="dxa"/>
          </w:tcPr>
          <w:p w:rsidR="009C24FF" w:rsidRPr="00E34581" w:rsidRDefault="009C24FF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9C24FF" w:rsidRPr="00E34581" w:rsidRDefault="009C24FF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9C24FF" w:rsidRPr="00E34581" w:rsidTr="004B797A">
        <w:tc>
          <w:tcPr>
            <w:tcW w:w="5863" w:type="dxa"/>
          </w:tcPr>
          <w:p w:rsidR="009C24FF" w:rsidRDefault="009C24FF" w:rsidP="004560DC">
            <w:pPr>
              <w:spacing w:line="256" w:lineRule="auto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5.5 Identify who or what can help you to achieve your aim</w:t>
            </w:r>
          </w:p>
        </w:tc>
        <w:tc>
          <w:tcPr>
            <w:tcW w:w="7286" w:type="dxa"/>
          </w:tcPr>
          <w:p w:rsidR="009C24FF" w:rsidRPr="00E34581" w:rsidRDefault="009C24FF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9C24FF" w:rsidRPr="00E34581" w:rsidRDefault="009C24FF" w:rsidP="004560DC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AC22BB" w:rsidRDefault="00AC22BB" w:rsidP="00AC22BB">
      <w:pPr>
        <w:rPr>
          <w:rFonts w:asciiTheme="majorHAnsi" w:hAnsiTheme="majorHAnsi" w:cs="Arial"/>
          <w:b/>
        </w:rPr>
      </w:pPr>
    </w:p>
    <w:p w:rsidR="00AD106B" w:rsidRPr="00E34581" w:rsidRDefault="007340B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</w:t>
      </w:r>
      <w:r w:rsidR="00AD106B" w:rsidRPr="00E34581">
        <w:rPr>
          <w:rFonts w:asciiTheme="majorHAnsi" w:hAnsiTheme="majorHAnsi" w:cs="Arial"/>
        </w:rPr>
        <w:t>ward of unit / qualification</w:t>
      </w:r>
      <w:r w:rsidR="00F50AB1">
        <w:rPr>
          <w:rFonts w:asciiTheme="majorHAnsi" w:hAnsiTheme="majorHAnsi" w:cs="Arial"/>
        </w:rPr>
        <w:t xml:space="preserve"> </w:t>
      </w:r>
      <w:r w:rsidR="00AD106B" w:rsidRPr="00E34581">
        <w:rPr>
          <w:rFonts w:asciiTheme="majorHAnsi" w:hAnsiTheme="majorHAnsi" w:cs="Arial"/>
        </w:rPr>
        <w:t>recommended:</w:t>
      </w:r>
    </w:p>
    <w:p w:rsidR="00AD106B" w:rsidRPr="00E34581" w:rsidRDefault="00AD106B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1367"/>
        <w:gridCol w:w="4204"/>
        <w:gridCol w:w="4565"/>
        <w:gridCol w:w="1017"/>
      </w:tblGrid>
      <w:tr w:rsidR="00AD106B" w:rsidRPr="00E34581" w:rsidTr="0067413C">
        <w:tc>
          <w:tcPr>
            <w:tcW w:w="2834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38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YES / NO</w:t>
            </w:r>
          </w:p>
        </w:tc>
        <w:tc>
          <w:tcPr>
            <w:tcW w:w="428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Name</w:t>
            </w:r>
          </w:p>
        </w:tc>
        <w:tc>
          <w:tcPr>
            <w:tcW w:w="464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Signature</w:t>
            </w:r>
          </w:p>
        </w:tc>
        <w:tc>
          <w:tcPr>
            <w:tcW w:w="102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Date</w:t>
            </w:r>
          </w:p>
        </w:tc>
      </w:tr>
      <w:tr w:rsidR="00AD106B" w:rsidRPr="00E34581" w:rsidTr="0067413C">
        <w:tc>
          <w:tcPr>
            <w:tcW w:w="2834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3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</w:tr>
      <w:tr w:rsidR="00AD106B" w:rsidRPr="00E34581" w:rsidTr="0067413C">
        <w:tc>
          <w:tcPr>
            <w:tcW w:w="2834" w:type="dxa"/>
          </w:tcPr>
          <w:p w:rsidR="00AD106B" w:rsidRPr="00E34581" w:rsidRDefault="0067413C">
            <w:pPr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Assessor</w:t>
            </w:r>
          </w:p>
        </w:tc>
        <w:tc>
          <w:tcPr>
            <w:tcW w:w="13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</w:tr>
      <w:tr w:rsidR="0067413C" w:rsidRPr="00E34581" w:rsidTr="0067413C">
        <w:tc>
          <w:tcPr>
            <w:tcW w:w="2834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lastRenderedPageBreak/>
              <w:t>Internal Verifier</w:t>
            </w:r>
          </w:p>
        </w:tc>
        <w:tc>
          <w:tcPr>
            <w:tcW w:w="138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</w:tr>
    </w:tbl>
    <w:p w:rsidR="0067413C" w:rsidRPr="00E34581" w:rsidRDefault="0067413C">
      <w:pPr>
        <w:rPr>
          <w:rFonts w:asciiTheme="majorHAnsi" w:hAnsiTheme="majorHAnsi" w:cs="Arial"/>
        </w:rPr>
      </w:pPr>
    </w:p>
    <w:p w:rsidR="0067413C" w:rsidRPr="00E34581" w:rsidRDefault="0067413C">
      <w:pPr>
        <w:rPr>
          <w:rFonts w:asciiTheme="majorHAnsi" w:hAnsiTheme="majorHAnsi" w:cs="Arial"/>
        </w:rPr>
      </w:pPr>
    </w:p>
    <w:p w:rsidR="00634A4C" w:rsidRPr="00E34581" w:rsidRDefault="00634A4C">
      <w:pPr>
        <w:rPr>
          <w:rFonts w:asciiTheme="majorHAnsi" w:hAnsiTheme="majorHAnsi" w:cs="Arial"/>
        </w:rPr>
      </w:pPr>
    </w:p>
    <w:p w:rsidR="00AC22BB" w:rsidRPr="0067413C" w:rsidRDefault="00AC22BB">
      <w:pPr>
        <w:rPr>
          <w:rFonts w:ascii="Arial" w:hAnsi="Arial" w:cs="Arial"/>
        </w:rPr>
      </w:pPr>
    </w:p>
    <w:sectPr w:rsidR="00AC22BB" w:rsidRPr="0067413C" w:rsidSect="00820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53A" w:rsidRDefault="005E453A" w:rsidP="00AC22BB">
      <w:r>
        <w:separator/>
      </w:r>
    </w:p>
  </w:endnote>
  <w:endnote w:type="continuationSeparator" w:id="0">
    <w:p w:rsidR="005E453A" w:rsidRDefault="005E453A" w:rsidP="00AC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3A" w:rsidRDefault="005E4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3A" w:rsidRDefault="005E453A">
    <w:pPr>
      <w:pStyle w:val="Footer"/>
    </w:pPr>
    <w:r>
      <w:t>1. Use this column to signpost the relevant evidence in the portfolio.</w:t>
    </w:r>
  </w:p>
  <w:p w:rsidR="005E453A" w:rsidRDefault="005E453A">
    <w:pPr>
      <w:pStyle w:val="Footer"/>
    </w:pPr>
    <w:r>
      <w:t>2. The assessor should tick this box if he/she believes the assessment criterion / learning outcome has been met.</w:t>
    </w:r>
  </w:p>
  <w:p w:rsidR="005E453A" w:rsidRDefault="005E453A">
    <w:pPr>
      <w:pStyle w:val="Footer"/>
    </w:pPr>
  </w:p>
  <w:p w:rsidR="005E453A" w:rsidRDefault="004560DC">
    <w:pPr>
      <w:pStyle w:val="Footer"/>
    </w:pPr>
    <w:r>
      <w:t>(C) RSPH 2018</w:t>
    </w:r>
    <w:r w:rsidR="005E453A">
      <w:t xml:space="preserve"> </w:t>
    </w:r>
    <w:r w:rsidR="005E453A">
      <w:tab/>
    </w:r>
    <w:r>
      <w:tab/>
    </w:r>
    <w:r>
      <w:tab/>
    </w:r>
    <w:r>
      <w:tab/>
    </w:r>
    <w:r>
      <w:tab/>
    </w:r>
    <w:r>
      <w:tab/>
      <w:t xml:space="preserve">                       Jan 2018</w:t>
    </w:r>
    <w:r w:rsidR="005E453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3A" w:rsidRDefault="005E4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53A" w:rsidRDefault="005E453A" w:rsidP="00AC22BB">
      <w:r>
        <w:separator/>
      </w:r>
    </w:p>
  </w:footnote>
  <w:footnote w:type="continuationSeparator" w:id="0">
    <w:p w:rsidR="005E453A" w:rsidRDefault="005E453A" w:rsidP="00AC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3A" w:rsidRDefault="005E4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3A" w:rsidRDefault="005E453A" w:rsidP="00AC22BB">
    <w:r>
      <w:rPr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7865745</wp:posOffset>
          </wp:positionH>
          <wp:positionV relativeFrom="paragraph">
            <wp:posOffset>-258445</wp:posOffset>
          </wp:positionV>
          <wp:extent cx="1410970" cy="680085"/>
          <wp:effectExtent l="19050" t="0" r="0" b="0"/>
          <wp:wrapSquare wrapText="bothSides"/>
          <wp:docPr id="1" name="Picture 1" descr="RSPH_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PH_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6639">
      <w:t>Learner</w:t>
    </w:r>
    <w:r>
      <w:t xml:space="preserve"> Number…………….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E453A" w:rsidRDefault="005E45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3A" w:rsidRDefault="005E4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525"/>
    <w:multiLevelType w:val="multilevel"/>
    <w:tmpl w:val="484CFA2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11E40DB0"/>
    <w:multiLevelType w:val="multilevel"/>
    <w:tmpl w:val="39E430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</w:rPr>
    </w:lvl>
  </w:abstractNum>
  <w:abstractNum w:abstractNumId="2" w15:restartNumberingAfterBreak="0">
    <w:nsid w:val="429F1C36"/>
    <w:multiLevelType w:val="multilevel"/>
    <w:tmpl w:val="D8724A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51865622"/>
    <w:multiLevelType w:val="multilevel"/>
    <w:tmpl w:val="43904CE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79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31D1523"/>
    <w:multiLevelType w:val="multilevel"/>
    <w:tmpl w:val="493605E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5644156"/>
    <w:multiLevelType w:val="multilevel"/>
    <w:tmpl w:val="8B54B6B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BB"/>
    <w:rsid w:val="00073397"/>
    <w:rsid w:val="00107F6D"/>
    <w:rsid w:val="00113AC2"/>
    <w:rsid w:val="0012176E"/>
    <w:rsid w:val="00211F88"/>
    <w:rsid w:val="002A4EF9"/>
    <w:rsid w:val="004001E3"/>
    <w:rsid w:val="00416983"/>
    <w:rsid w:val="00432D3E"/>
    <w:rsid w:val="004560DC"/>
    <w:rsid w:val="004B797A"/>
    <w:rsid w:val="00531E24"/>
    <w:rsid w:val="00553ABE"/>
    <w:rsid w:val="005E453A"/>
    <w:rsid w:val="005E58E7"/>
    <w:rsid w:val="00634A4C"/>
    <w:rsid w:val="0067413C"/>
    <w:rsid w:val="006A6524"/>
    <w:rsid w:val="007340B0"/>
    <w:rsid w:val="00793BF8"/>
    <w:rsid w:val="008205E1"/>
    <w:rsid w:val="00846639"/>
    <w:rsid w:val="009A1C46"/>
    <w:rsid w:val="009C24FF"/>
    <w:rsid w:val="009C2540"/>
    <w:rsid w:val="00A42E1B"/>
    <w:rsid w:val="00A6701C"/>
    <w:rsid w:val="00AC22BB"/>
    <w:rsid w:val="00AD106B"/>
    <w:rsid w:val="00AF5898"/>
    <w:rsid w:val="00B33D70"/>
    <w:rsid w:val="00BA01C7"/>
    <w:rsid w:val="00C22CCB"/>
    <w:rsid w:val="00C4037F"/>
    <w:rsid w:val="00C7109F"/>
    <w:rsid w:val="00D64638"/>
    <w:rsid w:val="00E10E0D"/>
    <w:rsid w:val="00E34581"/>
    <w:rsid w:val="00F37C6F"/>
    <w:rsid w:val="00F50AB1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382AC4F"/>
  <w15:docId w15:val="{8CA29F1C-A2C6-4006-959C-E5CF5205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C22BB"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AC22BB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AC22BB"/>
    <w:pPr>
      <w:ind w:left="720"/>
      <w:contextualSpacing/>
    </w:pPr>
    <w:rPr>
      <w:rFonts w:ascii="Arial" w:eastAsia="Calibr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2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2B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2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2B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AC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F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001E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C9B0B608.dotm</Template>
  <TotalTime>12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 family</dc:creator>
  <cp:lastModifiedBy>Grant Ford</cp:lastModifiedBy>
  <cp:revision>5</cp:revision>
  <cp:lastPrinted>2016-10-13T09:30:00Z</cp:lastPrinted>
  <dcterms:created xsi:type="dcterms:W3CDTF">2017-11-21T10:47:00Z</dcterms:created>
  <dcterms:modified xsi:type="dcterms:W3CDTF">2017-11-30T12:45:00Z</dcterms:modified>
</cp:coreProperties>
</file>