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E" w:rsidRDefault="00C6778E" w:rsidP="00574076">
      <w:pPr>
        <w:pStyle w:val="Title"/>
        <w:jc w:val="center"/>
      </w:pPr>
    </w:p>
    <w:p w:rsidR="0098368A" w:rsidRPr="00C6778E" w:rsidRDefault="0098368A" w:rsidP="00C6778E">
      <w:pPr>
        <w:pStyle w:val="Title"/>
        <w:jc w:val="center"/>
      </w:pPr>
      <w:r w:rsidRPr="00C6778E">
        <w:t>Want to raise your community’s spirit?</w:t>
      </w:r>
    </w:p>
    <w:p w:rsidR="009530FF" w:rsidRPr="00C6778E" w:rsidRDefault="007B49C4" w:rsidP="00C6778E">
      <w:pPr>
        <w:pStyle w:val="Title"/>
        <w:jc w:val="center"/>
        <w:rPr>
          <w:color w:val="C45911" w:themeColor="accent2" w:themeShade="BF"/>
        </w:rPr>
      </w:pPr>
      <w:r w:rsidRPr="00C6778E">
        <w:rPr>
          <w:color w:val="C45911" w:themeColor="accent2" w:themeShade="BF"/>
        </w:rPr>
        <w:t>Call for expressions of interest</w:t>
      </w:r>
    </w:p>
    <w:p w:rsidR="0098368A" w:rsidRPr="0098368A" w:rsidRDefault="0098368A" w:rsidP="0098368A"/>
    <w:p w:rsidR="006B07BA" w:rsidRPr="0098368A" w:rsidRDefault="00FE17B1">
      <w:pPr>
        <w:rPr>
          <w:rFonts w:ascii="Arial" w:hAnsi="Arial" w:cs="Arial"/>
        </w:rPr>
      </w:pPr>
      <w:r w:rsidRPr="0098368A">
        <w:rPr>
          <w:rFonts w:ascii="Arial" w:hAnsi="Arial" w:cs="Arial"/>
        </w:rPr>
        <w:t xml:space="preserve">The Royal Society </w:t>
      </w:r>
      <w:r w:rsidR="009530FF" w:rsidRPr="0098368A">
        <w:rPr>
          <w:rFonts w:ascii="Arial" w:hAnsi="Arial" w:cs="Arial"/>
        </w:rPr>
        <w:t xml:space="preserve">for Public Health </w:t>
      </w:r>
      <w:r w:rsidRPr="0098368A">
        <w:rPr>
          <w:rFonts w:ascii="Arial" w:hAnsi="Arial" w:cs="Arial"/>
        </w:rPr>
        <w:t>and Locality</w:t>
      </w:r>
      <w:r w:rsidR="007B49C4" w:rsidRPr="0098368A">
        <w:rPr>
          <w:rFonts w:ascii="Arial" w:hAnsi="Arial" w:cs="Arial"/>
        </w:rPr>
        <w:t xml:space="preserve"> are calling for </w:t>
      </w:r>
      <w:r w:rsidR="00E86C87">
        <w:rPr>
          <w:rFonts w:ascii="Arial" w:hAnsi="Arial" w:cs="Arial"/>
          <w:b/>
        </w:rPr>
        <w:t>UK local</w:t>
      </w:r>
      <w:r w:rsidR="00E86C87">
        <w:rPr>
          <w:rFonts w:ascii="Arial" w:hAnsi="Arial" w:cs="Arial"/>
        </w:rPr>
        <w:t>:</w:t>
      </w:r>
    </w:p>
    <w:p w:rsidR="006B07BA" w:rsidRPr="0098368A" w:rsidRDefault="006B07BA" w:rsidP="006B07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68A">
        <w:rPr>
          <w:rFonts w:ascii="Arial" w:hAnsi="Arial" w:cs="Arial"/>
        </w:rPr>
        <w:t>I</w:t>
      </w:r>
      <w:r w:rsidR="007B49C4" w:rsidRPr="0098368A">
        <w:rPr>
          <w:rFonts w:ascii="Arial" w:hAnsi="Arial" w:cs="Arial"/>
        </w:rPr>
        <w:t>ndividuals</w:t>
      </w:r>
      <w:r w:rsidR="00FE17B1" w:rsidRPr="0098368A">
        <w:rPr>
          <w:rFonts w:ascii="Arial" w:hAnsi="Arial" w:cs="Arial"/>
        </w:rPr>
        <w:t xml:space="preserve"> (such as religious leaders, school governor</w:t>
      </w:r>
      <w:r w:rsidRPr="0098368A">
        <w:rPr>
          <w:rFonts w:ascii="Arial" w:hAnsi="Arial" w:cs="Arial"/>
        </w:rPr>
        <w:t xml:space="preserve">s, councillors, community leaders or champions </w:t>
      </w:r>
      <w:proofErr w:type="spellStart"/>
      <w:r w:rsidRPr="0098368A">
        <w:rPr>
          <w:rFonts w:ascii="Arial" w:hAnsi="Arial" w:cs="Arial"/>
        </w:rPr>
        <w:t>etc</w:t>
      </w:r>
      <w:proofErr w:type="spellEnd"/>
      <w:r w:rsidR="00FE17B1" w:rsidRPr="0098368A">
        <w:rPr>
          <w:rFonts w:ascii="Arial" w:hAnsi="Arial" w:cs="Arial"/>
        </w:rPr>
        <w:t>)</w:t>
      </w:r>
    </w:p>
    <w:p w:rsidR="006B07BA" w:rsidRPr="0098368A" w:rsidRDefault="007B49C4" w:rsidP="006B07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68A">
        <w:rPr>
          <w:rFonts w:ascii="Arial" w:hAnsi="Arial" w:cs="Arial"/>
        </w:rPr>
        <w:t>community organisations</w:t>
      </w:r>
      <w:r w:rsidR="00FE17B1" w:rsidRPr="0098368A">
        <w:rPr>
          <w:rFonts w:ascii="Arial" w:hAnsi="Arial" w:cs="Arial"/>
        </w:rPr>
        <w:t xml:space="preserve"> (such as</w:t>
      </w:r>
      <w:r w:rsidR="009530FF" w:rsidRPr="0098368A">
        <w:rPr>
          <w:rFonts w:ascii="Arial" w:hAnsi="Arial" w:cs="Arial"/>
        </w:rPr>
        <w:t xml:space="preserve"> residents associations,</w:t>
      </w:r>
      <w:r w:rsidR="00FE17B1" w:rsidRPr="0098368A">
        <w:rPr>
          <w:rFonts w:ascii="Arial" w:hAnsi="Arial" w:cs="Arial"/>
        </w:rPr>
        <w:t xml:space="preserve"> parents and </w:t>
      </w:r>
      <w:r w:rsidR="009530FF" w:rsidRPr="0098368A">
        <w:rPr>
          <w:rFonts w:ascii="Arial" w:hAnsi="Arial" w:cs="Arial"/>
        </w:rPr>
        <w:t>teacher’s</w:t>
      </w:r>
      <w:r w:rsidR="00FE17B1" w:rsidRPr="0098368A">
        <w:rPr>
          <w:rFonts w:ascii="Arial" w:hAnsi="Arial" w:cs="Arial"/>
        </w:rPr>
        <w:t xml:space="preserve"> associations, church congregations, new mum’s groups </w:t>
      </w:r>
      <w:proofErr w:type="spellStart"/>
      <w:r w:rsidR="00FE17B1" w:rsidRPr="0098368A">
        <w:rPr>
          <w:rFonts w:ascii="Arial" w:hAnsi="Arial" w:cs="Arial"/>
        </w:rPr>
        <w:t>etc</w:t>
      </w:r>
      <w:proofErr w:type="spellEnd"/>
      <w:r w:rsidR="00FE17B1" w:rsidRPr="0098368A">
        <w:rPr>
          <w:rFonts w:ascii="Arial" w:hAnsi="Arial" w:cs="Arial"/>
        </w:rPr>
        <w:t>)</w:t>
      </w:r>
      <w:r w:rsidRPr="0098368A">
        <w:rPr>
          <w:rFonts w:ascii="Arial" w:hAnsi="Arial" w:cs="Arial"/>
        </w:rPr>
        <w:t xml:space="preserve">, </w:t>
      </w:r>
    </w:p>
    <w:p w:rsidR="006B07BA" w:rsidRPr="0098368A" w:rsidRDefault="007B49C4" w:rsidP="006B07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368A">
        <w:rPr>
          <w:rFonts w:ascii="Arial" w:hAnsi="Arial" w:cs="Arial"/>
        </w:rPr>
        <w:t>local charities</w:t>
      </w:r>
    </w:p>
    <w:p w:rsidR="007B49C4" w:rsidRPr="0098368A" w:rsidRDefault="006A0180" w:rsidP="006B07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bookmarkStart w:id="0" w:name="_GoBack"/>
      <w:bookmarkEnd w:id="0"/>
      <w:r w:rsidR="007B49C4" w:rsidRPr="0098368A">
        <w:rPr>
          <w:rFonts w:ascii="Arial" w:hAnsi="Arial" w:cs="Arial"/>
        </w:rPr>
        <w:t>commissioners</w:t>
      </w:r>
      <w:r w:rsidR="00FE17B1" w:rsidRPr="0098368A">
        <w:rPr>
          <w:rFonts w:ascii="Arial" w:hAnsi="Arial" w:cs="Arial"/>
        </w:rPr>
        <w:t xml:space="preserve"> (NHS or/and Local Council)</w:t>
      </w:r>
      <w:r w:rsidR="007B49C4" w:rsidRPr="0098368A">
        <w:rPr>
          <w:rFonts w:ascii="Arial" w:hAnsi="Arial" w:cs="Arial"/>
        </w:rPr>
        <w:t xml:space="preserve"> who are interested in build</w:t>
      </w:r>
      <w:r w:rsidR="00FE17B1" w:rsidRPr="0098368A">
        <w:rPr>
          <w:rFonts w:ascii="Arial" w:hAnsi="Arial" w:cs="Arial"/>
        </w:rPr>
        <w:t>ing</w:t>
      </w:r>
      <w:r w:rsidR="007B49C4" w:rsidRPr="0098368A">
        <w:rPr>
          <w:rFonts w:ascii="Arial" w:hAnsi="Arial" w:cs="Arial"/>
        </w:rPr>
        <w:t xml:space="preserve"> stronger community spirit in their localities.  </w:t>
      </w:r>
    </w:p>
    <w:p w:rsidR="007B49C4" w:rsidRPr="0098368A" w:rsidRDefault="00FE17B1" w:rsidP="007B49C4">
      <w:pPr>
        <w:rPr>
          <w:rFonts w:ascii="Arial" w:hAnsi="Arial" w:cs="Arial"/>
        </w:rPr>
      </w:pPr>
      <w:r w:rsidRPr="0098368A">
        <w:rPr>
          <w:rFonts w:ascii="Arial" w:hAnsi="Arial" w:cs="Arial"/>
        </w:rPr>
        <w:t>We are designing a</w:t>
      </w:r>
      <w:r w:rsidR="007B49C4" w:rsidRPr="0098368A">
        <w:rPr>
          <w:rFonts w:ascii="Arial" w:hAnsi="Arial" w:cs="Arial"/>
        </w:rPr>
        <w:t xml:space="preserve"> framework to help communities/localities understand </w:t>
      </w:r>
      <w:r w:rsidR="009530FF" w:rsidRPr="0098368A">
        <w:rPr>
          <w:rFonts w:ascii="Arial" w:hAnsi="Arial" w:cs="Arial"/>
        </w:rPr>
        <w:t xml:space="preserve">and improve </w:t>
      </w:r>
      <w:r w:rsidR="007B49C4" w:rsidRPr="0098368A">
        <w:rPr>
          <w:rFonts w:ascii="Arial" w:hAnsi="Arial" w:cs="Arial"/>
        </w:rPr>
        <w:t>their community spirit level and the factors that influence it so that improvement strategies can be designed and implemented.</w:t>
      </w:r>
    </w:p>
    <w:p w:rsidR="007B49C4" w:rsidRPr="0098368A" w:rsidRDefault="007B49C4" w:rsidP="007B49C4">
      <w:pPr>
        <w:rPr>
          <w:rFonts w:ascii="Arial" w:hAnsi="Arial" w:cs="Arial"/>
        </w:rPr>
      </w:pPr>
      <w:r w:rsidRPr="0098368A">
        <w:rPr>
          <w:rFonts w:ascii="Arial" w:hAnsi="Arial" w:cs="Arial"/>
        </w:rPr>
        <w:t xml:space="preserve">The methodology would be participative and co-creative whereby all interested stakeholders including community members, local organisations and decision makers can have input. </w:t>
      </w:r>
    </w:p>
    <w:p w:rsidR="00FE17B1" w:rsidRPr="0098368A" w:rsidRDefault="00FE17B1" w:rsidP="00FE17B1">
      <w:pPr>
        <w:rPr>
          <w:rFonts w:ascii="Arial" w:hAnsi="Arial" w:cs="Arial"/>
        </w:rPr>
      </w:pPr>
      <w:r w:rsidRPr="0098368A">
        <w:rPr>
          <w:rFonts w:ascii="Arial" w:hAnsi="Arial" w:cs="Arial"/>
        </w:rPr>
        <w:t xml:space="preserve">If you are interested in this work and would like to help us test it, please fill the form below and </w:t>
      </w:r>
      <w:r w:rsidRPr="00C6778E">
        <w:rPr>
          <w:rFonts w:ascii="Arial" w:hAnsi="Arial" w:cs="Arial"/>
          <w:b/>
        </w:rPr>
        <w:t xml:space="preserve">send it to us by </w:t>
      </w:r>
      <w:r w:rsidR="00C87BDE">
        <w:rPr>
          <w:rFonts w:ascii="Arial" w:hAnsi="Arial" w:cs="Arial"/>
          <w:b/>
        </w:rPr>
        <w:t>9:00 AM on 17</w:t>
      </w:r>
      <w:r w:rsidR="00C6778E" w:rsidRPr="00C6778E">
        <w:rPr>
          <w:rFonts w:ascii="Arial" w:hAnsi="Arial" w:cs="Arial"/>
          <w:b/>
          <w:vertAlign w:val="superscript"/>
        </w:rPr>
        <w:t xml:space="preserve">th </w:t>
      </w:r>
      <w:r w:rsidR="00C6778E" w:rsidRPr="00C6778E">
        <w:rPr>
          <w:rFonts w:ascii="Arial" w:hAnsi="Arial" w:cs="Arial"/>
          <w:b/>
        </w:rPr>
        <w:t>February</w:t>
      </w:r>
      <w:r w:rsidRPr="0098368A">
        <w:rPr>
          <w:rFonts w:ascii="Arial" w:hAnsi="Arial" w:cs="Arial"/>
        </w:rPr>
        <w:t xml:space="preserve">.  </w:t>
      </w:r>
      <w:r w:rsidR="00552D04">
        <w:rPr>
          <w:rFonts w:ascii="Arial" w:hAnsi="Arial" w:cs="Arial"/>
        </w:rPr>
        <w:t>If you are selected,</w:t>
      </w:r>
      <w:r w:rsidR="00C6778E">
        <w:rPr>
          <w:rFonts w:ascii="Arial" w:hAnsi="Arial" w:cs="Arial"/>
        </w:rPr>
        <w:t xml:space="preserve"> </w:t>
      </w:r>
      <w:r w:rsidR="001E7BCF">
        <w:rPr>
          <w:rFonts w:ascii="Arial" w:hAnsi="Arial" w:cs="Arial"/>
        </w:rPr>
        <w:t xml:space="preserve">we </w:t>
      </w:r>
      <w:r w:rsidR="00C6778E">
        <w:rPr>
          <w:rFonts w:ascii="Arial" w:hAnsi="Arial" w:cs="Arial"/>
        </w:rPr>
        <w:t>will let you know</w:t>
      </w:r>
      <w:r w:rsidR="00C87BDE">
        <w:rPr>
          <w:rFonts w:ascii="Arial" w:hAnsi="Arial" w:cs="Arial"/>
        </w:rPr>
        <w:t xml:space="preserve"> within two working days after the deadline a</w:t>
      </w:r>
      <w:r w:rsidR="00552D04">
        <w:rPr>
          <w:rFonts w:ascii="Arial" w:hAnsi="Arial" w:cs="Arial"/>
        </w:rPr>
        <w:t xml:space="preserve">nd invite you to </w:t>
      </w:r>
      <w:r w:rsidR="00C6778E" w:rsidRPr="00C6778E">
        <w:rPr>
          <w:rFonts w:ascii="Arial" w:hAnsi="Arial" w:cs="Arial"/>
          <w:b/>
        </w:rPr>
        <w:t xml:space="preserve">attend </w:t>
      </w:r>
      <w:r w:rsidR="00C87BDE">
        <w:rPr>
          <w:rFonts w:ascii="Arial" w:hAnsi="Arial" w:cs="Arial"/>
          <w:b/>
        </w:rPr>
        <w:t>a briefing workshop on Friday 6</w:t>
      </w:r>
      <w:r w:rsidR="00C87BDE" w:rsidRPr="00C87BDE">
        <w:rPr>
          <w:rFonts w:ascii="Arial" w:hAnsi="Arial" w:cs="Arial"/>
          <w:b/>
          <w:vertAlign w:val="superscript"/>
        </w:rPr>
        <w:t>th</w:t>
      </w:r>
      <w:r w:rsidR="00C87BDE">
        <w:rPr>
          <w:rFonts w:ascii="Arial" w:hAnsi="Arial" w:cs="Arial"/>
          <w:b/>
        </w:rPr>
        <w:t xml:space="preserve"> March </w:t>
      </w:r>
      <w:r w:rsidR="00C6778E" w:rsidRPr="00C6778E">
        <w:rPr>
          <w:rFonts w:ascii="Arial" w:hAnsi="Arial" w:cs="Arial"/>
          <w:b/>
        </w:rPr>
        <w:t>in Birmingham</w:t>
      </w:r>
      <w:r w:rsidR="00552D04">
        <w:rPr>
          <w:rFonts w:ascii="Arial" w:hAnsi="Arial" w:cs="Arial"/>
          <w:b/>
        </w:rPr>
        <w:t xml:space="preserve"> (so please pencil it in your diary!)</w:t>
      </w:r>
      <w:r w:rsidR="00C6778E">
        <w:rPr>
          <w:rFonts w:ascii="Arial" w:hAnsi="Arial" w:cs="Arial"/>
        </w:rPr>
        <w:t>.</w:t>
      </w:r>
    </w:p>
    <w:p w:rsidR="00C6778E" w:rsidRDefault="00FE17B1" w:rsidP="00FE17B1">
      <w:pPr>
        <w:rPr>
          <w:rFonts w:ascii="Arial" w:hAnsi="Arial" w:cs="Arial"/>
        </w:rPr>
      </w:pPr>
      <w:r w:rsidRPr="0098368A">
        <w:rPr>
          <w:rFonts w:ascii="Arial" w:hAnsi="Arial" w:cs="Arial"/>
        </w:rPr>
        <w:t xml:space="preserve">We will select 6 </w:t>
      </w:r>
      <w:r w:rsidR="006B07BA" w:rsidRPr="0098368A">
        <w:rPr>
          <w:rFonts w:ascii="Arial" w:hAnsi="Arial" w:cs="Arial"/>
        </w:rPr>
        <w:t xml:space="preserve">expressions of interest and provide </w:t>
      </w:r>
      <w:r w:rsidR="007271FA">
        <w:rPr>
          <w:rFonts w:ascii="Arial" w:hAnsi="Arial" w:cs="Arial"/>
        </w:rPr>
        <w:t>with support, including</w:t>
      </w:r>
      <w:r w:rsidR="006B07BA" w:rsidRPr="006357BA">
        <w:rPr>
          <w:rFonts w:ascii="Arial" w:hAnsi="Arial" w:cs="Arial"/>
          <w:b/>
        </w:rPr>
        <w:t xml:space="preserve"> up to £</w:t>
      </w:r>
      <w:r w:rsidR="00C6778E" w:rsidRPr="006357BA">
        <w:rPr>
          <w:rFonts w:ascii="Arial" w:hAnsi="Arial" w:cs="Arial"/>
          <w:b/>
        </w:rPr>
        <w:t>800</w:t>
      </w:r>
      <w:r w:rsidR="006B07BA" w:rsidRPr="0098368A">
        <w:rPr>
          <w:rFonts w:ascii="Arial" w:hAnsi="Arial" w:cs="Arial"/>
        </w:rPr>
        <w:t xml:space="preserve"> to cover the </w:t>
      </w:r>
      <w:r w:rsidR="00C6778E">
        <w:rPr>
          <w:rFonts w:ascii="Arial" w:hAnsi="Arial" w:cs="Arial"/>
        </w:rPr>
        <w:t xml:space="preserve">logistics, </w:t>
      </w:r>
      <w:r w:rsidR="009530FF" w:rsidRPr="0098368A">
        <w:rPr>
          <w:rFonts w:ascii="Arial" w:hAnsi="Arial" w:cs="Arial"/>
        </w:rPr>
        <w:t xml:space="preserve">facilitation </w:t>
      </w:r>
      <w:r w:rsidR="006B07BA" w:rsidRPr="0098368A">
        <w:rPr>
          <w:rFonts w:ascii="Arial" w:hAnsi="Arial" w:cs="Arial"/>
        </w:rPr>
        <w:t>costs</w:t>
      </w:r>
      <w:r w:rsidR="00C6778E">
        <w:rPr>
          <w:rFonts w:ascii="Arial" w:hAnsi="Arial" w:cs="Arial"/>
        </w:rPr>
        <w:t xml:space="preserve"> and staff time</w:t>
      </w:r>
      <w:r w:rsidR="006B07BA" w:rsidRPr="0098368A">
        <w:rPr>
          <w:rFonts w:ascii="Arial" w:hAnsi="Arial" w:cs="Arial"/>
        </w:rPr>
        <w:t xml:space="preserve"> of running a community event to test our framework.  </w:t>
      </w:r>
    </w:p>
    <w:p w:rsidR="00DD32F8" w:rsidRPr="0098368A" w:rsidRDefault="00DD32F8" w:rsidP="00FE17B1">
      <w:pPr>
        <w:rPr>
          <w:rFonts w:ascii="Arial" w:hAnsi="Arial" w:cs="Arial"/>
        </w:rPr>
      </w:pPr>
    </w:p>
    <w:p w:rsidR="009530FF" w:rsidRPr="0098368A" w:rsidRDefault="00DD32F8" w:rsidP="009530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form</w:t>
      </w:r>
    </w:p>
    <w:p w:rsidR="009530FF" w:rsidRPr="0098368A" w:rsidRDefault="009530FF" w:rsidP="009530FF">
      <w:pPr>
        <w:rPr>
          <w:rFonts w:ascii="Arial" w:hAnsi="Arial" w:cs="Arial"/>
        </w:rPr>
      </w:pPr>
      <w:r w:rsidRPr="0098368A">
        <w:rPr>
          <w:rFonts w:ascii="Arial" w:hAnsi="Arial" w:cs="Arial"/>
        </w:rPr>
        <w:t>This section is about your organisation’s general information, status, contact information and the category you wish to apply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Q1. Applying organisation’s details</w:t>
            </w: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Operating name in full: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Address (your organisation must be based in the UK): 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Website (if applicable):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Registered no./charity no (if applicable).: 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C6778E" w:rsidRDefault="00C6778E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C6778E" w:rsidRDefault="00C6778E" w:rsidP="00C6778E">
      <w:r>
        <w:br w:type="page"/>
      </w:r>
    </w:p>
    <w:p w:rsidR="009530FF" w:rsidRDefault="009530FF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C6778E" w:rsidRDefault="00C6778E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C6778E" w:rsidRPr="0098368A" w:rsidRDefault="00C6778E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Q2. Main contact’s details</w:t>
            </w: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Name:  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Telephone:   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9530FF">
        <w:tc>
          <w:tcPr>
            <w:tcW w:w="9242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Email:  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530FF" w:rsidRPr="0098368A" w:rsidRDefault="009530FF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Q3. How would you describe your organisation? </w:t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(please select one only)</w:t>
            </w:r>
          </w:p>
        </w:tc>
      </w:tr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pStyle w:val="ListParagraph"/>
              <w:ind w:left="3240"/>
              <w:rPr>
                <w:rFonts w:ascii="Arial" w:hAnsi="Arial" w:cs="Arial"/>
                <w:sz w:val="22"/>
                <w:szCs w:val="22"/>
              </w:rPr>
            </w:pP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9065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Community Organisation </w:t>
            </w:r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747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Third sector and voluntary sector (including limited companies, charities, charitable incorporated organisation, co-operatives, community interest company or business partnerships)</w:t>
            </w:r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55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Public sector (including local authorities, government departments and executive agencies, and the NHS)</w:t>
            </w:r>
          </w:p>
          <w:p w:rsidR="009530FF" w:rsidRPr="0098368A" w:rsidRDefault="009530FF" w:rsidP="009530FF">
            <w:pPr>
              <w:tabs>
                <w:tab w:val="left" w:pos="731"/>
              </w:tabs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4063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Not applicable, I am applying as a community leader</w:t>
            </w:r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</w:tbl>
    <w:p w:rsidR="009530FF" w:rsidRPr="0098368A" w:rsidRDefault="009530FF" w:rsidP="009530FF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 w:type="page"/>
            </w: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Q4. </w:t>
            </w:r>
            <w:r w:rsidR="00EB4197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How would you describe your </w:t>
            </w: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community </w:t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(please select one only)</w:t>
            </w:r>
          </w:p>
        </w:tc>
      </w:tr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455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Interest: Communities of people who share the same belief, interest or passion e.g. religion, hobbies and sports groups.</w:t>
            </w:r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27409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Action: Communities of people trying to bring about change e.g. activist groups, political parties.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669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Place: Communities of people brought together by geographic boundaries e.g. wards, neighbourhoods, boroughs.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8799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Practice: Communities of people in the same profession or who undertake the same activities e.g. professional societies, workplaces.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45811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Circumstance: Communities of people brought together by external events/situations e.g. schools, breastfeeding, patient and student groups.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2450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Ethnicity and identity:  Communities of people who share a common ancestry or cultural similarities such as common language, history, society, culture or nation </w:t>
            </w:r>
            <w:proofErr w:type="spellStart"/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>e.g</w:t>
            </w:r>
            <w:proofErr w:type="spellEnd"/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white British, Asian or Asian British, Gypsy/Traveller.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83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 Sexual orientation and identity:  for example lesbian, gay, bisexual, transgender (LGBT) groups and organisations.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C6778E" w:rsidRDefault="00C6778E" w:rsidP="009530FF">
      <w:pPr>
        <w:pStyle w:val="NoSpacing"/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6778E" w:rsidRDefault="00C6778E" w:rsidP="00C6778E">
      <w:r>
        <w:br w:type="page"/>
      </w:r>
    </w:p>
    <w:p w:rsidR="009530FF" w:rsidRDefault="009530FF" w:rsidP="009530FF">
      <w:pPr>
        <w:pStyle w:val="NoSpacing"/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6778E" w:rsidRDefault="00C6778E" w:rsidP="009530FF">
      <w:pPr>
        <w:pStyle w:val="NoSpacing"/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</w:p>
    <w:p w:rsidR="00C6778E" w:rsidRPr="0098368A" w:rsidRDefault="00C6778E" w:rsidP="009530FF">
      <w:pPr>
        <w:pStyle w:val="NoSpacing"/>
        <w:tabs>
          <w:tab w:val="left" w:pos="284"/>
        </w:tabs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c>
          <w:tcPr>
            <w:tcW w:w="9016" w:type="dxa"/>
          </w:tcPr>
          <w:p w:rsidR="009530FF" w:rsidRPr="0098368A" w:rsidRDefault="009530FF" w:rsidP="00EB419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Q5. How </w:t>
            </w:r>
            <w:r w:rsidR="00EB4197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big is the community you represent</w:t>
            </w: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? </w:t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(please select as many as appropriate)</w:t>
            </w:r>
          </w:p>
        </w:tc>
      </w:tr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6A0180" w:rsidP="00EB419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6072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>A postcode</w:t>
            </w:r>
          </w:p>
          <w:p w:rsidR="009530FF" w:rsidRPr="0098368A" w:rsidRDefault="006A0180" w:rsidP="00EB419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78299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A Street</w:t>
            </w:r>
          </w:p>
          <w:p w:rsidR="009530FF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53604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>A ward</w:t>
            </w:r>
          </w:p>
          <w:p w:rsidR="00EB4197" w:rsidRPr="0098368A" w:rsidRDefault="006A0180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29543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97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A village</w:t>
            </w:r>
          </w:p>
          <w:p w:rsidR="00EB4197" w:rsidRPr="0098368A" w:rsidRDefault="006A0180" w:rsidP="00EB4197">
            <w:pPr>
              <w:tabs>
                <w:tab w:val="left" w:pos="73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44319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>A town</w:t>
            </w:r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sdt>
              <w:sdtPr>
                <w:rPr>
                  <w:rFonts w:ascii="Arial" w:hAnsi="Arial" w:cs="Arial"/>
                </w:rPr>
                <w:id w:val="-96696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0FF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530FF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A borough </w:t>
            </w:r>
          </w:p>
          <w:p w:rsidR="00EB4197" w:rsidRPr="0098368A" w:rsidRDefault="006A0180" w:rsidP="00EB4197">
            <w:pPr>
              <w:tabs>
                <w:tab w:val="left" w:pos="731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04411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97" w:rsidRPr="0098368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B4197"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Other </w:t>
            </w:r>
          </w:p>
          <w:p w:rsidR="009530FF" w:rsidRPr="0098368A" w:rsidRDefault="009530FF" w:rsidP="00EB4197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t>If other, please specify:</w:t>
            </w: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530FF" w:rsidRPr="0098368A" w:rsidTr="00574076">
        <w:tc>
          <w:tcPr>
            <w:tcW w:w="9016" w:type="dxa"/>
          </w:tcPr>
          <w:p w:rsidR="009530FF" w:rsidRPr="0098368A" w:rsidRDefault="009530FF" w:rsidP="00EB4197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Q6. </w:t>
            </w:r>
            <w:r w:rsidR="00EB4197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provide a couple of paragraphs explaining why are you interested in testing our community spirit</w:t>
            </w:r>
            <w:r w:rsidR="00AB3A5F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framework:</w:t>
            </w:r>
          </w:p>
        </w:tc>
      </w:tr>
      <w:tr w:rsidR="009530FF" w:rsidRPr="0098368A" w:rsidTr="00574076">
        <w:tc>
          <w:tcPr>
            <w:tcW w:w="9016" w:type="dxa"/>
          </w:tcPr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530FF" w:rsidRPr="0098368A" w:rsidRDefault="009530FF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AB3A5F">
        <w:trPr>
          <w:trHeight w:val="240"/>
        </w:trPr>
        <w:tc>
          <w:tcPr>
            <w:tcW w:w="9016" w:type="dxa"/>
          </w:tcPr>
          <w:p w:rsidR="009530FF" w:rsidRPr="0098368A" w:rsidRDefault="009530FF" w:rsidP="00AB3A5F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Q7. </w:t>
            </w:r>
            <w:r w:rsidR="00AB3A5F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provide a rough list of expenses you think will need to be covered in order for you or your organisation to run a workshop to test the framework:</w:t>
            </w:r>
          </w:p>
        </w:tc>
      </w:tr>
      <w:tr w:rsidR="009530FF" w:rsidRPr="0098368A" w:rsidTr="00AB3A5F">
        <w:tc>
          <w:tcPr>
            <w:tcW w:w="9016" w:type="dxa"/>
          </w:tcPr>
          <w:p w:rsidR="009530FF" w:rsidRPr="0098368A" w:rsidRDefault="009530FF" w:rsidP="009530FF">
            <w:pPr>
              <w:pStyle w:val="ListParagraph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9530FF" w:rsidRPr="0098368A" w:rsidRDefault="009530FF" w:rsidP="009530FF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</w:tbl>
    <w:p w:rsidR="009530FF" w:rsidRPr="0098368A" w:rsidRDefault="009530FF" w:rsidP="009530F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30FF" w:rsidRPr="0098368A" w:rsidTr="009530FF">
        <w:trPr>
          <w:trHeight w:val="270"/>
        </w:trPr>
        <w:tc>
          <w:tcPr>
            <w:tcW w:w="9016" w:type="dxa"/>
          </w:tcPr>
          <w:p w:rsidR="009530FF" w:rsidRPr="0098368A" w:rsidRDefault="009530FF" w:rsidP="00AB3A5F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Q8.</w:t>
            </w:r>
            <w:r w:rsidR="00AB3A5F" w:rsidRPr="0098368A">
              <w:rPr>
                <w:rFonts w:ascii="Arial" w:hAnsi="Arial" w:cs="Arial"/>
                <w:b/>
                <w:color w:val="auto"/>
                <w:sz w:val="22"/>
                <w:szCs w:val="22"/>
              </w:rPr>
              <w:t>Please list the assets you already have which may help you run the workshop to test the framework:</w:t>
            </w:r>
          </w:p>
        </w:tc>
      </w:tr>
      <w:tr w:rsidR="009530FF" w:rsidRPr="0098368A" w:rsidTr="009530FF">
        <w:trPr>
          <w:trHeight w:val="530"/>
        </w:trPr>
        <w:tc>
          <w:tcPr>
            <w:tcW w:w="9016" w:type="dxa"/>
          </w:tcPr>
          <w:p w:rsidR="009530FF" w:rsidRPr="0098368A" w:rsidRDefault="00AB3A5F" w:rsidP="009530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8368A">
              <w:rPr>
                <w:rFonts w:ascii="Arial" w:hAnsi="Arial" w:cs="Arial"/>
                <w:i/>
                <w:sz w:val="22"/>
                <w:szCs w:val="22"/>
              </w:rPr>
              <w:t xml:space="preserve">E.g. good facilitator, venue for free, a list of contacts, people interested in this kind of work, a project already funded which will benefit from this work. </w:t>
            </w:r>
          </w:p>
        </w:tc>
      </w:tr>
      <w:tr w:rsidR="009530FF" w:rsidRPr="0098368A" w:rsidTr="009530FF">
        <w:tc>
          <w:tcPr>
            <w:tcW w:w="9016" w:type="dxa"/>
          </w:tcPr>
          <w:p w:rsidR="009530FF" w:rsidRPr="0098368A" w:rsidRDefault="009530FF" w:rsidP="009530FF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530FF" w:rsidRPr="0098368A" w:rsidRDefault="009530FF" w:rsidP="009530FF">
            <w:pPr>
              <w:pStyle w:val="NoSpac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  <w:r w:rsidRPr="0098368A">
              <w:rPr>
                <w:rFonts w:ascii="Arial" w:hAnsi="Arial" w:cs="Arial"/>
                <w:color w:val="auto"/>
                <w:sz w:val="22"/>
                <w:szCs w:val="22"/>
              </w:rPr>
              <w:br/>
            </w:r>
          </w:p>
        </w:tc>
      </w:tr>
    </w:tbl>
    <w:p w:rsidR="00E86C87" w:rsidRDefault="00AB3A5F" w:rsidP="00AB3A5F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98368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6778E" w:rsidRDefault="00AB3A5F" w:rsidP="00AB3A5F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98368A">
        <w:rPr>
          <w:rFonts w:ascii="Arial" w:hAnsi="Arial" w:cs="Arial"/>
          <w:color w:val="auto"/>
          <w:sz w:val="22"/>
          <w:szCs w:val="22"/>
        </w:rPr>
        <w:t>Many thanks for completing this fo</w:t>
      </w:r>
      <w:r w:rsidR="00F054B1">
        <w:rPr>
          <w:rFonts w:ascii="Arial" w:hAnsi="Arial" w:cs="Arial"/>
          <w:color w:val="auto"/>
          <w:sz w:val="22"/>
          <w:szCs w:val="22"/>
        </w:rPr>
        <w:t>rm.  Please send it by email by 9:00 AM on 17</w:t>
      </w:r>
      <w:r w:rsidR="00F054B1" w:rsidRPr="00F054B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F054B1">
        <w:rPr>
          <w:rFonts w:ascii="Arial" w:hAnsi="Arial" w:cs="Arial"/>
          <w:color w:val="auto"/>
          <w:sz w:val="22"/>
          <w:szCs w:val="22"/>
        </w:rPr>
        <w:t xml:space="preserve"> February to</w:t>
      </w:r>
      <w:r w:rsidR="00F054B1" w:rsidRPr="00F054B1">
        <w:rPr>
          <w:rFonts w:ascii="Arial" w:hAnsi="Arial" w:cs="Arial"/>
          <w:color w:val="auto"/>
          <w:sz w:val="22"/>
          <w:szCs w:val="22"/>
        </w:rPr>
        <w:t xml:space="preserve"> </w:t>
      </w:r>
      <w:r w:rsidR="00F054B1">
        <w:rPr>
          <w:rFonts w:ascii="Arial" w:hAnsi="Arial" w:cs="Arial"/>
          <w:color w:val="auto"/>
          <w:sz w:val="22"/>
          <w:szCs w:val="22"/>
        </w:rPr>
        <w:t>Nelly Araujo on</w:t>
      </w:r>
      <w:r w:rsidR="00F054B1" w:rsidRPr="00F054B1">
        <w:t xml:space="preserve"> </w:t>
      </w:r>
      <w:hyperlink r:id="rId7" w:history="1">
        <w:r w:rsidR="00F054B1" w:rsidRPr="00666B94">
          <w:rPr>
            <w:rStyle w:val="Hyperlink"/>
            <w:rFonts w:ascii="Arial" w:hAnsi="Arial" w:cs="Arial"/>
            <w:sz w:val="22"/>
            <w:szCs w:val="22"/>
          </w:rPr>
          <w:t>Naraujo@rsph.org.uk</w:t>
        </w:r>
      </w:hyperlink>
      <w:r w:rsidR="00F054B1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E86C87" w:rsidRDefault="00E86C87" w:rsidP="00AB3A5F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E86C87" w:rsidRDefault="00E86C87" w:rsidP="00AB3A5F">
      <w:pPr>
        <w:pStyle w:val="NoSpacing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If you are se</w:t>
      </w:r>
      <w:r w:rsidR="00F054B1">
        <w:rPr>
          <w:rFonts w:ascii="Arial" w:hAnsi="Arial" w:cs="Arial"/>
          <w:color w:val="auto"/>
          <w:sz w:val="22"/>
          <w:szCs w:val="22"/>
        </w:rPr>
        <w:t>lected, we will let you know by 19</w:t>
      </w:r>
      <w:r w:rsidRPr="00E86C87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 xml:space="preserve"> February and we will invite to attend a workshop on </w:t>
      </w:r>
      <w:r w:rsidR="00F054B1">
        <w:rPr>
          <w:rFonts w:ascii="Arial" w:hAnsi="Arial" w:cs="Arial"/>
          <w:color w:val="auto"/>
          <w:sz w:val="22"/>
          <w:szCs w:val="22"/>
        </w:rPr>
        <w:t>Friday 6</w:t>
      </w:r>
      <w:r w:rsidR="00F054B1" w:rsidRPr="00F054B1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F054B1">
        <w:rPr>
          <w:rFonts w:ascii="Arial" w:hAnsi="Arial" w:cs="Arial"/>
          <w:color w:val="auto"/>
          <w:sz w:val="22"/>
          <w:szCs w:val="22"/>
        </w:rPr>
        <w:t xml:space="preserve"> March</w:t>
      </w:r>
      <w:r>
        <w:rPr>
          <w:rFonts w:ascii="Arial" w:hAnsi="Arial" w:cs="Arial"/>
          <w:color w:val="auto"/>
          <w:sz w:val="22"/>
          <w:szCs w:val="22"/>
        </w:rPr>
        <w:t xml:space="preserve"> in Birmingham.  We will pay your travel expenses.</w:t>
      </w:r>
    </w:p>
    <w:p w:rsidR="00C6778E" w:rsidRDefault="00C6778E" w:rsidP="0098368A">
      <w:pPr>
        <w:pStyle w:val="NoSpacing"/>
        <w:rPr>
          <w:rFonts w:ascii="Arial" w:hAnsi="Arial" w:cs="Arial"/>
          <w:color w:val="auto"/>
          <w:sz w:val="22"/>
          <w:szCs w:val="22"/>
        </w:rPr>
      </w:pPr>
    </w:p>
    <w:p w:rsidR="007B49C4" w:rsidRPr="0098368A" w:rsidRDefault="00AB3A5F" w:rsidP="0098368A">
      <w:pPr>
        <w:pStyle w:val="NoSpacing"/>
        <w:rPr>
          <w:rFonts w:ascii="Arial" w:hAnsi="Arial" w:cs="Arial"/>
          <w:color w:val="auto"/>
          <w:sz w:val="22"/>
          <w:szCs w:val="22"/>
        </w:rPr>
      </w:pPr>
      <w:r w:rsidRPr="0098368A">
        <w:rPr>
          <w:rFonts w:ascii="Arial" w:hAnsi="Arial" w:cs="Arial"/>
          <w:color w:val="auto"/>
          <w:sz w:val="22"/>
          <w:szCs w:val="22"/>
        </w:rPr>
        <w:t xml:space="preserve">If you have any </w:t>
      </w:r>
      <w:r w:rsidR="00C6778E" w:rsidRPr="0098368A">
        <w:rPr>
          <w:rFonts w:ascii="Arial" w:hAnsi="Arial" w:cs="Arial"/>
          <w:color w:val="auto"/>
          <w:sz w:val="22"/>
          <w:szCs w:val="22"/>
        </w:rPr>
        <w:t>questions,</w:t>
      </w:r>
      <w:r w:rsidRPr="0098368A">
        <w:rPr>
          <w:rFonts w:ascii="Arial" w:hAnsi="Arial" w:cs="Arial"/>
          <w:color w:val="auto"/>
          <w:sz w:val="22"/>
          <w:szCs w:val="22"/>
        </w:rPr>
        <w:t xml:space="preserve"> please contact </w:t>
      </w:r>
      <w:r w:rsidR="00C6778E">
        <w:rPr>
          <w:rFonts w:ascii="Arial" w:hAnsi="Arial" w:cs="Arial"/>
          <w:color w:val="auto"/>
          <w:sz w:val="22"/>
          <w:szCs w:val="22"/>
        </w:rPr>
        <w:t>Nelly on 020 72657322</w:t>
      </w:r>
      <w:r w:rsidR="0098368A" w:rsidRPr="0098368A">
        <w:rPr>
          <w:rFonts w:ascii="Arial" w:hAnsi="Arial" w:cs="Arial"/>
          <w:color w:val="auto"/>
          <w:sz w:val="22"/>
          <w:szCs w:val="22"/>
        </w:rPr>
        <w:t>.</w:t>
      </w:r>
      <w:r w:rsidRPr="0098368A">
        <w:rPr>
          <w:rFonts w:ascii="Arial" w:hAnsi="Arial" w:cs="Arial"/>
          <w:color w:val="auto"/>
          <w:sz w:val="22"/>
          <w:szCs w:val="22"/>
        </w:rPr>
        <w:tab/>
      </w:r>
    </w:p>
    <w:sectPr w:rsidR="007B49C4" w:rsidRPr="009836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DE" w:rsidRDefault="00C87BDE" w:rsidP="00C6778E">
      <w:pPr>
        <w:spacing w:after="0" w:line="240" w:lineRule="auto"/>
      </w:pPr>
      <w:r>
        <w:separator/>
      </w:r>
    </w:p>
  </w:endnote>
  <w:endnote w:type="continuationSeparator" w:id="0">
    <w:p w:rsidR="00C87BDE" w:rsidRDefault="00C87BDE" w:rsidP="00C6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DE" w:rsidRDefault="00C87BDE" w:rsidP="00C6778E">
      <w:pPr>
        <w:spacing w:after="0" w:line="240" w:lineRule="auto"/>
      </w:pPr>
      <w:r>
        <w:separator/>
      </w:r>
    </w:p>
  </w:footnote>
  <w:footnote w:type="continuationSeparator" w:id="0">
    <w:p w:rsidR="00C87BDE" w:rsidRDefault="00C87BDE" w:rsidP="00C6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DE" w:rsidRDefault="00C87BD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10C13E" wp14:editId="13D250BA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633799" cy="693420"/>
          <wp:effectExtent l="0" t="0" r="5080" b="0"/>
          <wp:wrapNone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799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3144">
      <w:rPr>
        <w:noProof/>
        <w:sz w:val="18"/>
        <w:lang w:eastAsia="en-GB"/>
      </w:rPr>
      <w:drawing>
        <wp:anchor distT="0" distB="0" distL="114300" distR="114300" simplePos="0" relativeHeight="251660288" behindDoc="0" locked="0" layoutInCell="1" allowOverlap="1" wp14:anchorId="18164866" wp14:editId="29E42043">
          <wp:simplePos x="0" y="0"/>
          <wp:positionH relativeFrom="margin">
            <wp:align>left</wp:align>
          </wp:positionH>
          <wp:positionV relativeFrom="paragraph">
            <wp:posOffset>-162560</wp:posOffset>
          </wp:positionV>
          <wp:extent cx="1495425" cy="1001384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lity_POS_RGB co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001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141C"/>
    <w:multiLevelType w:val="hybridMultilevel"/>
    <w:tmpl w:val="409A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402B"/>
    <w:multiLevelType w:val="hybridMultilevel"/>
    <w:tmpl w:val="CA64110E"/>
    <w:lvl w:ilvl="0" w:tplc="1B362E0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C4"/>
    <w:rsid w:val="001E7BCF"/>
    <w:rsid w:val="002B75F6"/>
    <w:rsid w:val="003724AF"/>
    <w:rsid w:val="003B20B6"/>
    <w:rsid w:val="00552D04"/>
    <w:rsid w:val="00574076"/>
    <w:rsid w:val="00585E2E"/>
    <w:rsid w:val="006357BA"/>
    <w:rsid w:val="006A0180"/>
    <w:rsid w:val="006B07BA"/>
    <w:rsid w:val="007271FA"/>
    <w:rsid w:val="007B49C4"/>
    <w:rsid w:val="00832B4E"/>
    <w:rsid w:val="009530FF"/>
    <w:rsid w:val="0098368A"/>
    <w:rsid w:val="00AB3A5F"/>
    <w:rsid w:val="00C6778E"/>
    <w:rsid w:val="00C87BDE"/>
    <w:rsid w:val="00DD32F8"/>
    <w:rsid w:val="00E86C87"/>
    <w:rsid w:val="00EB4197"/>
    <w:rsid w:val="00F054B1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DF622"/>
  <w15:chartTrackingRefBased/>
  <w15:docId w15:val="{CE6B98A4-1BD2-4A3E-A182-965ECFCE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17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7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07BA"/>
    <w:pPr>
      <w:ind w:left="720"/>
      <w:contextualSpacing/>
    </w:pPr>
  </w:style>
  <w:style w:type="table" w:styleId="TableGrid">
    <w:name w:val="Table Grid"/>
    <w:basedOn w:val="TableNormal"/>
    <w:uiPriority w:val="59"/>
    <w:rsid w:val="009530FF"/>
    <w:pPr>
      <w:spacing w:after="0" w:line="240" w:lineRule="auto"/>
    </w:pPr>
    <w:rPr>
      <w:rFonts w:ascii="Tahoma" w:hAnsi="Tahoma" w:cs="Tahoma"/>
      <w:color w:val="333333"/>
      <w:sz w:val="20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30FF"/>
    <w:pPr>
      <w:spacing w:after="0" w:line="240" w:lineRule="auto"/>
    </w:pPr>
    <w:rPr>
      <w:rFonts w:ascii="Tahoma" w:hAnsi="Tahoma" w:cs="Tahoma"/>
      <w:color w:val="333333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98368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836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6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8E"/>
  </w:style>
  <w:style w:type="paragraph" w:styleId="Footer">
    <w:name w:val="footer"/>
    <w:basedOn w:val="Normal"/>
    <w:link w:val="FooterChar"/>
    <w:uiPriority w:val="99"/>
    <w:unhideWhenUsed/>
    <w:rsid w:val="00C67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raujo@rsp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A0666DFB</Template>
  <TotalTime>122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RSPH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Araujo</dc:creator>
  <cp:keywords/>
  <dc:description/>
  <cp:lastModifiedBy>Nelly Araujo</cp:lastModifiedBy>
  <cp:revision>8</cp:revision>
  <dcterms:created xsi:type="dcterms:W3CDTF">2020-01-27T11:18:00Z</dcterms:created>
  <dcterms:modified xsi:type="dcterms:W3CDTF">2020-01-28T15:00:00Z</dcterms:modified>
</cp:coreProperties>
</file>