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DE" w:rsidRDefault="00F95B20" w:rsidP="00E221DE">
      <w:pPr>
        <w:pStyle w:val="CM20"/>
        <w:spacing w:after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Level 2 Award for Young Health Champions </w:t>
      </w:r>
      <w:r w:rsidR="00E221DE">
        <w:rPr>
          <w:b/>
          <w:bCs/>
          <w:color w:val="000000"/>
          <w:sz w:val="36"/>
          <w:szCs w:val="36"/>
        </w:rPr>
        <w:t xml:space="preserve"> </w:t>
      </w:r>
    </w:p>
    <w:p w:rsidR="006D2A87" w:rsidRPr="00D766BA" w:rsidRDefault="006D2A87" w:rsidP="00E221DE">
      <w:pPr>
        <w:pStyle w:val="CM2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Learner Portfolio</w:t>
      </w:r>
      <w:r w:rsidR="00584565">
        <w:rPr>
          <w:b/>
          <w:sz w:val="36"/>
          <w:szCs w:val="36"/>
        </w:rPr>
        <w:t xml:space="preserve"> front sheet </w:t>
      </w:r>
    </w:p>
    <w:p w:rsidR="006D2A87" w:rsidRDefault="006D2A87" w:rsidP="006D2A8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D2A87" w:rsidRDefault="006D2A87" w:rsidP="006D2A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portfolio is</w:t>
      </w:r>
      <w:r w:rsidRPr="000C0F43">
        <w:rPr>
          <w:rFonts w:ascii="Arial" w:hAnsi="Arial" w:cs="Arial"/>
        </w:rPr>
        <w:t xml:space="preserve"> used to provide evidence that the assessment criteria have been met. </w:t>
      </w:r>
    </w:p>
    <w:p w:rsidR="006D2A87" w:rsidRPr="00CD3297" w:rsidRDefault="006D2A87" w:rsidP="006D2A87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6D2A87" w:rsidRPr="00CD3297" w:rsidTr="00B33569">
        <w:trPr>
          <w:trHeight w:val="2450"/>
        </w:trPr>
        <w:tc>
          <w:tcPr>
            <w:tcW w:w="9016" w:type="dxa"/>
            <w:gridSpan w:val="2"/>
          </w:tcPr>
          <w:p w:rsidR="006D2A87" w:rsidRPr="00CD3297" w:rsidRDefault="006D2A87" w:rsidP="004F60F6">
            <w:pPr>
              <w:rPr>
                <w:rFonts w:ascii="Arial" w:hAnsi="Arial" w:cs="Arial"/>
                <w:b/>
              </w:rPr>
            </w:pPr>
            <w:r w:rsidRPr="00CD3297">
              <w:rPr>
                <w:rFonts w:ascii="Arial" w:hAnsi="Arial" w:cs="Arial"/>
                <w:b/>
              </w:rPr>
              <w:t>Candidate Name</w:t>
            </w:r>
            <w:r w:rsidRPr="00CD3297">
              <w:rPr>
                <w:rFonts w:ascii="Arial" w:hAnsi="Arial" w:cs="Arial"/>
                <w:b/>
              </w:rPr>
              <w:tab/>
            </w:r>
            <w:r w:rsidRPr="00CD3297">
              <w:rPr>
                <w:rFonts w:ascii="Arial" w:hAnsi="Arial" w:cs="Arial"/>
                <w:b/>
              </w:rPr>
              <w:tab/>
            </w:r>
            <w:r w:rsidRPr="00CD3297">
              <w:rPr>
                <w:rFonts w:ascii="Arial" w:hAnsi="Arial" w:cs="Arial"/>
                <w:b/>
              </w:rPr>
              <w:tab/>
            </w:r>
            <w:r w:rsidRPr="00CD3297">
              <w:rPr>
                <w:rFonts w:ascii="Arial" w:hAnsi="Arial" w:cs="Arial"/>
                <w:b/>
              </w:rPr>
              <w:tab/>
              <w:t xml:space="preserve">Candidate Registration No. </w:t>
            </w:r>
          </w:p>
          <w:p w:rsidR="006D2A87" w:rsidRPr="00CD3297" w:rsidRDefault="006D2A87" w:rsidP="004F60F6">
            <w:pPr>
              <w:rPr>
                <w:rFonts w:ascii="Arial" w:hAnsi="Arial" w:cs="Arial"/>
              </w:rPr>
            </w:pPr>
            <w:r w:rsidRPr="00CD3297">
              <w:rPr>
                <w:rFonts w:ascii="Arial" w:hAnsi="Arial" w:cs="Arial"/>
              </w:rPr>
              <w:t xml:space="preserve">Candidate Declaration: </w:t>
            </w:r>
            <w:r w:rsidRPr="00CD3297">
              <w:rPr>
                <w:rFonts w:ascii="Arial" w:hAnsi="Arial" w:cs="Arial"/>
                <w:i/>
              </w:rPr>
              <w:t>I confirm that I have read and understood the RSPH Plagiarism statement and that all of the accompanying work is my own</w:t>
            </w:r>
            <w:bookmarkStart w:id="0" w:name="_GoBack"/>
            <w:bookmarkEnd w:id="0"/>
            <w:r w:rsidRPr="00CD3297">
              <w:rPr>
                <w:rFonts w:ascii="Arial" w:hAnsi="Arial" w:cs="Arial"/>
                <w:i/>
              </w:rPr>
              <w:t>. I have identified all relevant sources of information that I used</w:t>
            </w:r>
            <w:r w:rsidR="0071268C">
              <w:rPr>
                <w:rFonts w:ascii="Arial" w:hAnsi="Arial" w:cs="Arial"/>
                <w:i/>
              </w:rPr>
              <w:t xml:space="preserve"> to support my work. </w:t>
            </w:r>
          </w:p>
          <w:p w:rsidR="006D2A87" w:rsidRPr="00CD3297" w:rsidRDefault="006D2A87" w:rsidP="004F60F6">
            <w:pPr>
              <w:rPr>
                <w:rFonts w:ascii="Arial" w:hAnsi="Arial" w:cs="Arial"/>
                <w:b/>
              </w:rPr>
            </w:pPr>
            <w:r w:rsidRPr="003951D4">
              <w:rPr>
                <w:rFonts w:ascii="Arial" w:hAnsi="Arial" w:cs="Arial"/>
                <w:b/>
              </w:rPr>
              <w:t>Candidate Signature</w:t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3951D4">
              <w:rPr>
                <w:rFonts w:ascii="Arial" w:hAnsi="Arial" w:cs="Arial"/>
                <w:b/>
              </w:rPr>
              <w:t>Date</w:t>
            </w:r>
          </w:p>
        </w:tc>
      </w:tr>
      <w:tr w:rsidR="006D2A87" w:rsidRPr="00CD3297" w:rsidTr="006D2A87">
        <w:tc>
          <w:tcPr>
            <w:tcW w:w="3114" w:type="dxa"/>
          </w:tcPr>
          <w:p w:rsidR="006D2A87" w:rsidRPr="007D32B5" w:rsidRDefault="006D2A87" w:rsidP="006D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1 </w:t>
            </w:r>
            <w:r w:rsidR="00E221DE">
              <w:rPr>
                <w:rFonts w:ascii="Arial" w:hAnsi="Arial" w:cs="Arial"/>
                <w:b/>
              </w:rPr>
              <w:t xml:space="preserve">Principles of </w:t>
            </w:r>
            <w:r>
              <w:rPr>
                <w:rFonts w:ascii="Arial" w:hAnsi="Arial" w:cs="Arial"/>
                <w:b/>
              </w:rPr>
              <w:t xml:space="preserve">Health Improvement </w:t>
            </w:r>
          </w:p>
        </w:tc>
        <w:tc>
          <w:tcPr>
            <w:tcW w:w="5902" w:type="dxa"/>
          </w:tcPr>
          <w:p w:rsidR="00584565" w:rsidRDefault="00584565" w:rsidP="004F60F6">
            <w:pPr>
              <w:rPr>
                <w:rFonts w:ascii="Arial" w:hAnsi="Arial" w:cs="Arial"/>
                <w:b/>
              </w:rPr>
            </w:pPr>
          </w:p>
          <w:p w:rsidR="006D2A87" w:rsidRDefault="00F95B20" w:rsidP="004F6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Assessed by MCQ on</w:t>
            </w:r>
            <w:r w:rsidR="006D2A87">
              <w:rPr>
                <w:rFonts w:ascii="Arial" w:hAnsi="Arial" w:cs="Arial"/>
                <w:b/>
              </w:rPr>
              <w:t>………………………(date)</w:t>
            </w:r>
          </w:p>
          <w:p w:rsidR="00F95B20" w:rsidRDefault="00F95B20" w:rsidP="004F6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:rsidR="00F95B20" w:rsidRDefault="00F95B20" w:rsidP="004F6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Portfolio</w:t>
            </w:r>
          </w:p>
          <w:p w:rsidR="00F95B20" w:rsidRPr="0062015E" w:rsidRDefault="00F95B20" w:rsidP="00F95B20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 xml:space="preserve"> (assessor)</w:t>
            </w:r>
            <w:r w:rsidRPr="0062015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F95B20" w:rsidRPr="0062015E" w:rsidRDefault="00F95B20" w:rsidP="00F95B20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Name:</w:t>
            </w:r>
          </w:p>
          <w:p w:rsidR="00F95B20" w:rsidRDefault="00F95B20" w:rsidP="00330111">
            <w:pPr>
              <w:rPr>
                <w:rFonts w:ascii="Arial" w:hAnsi="Arial" w:cs="Arial"/>
                <w:b/>
              </w:rPr>
            </w:pPr>
            <w:r w:rsidRPr="0062015E">
              <w:rPr>
                <w:rFonts w:ascii="Arial" w:hAnsi="Arial" w:cs="Arial"/>
              </w:rPr>
              <w:t>Date:</w:t>
            </w:r>
          </w:p>
        </w:tc>
      </w:tr>
      <w:tr w:rsidR="006D2A87" w:rsidRPr="00CD3297" w:rsidTr="006D2A87">
        <w:tc>
          <w:tcPr>
            <w:tcW w:w="3114" w:type="dxa"/>
          </w:tcPr>
          <w:p w:rsidR="006D2A87" w:rsidRDefault="00F95B20" w:rsidP="006D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2 Research Health Improvement Services</w:t>
            </w:r>
          </w:p>
          <w:p w:rsidR="006D2A87" w:rsidRDefault="006D2A87" w:rsidP="006D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:rsidR="006D2A87" w:rsidRPr="0062015E" w:rsidRDefault="006D2A87" w:rsidP="006D2A87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Signed</w:t>
            </w:r>
            <w:r w:rsidR="0062015E">
              <w:rPr>
                <w:rFonts w:ascii="Arial" w:hAnsi="Arial" w:cs="Arial"/>
              </w:rPr>
              <w:t xml:space="preserve"> (assessor)</w:t>
            </w:r>
            <w:r w:rsidRPr="0062015E">
              <w:rPr>
                <w:rFonts w:ascii="Arial" w:hAnsi="Arial" w:cs="Arial"/>
              </w:rPr>
              <w:t>:</w:t>
            </w:r>
            <w:r w:rsidR="00584565">
              <w:rPr>
                <w:rFonts w:ascii="Arial" w:hAnsi="Arial" w:cs="Arial"/>
              </w:rPr>
              <w:t xml:space="preserve">                      </w:t>
            </w:r>
          </w:p>
          <w:p w:rsidR="006D2A87" w:rsidRPr="0062015E" w:rsidRDefault="006D2A87" w:rsidP="006D2A87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Name:</w:t>
            </w:r>
          </w:p>
          <w:p w:rsidR="00584565" w:rsidRPr="00330111" w:rsidRDefault="006D2A87" w:rsidP="00584565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Date:</w:t>
            </w:r>
          </w:p>
        </w:tc>
      </w:tr>
      <w:tr w:rsidR="006D2A87" w:rsidRPr="00CD3297" w:rsidTr="0062015E">
        <w:trPr>
          <w:trHeight w:val="1717"/>
        </w:trPr>
        <w:tc>
          <w:tcPr>
            <w:tcW w:w="3114" w:type="dxa"/>
          </w:tcPr>
          <w:p w:rsidR="006D2A87" w:rsidRDefault="00E221DE" w:rsidP="006D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3 </w:t>
            </w:r>
            <w:r w:rsidR="00F95B20">
              <w:rPr>
                <w:rFonts w:ascii="Arial" w:hAnsi="Arial" w:cs="Arial"/>
                <w:b/>
              </w:rPr>
              <w:t>Deliver a Health Improvement Message</w:t>
            </w:r>
          </w:p>
          <w:p w:rsidR="006D2A87" w:rsidRDefault="006D2A87" w:rsidP="006D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:rsidR="00584565" w:rsidRPr="0062015E" w:rsidRDefault="00584565" w:rsidP="00584565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 xml:space="preserve"> (assessor)</w:t>
            </w:r>
            <w:r w:rsidRPr="0062015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584565" w:rsidRPr="0062015E" w:rsidRDefault="00584565" w:rsidP="00584565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Name:</w:t>
            </w:r>
          </w:p>
          <w:p w:rsidR="006D2A87" w:rsidRPr="00330111" w:rsidRDefault="00584565" w:rsidP="00584565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Date:</w:t>
            </w:r>
          </w:p>
        </w:tc>
      </w:tr>
      <w:tr w:rsidR="006D2A87" w:rsidRPr="00CD3297" w:rsidTr="0062015E">
        <w:trPr>
          <w:trHeight w:val="1717"/>
        </w:trPr>
        <w:tc>
          <w:tcPr>
            <w:tcW w:w="3114" w:type="dxa"/>
          </w:tcPr>
          <w:p w:rsidR="006D2A87" w:rsidRDefault="00F95B20" w:rsidP="006D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Unit………….(Please write or type the title of unit here)</w:t>
            </w:r>
          </w:p>
          <w:p w:rsidR="006D2A87" w:rsidRDefault="006D2A87" w:rsidP="006D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:rsidR="00584565" w:rsidRPr="0062015E" w:rsidRDefault="00584565" w:rsidP="00584565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 xml:space="preserve"> (assessor)</w:t>
            </w:r>
            <w:r w:rsidRPr="0062015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584565" w:rsidRPr="0062015E" w:rsidRDefault="00584565" w:rsidP="00584565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Name:</w:t>
            </w:r>
          </w:p>
          <w:p w:rsidR="00584565" w:rsidRDefault="00584565" w:rsidP="00584565">
            <w:pPr>
              <w:rPr>
                <w:rFonts w:ascii="Arial" w:hAnsi="Arial" w:cs="Arial"/>
              </w:rPr>
            </w:pPr>
            <w:r w:rsidRPr="0062015E">
              <w:rPr>
                <w:rFonts w:ascii="Arial" w:hAnsi="Arial" w:cs="Arial"/>
              </w:rPr>
              <w:t>Date:</w:t>
            </w:r>
          </w:p>
          <w:p w:rsidR="006D2A87" w:rsidRDefault="006D2A87" w:rsidP="00584565">
            <w:pPr>
              <w:rPr>
                <w:rFonts w:ascii="Arial" w:hAnsi="Arial" w:cs="Arial"/>
                <w:b/>
              </w:rPr>
            </w:pPr>
          </w:p>
        </w:tc>
      </w:tr>
    </w:tbl>
    <w:p w:rsidR="006D2A87" w:rsidRDefault="006D2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0111" w:rsidRPr="0059741C" w:rsidTr="00A048AA">
        <w:tc>
          <w:tcPr>
            <w:tcW w:w="9016" w:type="dxa"/>
          </w:tcPr>
          <w:p w:rsidR="00330111" w:rsidRPr="0062015E" w:rsidRDefault="00330111" w:rsidP="00A048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Internal Verifier </w:t>
            </w:r>
            <w:r>
              <w:rPr>
                <w:rFonts w:ascii="Arial" w:hAnsi="Arial" w:cs="Arial"/>
              </w:rPr>
              <w:t xml:space="preserve">I have </w:t>
            </w:r>
            <w:r w:rsidRPr="0059741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erified this portfolio </w:t>
            </w:r>
            <w:r w:rsidRPr="0059741C">
              <w:rPr>
                <w:rFonts w:ascii="Arial" w:hAnsi="Arial" w:cs="Arial"/>
              </w:rPr>
              <w:t xml:space="preserve">and </w:t>
            </w:r>
            <w:r w:rsidRPr="0059741C">
              <w:rPr>
                <w:rFonts w:ascii="Arial" w:hAnsi="Arial" w:cs="Arial"/>
                <w:b/>
              </w:rPr>
              <w:t>AGREE/ DISAGREE (delete as appropriate)</w:t>
            </w:r>
            <w:r w:rsidRPr="0059741C">
              <w:rPr>
                <w:rFonts w:ascii="Arial" w:hAnsi="Arial" w:cs="Arial"/>
              </w:rPr>
              <w:t xml:space="preserve"> with the assessment decisions.</w:t>
            </w:r>
          </w:p>
          <w:p w:rsidR="00330111" w:rsidRDefault="00330111" w:rsidP="00A048AA">
            <w:pPr>
              <w:rPr>
                <w:rFonts w:ascii="Arial" w:hAnsi="Arial" w:cs="Arial"/>
              </w:rPr>
            </w:pPr>
            <w:r w:rsidRPr="0059741C">
              <w:rPr>
                <w:rFonts w:ascii="Arial" w:hAnsi="Arial" w:cs="Arial"/>
              </w:rPr>
              <w:t>In the event of disagreement with the assessment decision, please state reasons for disagreement below.</w:t>
            </w:r>
          </w:p>
          <w:p w:rsidR="00330111" w:rsidRPr="0059741C" w:rsidRDefault="00330111" w:rsidP="00A048AA">
            <w:pPr>
              <w:rPr>
                <w:rFonts w:ascii="Arial" w:hAnsi="Arial" w:cs="Arial"/>
              </w:rPr>
            </w:pPr>
          </w:p>
          <w:p w:rsidR="00330111" w:rsidRPr="0059741C" w:rsidRDefault="00330111" w:rsidP="00A048AA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Signed:</w:t>
            </w:r>
          </w:p>
          <w:p w:rsidR="00330111" w:rsidRPr="0059741C" w:rsidRDefault="00330111" w:rsidP="00A048AA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Name:</w:t>
            </w:r>
          </w:p>
          <w:p w:rsidR="00330111" w:rsidRPr="0059741C" w:rsidRDefault="00330111" w:rsidP="00A048AA">
            <w:pPr>
              <w:rPr>
                <w:rFonts w:ascii="Arial" w:hAnsi="Arial" w:cs="Arial"/>
              </w:rPr>
            </w:pPr>
            <w:r w:rsidRPr="0059741C">
              <w:rPr>
                <w:rFonts w:ascii="Arial" w:hAnsi="Arial" w:cs="Arial"/>
                <w:b/>
              </w:rPr>
              <w:t>Date:</w:t>
            </w:r>
          </w:p>
        </w:tc>
      </w:tr>
    </w:tbl>
    <w:p w:rsidR="006D2A87" w:rsidRDefault="006D2A87"/>
    <w:sectPr w:rsidR="006D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11" w:rsidRDefault="00330111" w:rsidP="00330111">
      <w:pPr>
        <w:spacing w:after="0" w:line="240" w:lineRule="auto"/>
      </w:pPr>
      <w:r>
        <w:separator/>
      </w:r>
    </w:p>
  </w:endnote>
  <w:endnote w:type="continuationSeparator" w:id="0">
    <w:p w:rsidR="00330111" w:rsidRDefault="00330111" w:rsidP="0033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11" w:rsidRDefault="00330111" w:rsidP="00330111">
      <w:pPr>
        <w:spacing w:after="0" w:line="240" w:lineRule="auto"/>
      </w:pPr>
      <w:r>
        <w:separator/>
      </w:r>
    </w:p>
  </w:footnote>
  <w:footnote w:type="continuationSeparator" w:id="0">
    <w:p w:rsidR="00330111" w:rsidRDefault="00330111" w:rsidP="0033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7"/>
    <w:rsid w:val="00330111"/>
    <w:rsid w:val="00584565"/>
    <w:rsid w:val="0062015E"/>
    <w:rsid w:val="006D2A87"/>
    <w:rsid w:val="0071268C"/>
    <w:rsid w:val="00C2669D"/>
    <w:rsid w:val="00E221DE"/>
    <w:rsid w:val="00F13CA3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84A6"/>
  <w15:chartTrackingRefBased/>
  <w15:docId w15:val="{88EB6E62-1C64-465D-B38D-42763C0F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87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0">
    <w:name w:val="CM20"/>
    <w:basedOn w:val="Normal"/>
    <w:next w:val="Normal"/>
    <w:rsid w:val="006D2A87"/>
    <w:pPr>
      <w:widowControl w:val="0"/>
      <w:autoSpaceDE w:val="0"/>
      <w:autoSpaceDN w:val="0"/>
      <w:adjustRightInd w:val="0"/>
      <w:spacing w:after="268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2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1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11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95ED7FB2.dotm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sheppard</dc:creator>
  <cp:keywords/>
  <dc:description/>
  <cp:lastModifiedBy>Grant Ford</cp:lastModifiedBy>
  <cp:revision>2</cp:revision>
  <cp:lastPrinted>2017-11-30T09:46:00Z</cp:lastPrinted>
  <dcterms:created xsi:type="dcterms:W3CDTF">2017-12-18T14:35:00Z</dcterms:created>
  <dcterms:modified xsi:type="dcterms:W3CDTF">2017-12-18T14:35:00Z</dcterms:modified>
</cp:coreProperties>
</file>