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57" w:type="dxa"/>
          <w:bottom w:w="57" w:type="dxa"/>
        </w:tblCellMar>
        <w:tblLook w:val="04A0" w:firstRow="1" w:lastRow="0" w:firstColumn="1" w:lastColumn="0" w:noHBand="0" w:noVBand="1"/>
      </w:tblPr>
      <w:tblGrid>
        <w:gridCol w:w="2045"/>
        <w:gridCol w:w="1296"/>
        <w:gridCol w:w="2046"/>
        <w:gridCol w:w="2750"/>
        <w:gridCol w:w="4834"/>
        <w:gridCol w:w="987"/>
      </w:tblGrid>
      <w:tr w:rsidR="00516763" w:rsidTr="00516763">
        <w:trPr>
          <w:gridAfter w:val="2"/>
          <w:wAfter w:w="5821" w:type="dxa"/>
        </w:trPr>
        <w:tc>
          <w:tcPr>
            <w:tcW w:w="8137" w:type="dxa"/>
            <w:gridSpan w:val="4"/>
            <w:tcBorders>
              <w:top w:val="nil"/>
              <w:left w:val="nil"/>
              <w:right w:val="nil"/>
            </w:tcBorders>
          </w:tcPr>
          <w:p w:rsidR="00516763" w:rsidRDefault="00516763" w:rsidP="00516763">
            <w:pPr>
              <w:rPr>
                <w:rFonts w:ascii="Arial" w:hAnsi="Arial" w:cs="Arial"/>
                <w:b/>
                <w:sz w:val="28"/>
                <w:szCs w:val="28"/>
              </w:rPr>
            </w:pPr>
            <w:r w:rsidRPr="00912F30">
              <w:rPr>
                <w:rFonts w:ascii="Arial" w:hAnsi="Arial" w:cs="Arial"/>
                <w:b/>
                <w:sz w:val="28"/>
                <w:szCs w:val="28"/>
              </w:rPr>
              <w:t>RSPH L2 A</w:t>
            </w:r>
            <w:r>
              <w:rPr>
                <w:rFonts w:ascii="Arial" w:hAnsi="Arial" w:cs="Arial"/>
                <w:b/>
                <w:sz w:val="28"/>
                <w:szCs w:val="28"/>
              </w:rPr>
              <w:t>ward for Young Health Champions</w:t>
            </w:r>
            <w:r w:rsidRPr="00912F30">
              <w:rPr>
                <w:rFonts w:ascii="Arial" w:hAnsi="Arial" w:cs="Arial"/>
                <w:b/>
                <w:sz w:val="28"/>
                <w:szCs w:val="28"/>
              </w:rPr>
              <w:t xml:space="preserve">                                                                    </w:t>
            </w:r>
            <w:r>
              <w:rPr>
                <w:rFonts w:ascii="Arial" w:hAnsi="Arial" w:cs="Arial"/>
                <w:b/>
                <w:sz w:val="28"/>
                <w:szCs w:val="28"/>
              </w:rPr>
              <w:t xml:space="preserve">                         Unit 1 Understanding Health Improvement</w:t>
            </w:r>
          </w:p>
          <w:p w:rsidR="00F91CA6" w:rsidRPr="00912F30" w:rsidRDefault="00F91CA6" w:rsidP="00516763">
            <w:pPr>
              <w:rPr>
                <w:rFonts w:ascii="Arial" w:hAnsi="Arial" w:cs="Arial"/>
                <w:sz w:val="28"/>
                <w:szCs w:val="28"/>
              </w:rPr>
            </w:pPr>
            <w:r>
              <w:rPr>
                <w:rFonts w:ascii="Arial" w:hAnsi="Arial" w:cs="Arial"/>
                <w:b/>
                <w:sz w:val="28"/>
                <w:szCs w:val="28"/>
              </w:rPr>
              <w:t>RSPH L2 Award in Health Improvement</w:t>
            </w:r>
            <w:bookmarkStart w:id="0" w:name="_GoBack"/>
            <w:bookmarkEnd w:id="0"/>
          </w:p>
        </w:tc>
      </w:tr>
      <w:tr w:rsidR="00516763" w:rsidTr="00516763">
        <w:tc>
          <w:tcPr>
            <w:tcW w:w="2045" w:type="dxa"/>
          </w:tcPr>
          <w:p w:rsidR="00516763" w:rsidRPr="00890793" w:rsidRDefault="00516763">
            <w:pPr>
              <w:rPr>
                <w:b/>
              </w:rPr>
            </w:pPr>
            <w:r w:rsidRPr="00890793">
              <w:rPr>
                <w:b/>
              </w:rPr>
              <w:t xml:space="preserve">Curriculum area and professional links </w:t>
            </w:r>
          </w:p>
        </w:tc>
        <w:tc>
          <w:tcPr>
            <w:tcW w:w="1296" w:type="dxa"/>
          </w:tcPr>
          <w:p w:rsidR="00516763" w:rsidRPr="00890793" w:rsidRDefault="00516763">
            <w:pPr>
              <w:rPr>
                <w:b/>
              </w:rPr>
            </w:pPr>
            <w:r w:rsidRPr="00890793">
              <w:rPr>
                <w:b/>
              </w:rPr>
              <w:t>Assessment Criteria</w:t>
            </w:r>
          </w:p>
        </w:tc>
        <w:tc>
          <w:tcPr>
            <w:tcW w:w="2046" w:type="dxa"/>
          </w:tcPr>
          <w:p w:rsidR="00516763" w:rsidRPr="00890793" w:rsidRDefault="00516763">
            <w:pPr>
              <w:rPr>
                <w:b/>
              </w:rPr>
            </w:pPr>
            <w:r w:rsidRPr="008C6A1F">
              <w:rPr>
                <w:b/>
                <w:color w:val="0070C0"/>
              </w:rPr>
              <w:t>6Cs</w:t>
            </w:r>
            <w:r>
              <w:rPr>
                <w:b/>
              </w:rPr>
              <w:t>/</w:t>
            </w:r>
            <w:r w:rsidRPr="008C6A1F">
              <w:rPr>
                <w:b/>
                <w:color w:val="00B050"/>
              </w:rPr>
              <w:t>Care Certificate Criteria</w:t>
            </w:r>
          </w:p>
        </w:tc>
        <w:tc>
          <w:tcPr>
            <w:tcW w:w="7584" w:type="dxa"/>
            <w:gridSpan w:val="2"/>
          </w:tcPr>
          <w:p w:rsidR="00516763" w:rsidRPr="00890793" w:rsidRDefault="00516763">
            <w:pPr>
              <w:rPr>
                <w:b/>
              </w:rPr>
            </w:pPr>
            <w:r w:rsidRPr="00890793">
              <w:rPr>
                <w:b/>
              </w:rPr>
              <w:t xml:space="preserve">Scenario </w:t>
            </w:r>
            <w:r w:rsidR="00820C95">
              <w:rPr>
                <w:b/>
              </w:rPr>
              <w:t>task</w:t>
            </w:r>
          </w:p>
        </w:tc>
        <w:tc>
          <w:tcPr>
            <w:tcW w:w="987" w:type="dxa"/>
          </w:tcPr>
          <w:p w:rsidR="00516763" w:rsidRPr="00890793" w:rsidRDefault="00516763">
            <w:pPr>
              <w:rPr>
                <w:b/>
              </w:rPr>
            </w:pPr>
            <w:r w:rsidRPr="00890793">
              <w:rPr>
                <w:b/>
              </w:rPr>
              <w:t xml:space="preserve">Timings </w:t>
            </w:r>
          </w:p>
        </w:tc>
      </w:tr>
      <w:tr w:rsidR="00516763" w:rsidTr="00820C95">
        <w:trPr>
          <w:trHeight w:val="491"/>
        </w:trPr>
        <w:tc>
          <w:tcPr>
            <w:tcW w:w="2045" w:type="dxa"/>
          </w:tcPr>
          <w:p w:rsidR="00516763" w:rsidRDefault="00516763" w:rsidP="00812D30">
            <w:pPr>
              <w:pStyle w:val="Default"/>
              <w:rPr>
                <w:b/>
                <w:bCs/>
                <w:sz w:val="23"/>
                <w:szCs w:val="23"/>
              </w:rPr>
            </w:pPr>
          </w:p>
          <w:p w:rsidR="00516763" w:rsidRDefault="00516763" w:rsidP="00812D30">
            <w:pPr>
              <w:pStyle w:val="Default"/>
              <w:rPr>
                <w:b/>
                <w:bCs/>
                <w:sz w:val="23"/>
                <w:szCs w:val="23"/>
              </w:rPr>
            </w:pPr>
          </w:p>
          <w:p w:rsidR="00516763" w:rsidRDefault="00516763" w:rsidP="00812D30">
            <w:pPr>
              <w:pStyle w:val="Default"/>
              <w:rPr>
                <w:b/>
                <w:bCs/>
                <w:sz w:val="23"/>
                <w:szCs w:val="23"/>
              </w:rPr>
            </w:pPr>
            <w:r>
              <w:rPr>
                <w:b/>
                <w:bCs/>
                <w:sz w:val="23"/>
                <w:szCs w:val="23"/>
              </w:rPr>
              <w:t>GCSE Biology</w:t>
            </w:r>
          </w:p>
          <w:p w:rsidR="00516763" w:rsidRDefault="00516763" w:rsidP="00812D30">
            <w:pPr>
              <w:pStyle w:val="Default"/>
              <w:rPr>
                <w:b/>
                <w:bCs/>
                <w:sz w:val="23"/>
                <w:szCs w:val="23"/>
              </w:rPr>
            </w:pPr>
          </w:p>
          <w:p w:rsidR="00516763" w:rsidRDefault="00516763" w:rsidP="00812D30">
            <w:pPr>
              <w:pStyle w:val="Default"/>
              <w:rPr>
                <w:b/>
                <w:bCs/>
                <w:sz w:val="23"/>
                <w:szCs w:val="23"/>
              </w:rPr>
            </w:pPr>
            <w:r>
              <w:rPr>
                <w:b/>
                <w:bCs/>
                <w:sz w:val="23"/>
                <w:szCs w:val="23"/>
              </w:rPr>
              <w:t xml:space="preserve">4.2.2.2 </w:t>
            </w:r>
            <w:r w:rsidRPr="00D25D51">
              <w:rPr>
                <w:bCs/>
                <w:sz w:val="23"/>
                <w:szCs w:val="23"/>
              </w:rPr>
              <w:t>The heart and blood vessels</w:t>
            </w:r>
          </w:p>
          <w:p w:rsidR="00516763" w:rsidRDefault="00516763" w:rsidP="00812D30">
            <w:pPr>
              <w:pStyle w:val="Default"/>
              <w:rPr>
                <w:b/>
                <w:bCs/>
                <w:sz w:val="23"/>
                <w:szCs w:val="23"/>
              </w:rPr>
            </w:pPr>
          </w:p>
          <w:p w:rsidR="00516763" w:rsidRDefault="00516763" w:rsidP="00812D30">
            <w:pPr>
              <w:pStyle w:val="Default"/>
              <w:rPr>
                <w:bCs/>
                <w:sz w:val="23"/>
                <w:szCs w:val="23"/>
              </w:rPr>
            </w:pPr>
            <w:r>
              <w:rPr>
                <w:b/>
                <w:bCs/>
                <w:sz w:val="23"/>
                <w:szCs w:val="23"/>
              </w:rPr>
              <w:t xml:space="preserve">4.2.2.4 </w:t>
            </w:r>
            <w:r w:rsidRPr="00D25D51">
              <w:rPr>
                <w:bCs/>
                <w:sz w:val="23"/>
                <w:szCs w:val="23"/>
              </w:rPr>
              <w:t>Coronary heart disease: a non-communicable disease</w:t>
            </w:r>
          </w:p>
          <w:p w:rsidR="00516763" w:rsidRDefault="00516763" w:rsidP="00812D30">
            <w:pPr>
              <w:pStyle w:val="Default"/>
              <w:rPr>
                <w:bCs/>
                <w:sz w:val="23"/>
                <w:szCs w:val="23"/>
              </w:rPr>
            </w:pPr>
          </w:p>
          <w:p w:rsidR="00516763" w:rsidRDefault="00516763" w:rsidP="00812D30">
            <w:pPr>
              <w:pStyle w:val="Default"/>
              <w:rPr>
                <w:bCs/>
                <w:sz w:val="23"/>
                <w:szCs w:val="23"/>
              </w:rPr>
            </w:pPr>
            <w:r>
              <w:rPr>
                <w:b/>
                <w:bCs/>
                <w:sz w:val="23"/>
                <w:szCs w:val="23"/>
              </w:rPr>
              <w:t xml:space="preserve">4.2.2.5 </w:t>
            </w:r>
            <w:r>
              <w:rPr>
                <w:bCs/>
                <w:sz w:val="23"/>
                <w:szCs w:val="23"/>
              </w:rPr>
              <w:t>Health Issues</w:t>
            </w:r>
          </w:p>
          <w:p w:rsidR="00516763" w:rsidRDefault="00516763" w:rsidP="00812D30">
            <w:pPr>
              <w:pStyle w:val="Default"/>
              <w:rPr>
                <w:bCs/>
                <w:sz w:val="23"/>
                <w:szCs w:val="23"/>
              </w:rPr>
            </w:pPr>
          </w:p>
          <w:p w:rsidR="00516763" w:rsidRDefault="00516763" w:rsidP="00812D30">
            <w:pPr>
              <w:pStyle w:val="Default"/>
              <w:rPr>
                <w:bCs/>
                <w:sz w:val="23"/>
                <w:szCs w:val="23"/>
              </w:rPr>
            </w:pPr>
            <w:r w:rsidRPr="00D25D51">
              <w:rPr>
                <w:b/>
                <w:bCs/>
                <w:sz w:val="23"/>
                <w:szCs w:val="23"/>
              </w:rPr>
              <w:t xml:space="preserve">4.2.2.6 </w:t>
            </w:r>
            <w:r>
              <w:rPr>
                <w:bCs/>
                <w:sz w:val="23"/>
                <w:szCs w:val="23"/>
              </w:rPr>
              <w:t>The effect of lifestyle on some non-communicable diseases</w:t>
            </w:r>
          </w:p>
          <w:p w:rsidR="00516763" w:rsidRDefault="00516763" w:rsidP="00812D30">
            <w:pPr>
              <w:pStyle w:val="Default"/>
              <w:rPr>
                <w:bCs/>
                <w:sz w:val="23"/>
                <w:szCs w:val="23"/>
              </w:rPr>
            </w:pPr>
          </w:p>
          <w:p w:rsidR="00516763" w:rsidRDefault="00516763" w:rsidP="00812D30">
            <w:pPr>
              <w:pStyle w:val="Default"/>
              <w:rPr>
                <w:bCs/>
                <w:sz w:val="23"/>
                <w:szCs w:val="23"/>
              </w:rPr>
            </w:pPr>
            <w:r>
              <w:rPr>
                <w:b/>
                <w:bCs/>
                <w:sz w:val="23"/>
                <w:szCs w:val="23"/>
              </w:rPr>
              <w:t xml:space="preserve">4.4.2.2 </w:t>
            </w:r>
            <w:r>
              <w:rPr>
                <w:bCs/>
                <w:sz w:val="23"/>
                <w:szCs w:val="23"/>
              </w:rPr>
              <w:t>Response to exercise</w:t>
            </w:r>
          </w:p>
          <w:p w:rsidR="00516763" w:rsidRDefault="00516763" w:rsidP="00812D30">
            <w:pPr>
              <w:pStyle w:val="Default"/>
              <w:rPr>
                <w:bCs/>
                <w:sz w:val="23"/>
                <w:szCs w:val="23"/>
              </w:rPr>
            </w:pPr>
          </w:p>
          <w:p w:rsidR="00516763" w:rsidRDefault="00516763" w:rsidP="00812D30">
            <w:pPr>
              <w:pStyle w:val="Default"/>
              <w:rPr>
                <w:bCs/>
                <w:sz w:val="23"/>
                <w:szCs w:val="23"/>
              </w:rPr>
            </w:pPr>
          </w:p>
          <w:p w:rsidR="00516763" w:rsidRDefault="00516763" w:rsidP="00812D30">
            <w:pPr>
              <w:pStyle w:val="Default"/>
              <w:rPr>
                <w:b/>
                <w:bCs/>
                <w:sz w:val="23"/>
                <w:szCs w:val="23"/>
              </w:rPr>
            </w:pPr>
            <w:r>
              <w:rPr>
                <w:b/>
                <w:bCs/>
                <w:sz w:val="23"/>
                <w:szCs w:val="23"/>
              </w:rPr>
              <w:t>GCSE Health and Social Care</w:t>
            </w:r>
          </w:p>
          <w:p w:rsidR="00516763" w:rsidRDefault="00516763" w:rsidP="00812D30">
            <w:pPr>
              <w:pStyle w:val="Default"/>
              <w:rPr>
                <w:b/>
                <w:bCs/>
                <w:sz w:val="23"/>
                <w:szCs w:val="23"/>
              </w:rPr>
            </w:pPr>
          </w:p>
          <w:p w:rsidR="00516763" w:rsidRDefault="00516763" w:rsidP="00812D30">
            <w:pPr>
              <w:pStyle w:val="Default"/>
              <w:rPr>
                <w:bCs/>
                <w:sz w:val="23"/>
                <w:szCs w:val="23"/>
              </w:rPr>
            </w:pPr>
            <w:r>
              <w:rPr>
                <w:b/>
                <w:bCs/>
                <w:sz w:val="23"/>
                <w:szCs w:val="23"/>
              </w:rPr>
              <w:t xml:space="preserve">3.1 Unit 1 </w:t>
            </w:r>
            <w:r>
              <w:rPr>
                <w:bCs/>
                <w:sz w:val="23"/>
                <w:szCs w:val="23"/>
              </w:rPr>
              <w:t>Understanding Personal Development and Relationships</w:t>
            </w:r>
          </w:p>
          <w:p w:rsidR="00516763" w:rsidRDefault="00516763" w:rsidP="00812D30">
            <w:pPr>
              <w:pStyle w:val="Default"/>
              <w:rPr>
                <w:bCs/>
                <w:sz w:val="23"/>
                <w:szCs w:val="23"/>
              </w:rPr>
            </w:pPr>
          </w:p>
          <w:p w:rsidR="00516763" w:rsidRDefault="00516763" w:rsidP="00812D30">
            <w:pPr>
              <w:pStyle w:val="Default"/>
              <w:rPr>
                <w:bCs/>
                <w:sz w:val="23"/>
                <w:szCs w:val="23"/>
              </w:rPr>
            </w:pPr>
            <w:r>
              <w:rPr>
                <w:b/>
                <w:bCs/>
                <w:sz w:val="23"/>
                <w:szCs w:val="23"/>
              </w:rPr>
              <w:t xml:space="preserve">3.6 Unit 3 </w:t>
            </w:r>
            <w:r>
              <w:rPr>
                <w:bCs/>
                <w:sz w:val="23"/>
                <w:szCs w:val="23"/>
              </w:rPr>
              <w:t>The Nature of Health and Well-Being</w:t>
            </w:r>
          </w:p>
          <w:p w:rsidR="00516763" w:rsidRDefault="00516763" w:rsidP="00812D30">
            <w:pPr>
              <w:pStyle w:val="Default"/>
              <w:rPr>
                <w:bCs/>
                <w:sz w:val="23"/>
                <w:szCs w:val="23"/>
              </w:rPr>
            </w:pPr>
          </w:p>
          <w:p w:rsidR="00516763" w:rsidRDefault="00516763" w:rsidP="00812D30">
            <w:pPr>
              <w:pStyle w:val="Default"/>
              <w:rPr>
                <w:bCs/>
                <w:sz w:val="23"/>
                <w:szCs w:val="23"/>
              </w:rPr>
            </w:pPr>
          </w:p>
          <w:p w:rsidR="00516763" w:rsidRDefault="00516763" w:rsidP="00812D30">
            <w:pPr>
              <w:pStyle w:val="Default"/>
              <w:rPr>
                <w:b/>
                <w:bCs/>
                <w:sz w:val="23"/>
                <w:szCs w:val="23"/>
              </w:rPr>
            </w:pPr>
            <w:r>
              <w:rPr>
                <w:b/>
                <w:bCs/>
                <w:sz w:val="23"/>
                <w:szCs w:val="23"/>
              </w:rPr>
              <w:t>Level 2 Certificate in Health and Social Care</w:t>
            </w:r>
          </w:p>
          <w:p w:rsidR="00516763" w:rsidRDefault="00516763" w:rsidP="00812D30">
            <w:pPr>
              <w:pStyle w:val="Default"/>
              <w:rPr>
                <w:b/>
                <w:bCs/>
                <w:sz w:val="23"/>
                <w:szCs w:val="23"/>
              </w:rPr>
            </w:pPr>
          </w:p>
          <w:p w:rsidR="00516763" w:rsidRDefault="00516763" w:rsidP="00812D30">
            <w:pPr>
              <w:pStyle w:val="Default"/>
              <w:rPr>
                <w:bCs/>
                <w:sz w:val="23"/>
                <w:szCs w:val="23"/>
              </w:rPr>
            </w:pPr>
            <w:r>
              <w:rPr>
                <w:b/>
                <w:bCs/>
                <w:sz w:val="23"/>
                <w:szCs w:val="23"/>
              </w:rPr>
              <w:t xml:space="preserve">HSC 2 M2: </w:t>
            </w:r>
            <w:r>
              <w:rPr>
                <w:bCs/>
                <w:sz w:val="23"/>
                <w:szCs w:val="23"/>
              </w:rPr>
              <w:t>Human Growth and Development</w:t>
            </w:r>
          </w:p>
          <w:p w:rsidR="00516763" w:rsidRDefault="00516763" w:rsidP="00812D30">
            <w:pPr>
              <w:pStyle w:val="Default"/>
              <w:rPr>
                <w:bCs/>
                <w:sz w:val="23"/>
                <w:szCs w:val="23"/>
              </w:rPr>
            </w:pPr>
          </w:p>
          <w:p w:rsidR="00516763" w:rsidRDefault="00516763" w:rsidP="00812D30">
            <w:pPr>
              <w:pStyle w:val="Default"/>
            </w:pPr>
            <w:r>
              <w:rPr>
                <w:b/>
              </w:rPr>
              <w:t xml:space="preserve">HSC O1: </w:t>
            </w:r>
            <w:r>
              <w:t>Anatomy and Physiology for Health and Social Care</w:t>
            </w:r>
          </w:p>
          <w:p w:rsidR="00516763" w:rsidRDefault="00516763" w:rsidP="00812D30">
            <w:pPr>
              <w:pStyle w:val="Default"/>
            </w:pPr>
          </w:p>
          <w:p w:rsidR="00516763" w:rsidRPr="008D5BC6" w:rsidRDefault="00516763" w:rsidP="008C6A1F">
            <w:pPr>
              <w:pStyle w:val="Default"/>
              <w:rPr>
                <w:b/>
              </w:rPr>
            </w:pPr>
            <w:r>
              <w:rPr>
                <w:b/>
              </w:rPr>
              <w:lastRenderedPageBreak/>
              <w:t xml:space="preserve">HSC O6: </w:t>
            </w:r>
            <w:r>
              <w:t>Health and Well-being</w:t>
            </w:r>
          </w:p>
        </w:tc>
        <w:tc>
          <w:tcPr>
            <w:tcW w:w="1296" w:type="dxa"/>
          </w:tcPr>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8C6A1F" w:rsidRDefault="008C6A1F"/>
          <w:p w:rsidR="00516763" w:rsidRDefault="00516763"/>
          <w:p w:rsidR="00516763" w:rsidRDefault="00516763">
            <w:r>
              <w:t xml:space="preserve">1.1 </w:t>
            </w:r>
          </w:p>
          <w:p w:rsidR="00516763" w:rsidRDefault="00516763"/>
          <w:p w:rsidR="00516763" w:rsidRDefault="00516763">
            <w:r>
              <w:t>1.2</w:t>
            </w:r>
          </w:p>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r>
              <w:t>AC 1.1</w:t>
            </w:r>
          </w:p>
          <w:p w:rsidR="00516763" w:rsidRDefault="00516763"/>
          <w:p w:rsidR="00516763" w:rsidRDefault="00516763">
            <w:r>
              <w:t>AC 1.3</w:t>
            </w:r>
          </w:p>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tc>
        <w:tc>
          <w:tcPr>
            <w:tcW w:w="2046" w:type="dxa"/>
          </w:tcPr>
          <w:p w:rsidR="00516763" w:rsidRDefault="00516763"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Pr="008C6A1F" w:rsidRDefault="008C6A1F" w:rsidP="00ED4EE7">
            <w:pPr>
              <w:rPr>
                <w:b/>
                <w:color w:val="0070C0"/>
                <w:sz w:val="24"/>
                <w:szCs w:val="24"/>
              </w:rPr>
            </w:pPr>
            <w:r>
              <w:rPr>
                <w:b/>
                <w:color w:val="0070C0"/>
                <w:sz w:val="24"/>
                <w:szCs w:val="24"/>
              </w:rPr>
              <w:t>Competence – Building knowledge of health and social needs</w:t>
            </w: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Pr="008C6A1F" w:rsidRDefault="008C6A1F" w:rsidP="008C6A1F">
            <w:pPr>
              <w:rPr>
                <w:b/>
                <w:color w:val="0070C0"/>
                <w:sz w:val="24"/>
                <w:szCs w:val="24"/>
              </w:rPr>
            </w:pPr>
            <w:r>
              <w:rPr>
                <w:b/>
                <w:color w:val="0070C0"/>
                <w:sz w:val="24"/>
                <w:szCs w:val="24"/>
              </w:rPr>
              <w:t>Competence – Building knowledge of health and social needs</w:t>
            </w:r>
          </w:p>
          <w:p w:rsidR="008C6A1F" w:rsidRPr="00744248" w:rsidRDefault="008C6A1F" w:rsidP="00ED4EE7">
            <w:pPr>
              <w:rPr>
                <w:b/>
                <w:sz w:val="24"/>
                <w:szCs w:val="24"/>
              </w:rPr>
            </w:pPr>
          </w:p>
        </w:tc>
        <w:tc>
          <w:tcPr>
            <w:tcW w:w="7584" w:type="dxa"/>
            <w:gridSpan w:val="2"/>
          </w:tcPr>
          <w:p w:rsidR="00516763" w:rsidRPr="00744248" w:rsidRDefault="00516763" w:rsidP="00ED4EE7">
            <w:pPr>
              <w:rPr>
                <w:b/>
                <w:sz w:val="24"/>
                <w:szCs w:val="24"/>
              </w:rPr>
            </w:pPr>
            <w:r w:rsidRPr="00744248">
              <w:rPr>
                <w:b/>
                <w:sz w:val="24"/>
                <w:szCs w:val="24"/>
              </w:rPr>
              <w:lastRenderedPageBreak/>
              <w:t>Introduction</w:t>
            </w:r>
          </w:p>
          <w:p w:rsidR="00516763" w:rsidRPr="00744248" w:rsidRDefault="00516763" w:rsidP="00ED4EE7">
            <w:pPr>
              <w:rPr>
                <w:b/>
                <w:sz w:val="24"/>
                <w:szCs w:val="24"/>
              </w:rPr>
            </w:pPr>
          </w:p>
          <w:p w:rsidR="00516763" w:rsidRPr="00744248" w:rsidRDefault="00516763" w:rsidP="00ED4EE7">
            <w:pPr>
              <w:rPr>
                <w:sz w:val="24"/>
                <w:szCs w:val="24"/>
              </w:rPr>
            </w:pPr>
            <w:r w:rsidRPr="00744248">
              <w:rPr>
                <w:sz w:val="24"/>
                <w:szCs w:val="24"/>
              </w:rPr>
              <w:t>Tutor uses the learning outcomes for the unit to inform learners of what they will be able to do following completion of the unit. Tutor explains that this unit will provide learners with foundational knowledge around health and wellbeing, which will give them a platform to complete the additional units in the Award.</w:t>
            </w:r>
          </w:p>
          <w:p w:rsidR="00516763" w:rsidRDefault="00516763" w:rsidP="009C168B">
            <w:pPr>
              <w:pStyle w:val="Default"/>
            </w:pPr>
          </w:p>
          <w:p w:rsidR="00516763" w:rsidRDefault="00820C95" w:rsidP="00E52E0D">
            <w:pPr>
              <w:widowControl w:val="0"/>
              <w:rPr>
                <w:b/>
                <w:bCs/>
                <w:sz w:val="24"/>
                <w:szCs w:val="24"/>
              </w:rPr>
            </w:pPr>
            <w:r>
              <w:rPr>
                <w:b/>
                <w:bCs/>
                <w:sz w:val="24"/>
                <w:szCs w:val="24"/>
              </w:rPr>
              <w:t>Task</w:t>
            </w:r>
            <w:r w:rsidR="00516763">
              <w:rPr>
                <w:b/>
                <w:bCs/>
                <w:sz w:val="24"/>
                <w:szCs w:val="24"/>
              </w:rPr>
              <w:t xml:space="preserve"> 1—What is Health and Wellbeing? (Booklet page 5)</w:t>
            </w:r>
          </w:p>
          <w:p w:rsidR="00516763" w:rsidRDefault="00516763" w:rsidP="00E52E0D">
            <w:pPr>
              <w:widowControl w:val="0"/>
              <w:rPr>
                <w:sz w:val="24"/>
                <w:szCs w:val="24"/>
              </w:rPr>
            </w:pPr>
            <w:r>
              <w:rPr>
                <w:sz w:val="24"/>
                <w:szCs w:val="24"/>
              </w:rPr>
              <w:t> </w:t>
            </w:r>
          </w:p>
          <w:p w:rsidR="00516763" w:rsidRDefault="00516763" w:rsidP="00E52E0D">
            <w:pPr>
              <w:widowControl w:val="0"/>
              <w:rPr>
                <w:sz w:val="24"/>
                <w:szCs w:val="24"/>
              </w:rPr>
            </w:pPr>
            <w:r>
              <w:rPr>
                <w:sz w:val="24"/>
                <w:szCs w:val="24"/>
              </w:rPr>
              <w:t xml:space="preserve">Tutor introduces the </w:t>
            </w:r>
            <w:r w:rsidR="00820C95">
              <w:rPr>
                <w:sz w:val="24"/>
                <w:szCs w:val="24"/>
              </w:rPr>
              <w:t>task</w:t>
            </w:r>
            <w:r>
              <w:rPr>
                <w:sz w:val="24"/>
                <w:szCs w:val="24"/>
              </w:rPr>
              <w:t xml:space="preserve"> by asking the learners to work in small groups to record any words and phrases which they attribute to health and wellbeing, around the bubble provided.</w:t>
            </w:r>
          </w:p>
          <w:p w:rsidR="00516763" w:rsidRDefault="00516763" w:rsidP="00E52E0D">
            <w:pPr>
              <w:widowControl w:val="0"/>
              <w:rPr>
                <w:sz w:val="24"/>
                <w:szCs w:val="24"/>
              </w:rPr>
            </w:pPr>
            <w:r>
              <w:rPr>
                <w:sz w:val="24"/>
                <w:szCs w:val="24"/>
              </w:rPr>
              <w:t> </w:t>
            </w:r>
          </w:p>
          <w:p w:rsidR="00516763" w:rsidRDefault="00516763" w:rsidP="00E52E0D">
            <w:pPr>
              <w:widowControl w:val="0"/>
              <w:rPr>
                <w:sz w:val="24"/>
                <w:szCs w:val="24"/>
              </w:rPr>
            </w:pPr>
            <w:r>
              <w:rPr>
                <w:sz w:val="24"/>
                <w:szCs w:val="24"/>
              </w:rPr>
              <w:t>The tutor then brings the group back together to talk through the answers the different groups have given.</w:t>
            </w:r>
          </w:p>
          <w:p w:rsidR="00516763" w:rsidRDefault="00516763" w:rsidP="00E52E0D">
            <w:pPr>
              <w:widowControl w:val="0"/>
              <w:rPr>
                <w:sz w:val="20"/>
                <w:szCs w:val="20"/>
              </w:rPr>
            </w:pPr>
            <w:r>
              <w:t> </w:t>
            </w:r>
          </w:p>
          <w:p w:rsidR="00516763" w:rsidRDefault="00516763" w:rsidP="00E52E0D">
            <w:pPr>
              <w:widowControl w:val="0"/>
              <w:rPr>
                <w:i/>
                <w:iCs/>
                <w:sz w:val="24"/>
                <w:szCs w:val="24"/>
              </w:rPr>
            </w:pPr>
            <w:r>
              <w:rPr>
                <w:i/>
                <w:iCs/>
                <w:sz w:val="24"/>
                <w:szCs w:val="24"/>
              </w:rPr>
              <w:t xml:space="preserve">This </w:t>
            </w:r>
            <w:r w:rsidR="00820C95">
              <w:rPr>
                <w:i/>
                <w:iCs/>
                <w:sz w:val="24"/>
                <w:szCs w:val="24"/>
              </w:rPr>
              <w:t>task</w:t>
            </w:r>
            <w:r>
              <w:rPr>
                <w:i/>
                <w:iCs/>
                <w:sz w:val="24"/>
                <w:szCs w:val="24"/>
              </w:rPr>
              <w:t xml:space="preserve"> is an opportunity to establish how broadly and holistically learners think about health and wellbeing. Some key terms which could be used to spark discussion are:</w:t>
            </w:r>
          </w:p>
          <w:p w:rsidR="00516763" w:rsidRDefault="00516763" w:rsidP="00E52E0D">
            <w:pPr>
              <w:widowControl w:val="0"/>
              <w:rPr>
                <w:sz w:val="20"/>
                <w:szCs w:val="20"/>
              </w:rPr>
            </w:pPr>
            <w:r>
              <w:t> </w:t>
            </w:r>
          </w:p>
          <w:p w:rsidR="00516763" w:rsidRDefault="00516763" w:rsidP="00E52E0D">
            <w:pPr>
              <w:widowControl w:val="0"/>
              <w:rPr>
                <w:i/>
                <w:iCs/>
                <w:sz w:val="24"/>
                <w:szCs w:val="24"/>
              </w:rPr>
            </w:pPr>
            <w:r>
              <w:rPr>
                <w:i/>
                <w:iCs/>
                <w:sz w:val="24"/>
                <w:szCs w:val="24"/>
              </w:rPr>
              <w:lastRenderedPageBreak/>
              <w:t>Mental health—Stressing to learners that terms such as happiness, loneliness and self-esteem are just as relevant to this topic as schizophrenia and bi-polar disorder.</w:t>
            </w:r>
          </w:p>
          <w:p w:rsidR="00516763" w:rsidRDefault="00516763" w:rsidP="00E52E0D">
            <w:pPr>
              <w:widowControl w:val="0"/>
              <w:rPr>
                <w:sz w:val="20"/>
                <w:szCs w:val="20"/>
              </w:rPr>
            </w:pPr>
            <w:r>
              <w:t> </w:t>
            </w:r>
          </w:p>
          <w:p w:rsidR="00516763" w:rsidRDefault="00516763" w:rsidP="00E52E0D">
            <w:pPr>
              <w:widowControl w:val="0"/>
              <w:rPr>
                <w:i/>
                <w:iCs/>
                <w:sz w:val="24"/>
                <w:szCs w:val="24"/>
              </w:rPr>
            </w:pPr>
            <w:r>
              <w:rPr>
                <w:i/>
                <w:iCs/>
                <w:sz w:val="24"/>
                <w:szCs w:val="24"/>
              </w:rPr>
              <w:t>Social and individual drivers of health—Where do learners think the balance sits between individual and social factors in influencing our health and wellbeing? What can we do as individuals to improve our health? How do social factors such as housing and education affect our health?</w:t>
            </w:r>
          </w:p>
          <w:p w:rsidR="00516763" w:rsidRDefault="00516763" w:rsidP="00E52E0D">
            <w:pPr>
              <w:widowControl w:val="0"/>
              <w:rPr>
                <w:sz w:val="20"/>
                <w:szCs w:val="20"/>
              </w:rPr>
            </w:pPr>
            <w:r>
              <w:t> </w:t>
            </w:r>
          </w:p>
          <w:p w:rsidR="00516763" w:rsidRDefault="00820C95" w:rsidP="00E52E0D">
            <w:pPr>
              <w:widowControl w:val="0"/>
              <w:rPr>
                <w:b/>
                <w:bCs/>
                <w:sz w:val="24"/>
                <w:szCs w:val="24"/>
              </w:rPr>
            </w:pPr>
            <w:r>
              <w:rPr>
                <w:b/>
                <w:bCs/>
                <w:sz w:val="24"/>
                <w:szCs w:val="24"/>
              </w:rPr>
              <w:t>Task</w:t>
            </w:r>
            <w:r w:rsidR="00516763">
              <w:rPr>
                <w:b/>
                <w:bCs/>
                <w:sz w:val="24"/>
                <w:szCs w:val="24"/>
              </w:rPr>
              <w:t xml:space="preserve"> 2—What is Health and Wellbeing? (Booklet page </w:t>
            </w:r>
            <w:r>
              <w:rPr>
                <w:b/>
                <w:bCs/>
                <w:sz w:val="24"/>
                <w:szCs w:val="24"/>
              </w:rPr>
              <w:t>6</w:t>
            </w:r>
            <w:r w:rsidR="00516763">
              <w:rPr>
                <w:b/>
                <w:bCs/>
                <w:sz w:val="24"/>
                <w:szCs w:val="24"/>
              </w:rPr>
              <w:t>)</w:t>
            </w:r>
          </w:p>
          <w:p w:rsidR="00516763" w:rsidRDefault="00516763" w:rsidP="00E52E0D">
            <w:pPr>
              <w:widowControl w:val="0"/>
              <w:rPr>
                <w:b/>
                <w:bCs/>
                <w:sz w:val="24"/>
                <w:szCs w:val="24"/>
              </w:rPr>
            </w:pPr>
            <w:r>
              <w:rPr>
                <w:b/>
                <w:bCs/>
                <w:sz w:val="24"/>
                <w:szCs w:val="24"/>
              </w:rPr>
              <w:t> </w:t>
            </w:r>
          </w:p>
          <w:p w:rsidR="00516763" w:rsidRDefault="00516763" w:rsidP="00E52E0D">
            <w:pPr>
              <w:widowControl w:val="0"/>
              <w:rPr>
                <w:sz w:val="24"/>
                <w:szCs w:val="24"/>
              </w:rPr>
            </w:pPr>
            <w:r>
              <w:rPr>
                <w:sz w:val="24"/>
                <w:szCs w:val="24"/>
              </w:rPr>
              <w:t>Tutor asks learners to research Fabrice Muamba and Amy Winehouse to build a more holistic understanding of health and wellbeing.</w:t>
            </w:r>
          </w:p>
          <w:p w:rsidR="00516763" w:rsidRDefault="00516763" w:rsidP="00E52E0D">
            <w:pPr>
              <w:widowControl w:val="0"/>
              <w:rPr>
                <w:sz w:val="20"/>
                <w:szCs w:val="20"/>
              </w:rPr>
            </w:pPr>
            <w:r>
              <w:t> </w:t>
            </w:r>
          </w:p>
          <w:p w:rsidR="00516763" w:rsidRDefault="00516763" w:rsidP="00E52E0D">
            <w:pPr>
              <w:widowControl w:val="0"/>
              <w:rPr>
                <w:sz w:val="24"/>
                <w:szCs w:val="24"/>
              </w:rPr>
            </w:pPr>
            <w:r>
              <w:rPr>
                <w:sz w:val="24"/>
                <w:szCs w:val="24"/>
              </w:rPr>
              <w:t>Learners makes notes in the box provided around the ways in which our different types of health can interact. Individuals can have a good level of health in one sphere, but not in another.</w:t>
            </w:r>
          </w:p>
          <w:p w:rsidR="00516763" w:rsidRDefault="00516763" w:rsidP="00E52E0D">
            <w:pPr>
              <w:widowControl w:val="0"/>
              <w:rPr>
                <w:sz w:val="20"/>
                <w:szCs w:val="20"/>
              </w:rPr>
            </w:pPr>
            <w:r>
              <w:t> </w:t>
            </w:r>
          </w:p>
          <w:p w:rsidR="00516763" w:rsidRDefault="00516763" w:rsidP="00E52E0D">
            <w:pPr>
              <w:widowControl w:val="0"/>
              <w:rPr>
                <w:i/>
                <w:iCs/>
                <w:sz w:val="24"/>
                <w:szCs w:val="24"/>
              </w:rPr>
            </w:pPr>
            <w:r>
              <w:rPr>
                <w:i/>
                <w:iCs/>
                <w:sz w:val="24"/>
                <w:szCs w:val="24"/>
              </w:rPr>
              <w:t>Fabrice Muamba—Fabrice Muamba was a Premier League footballer who has a cardiac arrest whilst playing against Tottenham Hotspur in 2012. Muamba ultimately survived.</w:t>
            </w:r>
          </w:p>
          <w:p w:rsidR="00516763" w:rsidRDefault="00516763" w:rsidP="00E52E0D">
            <w:pPr>
              <w:widowControl w:val="0"/>
              <w:rPr>
                <w:sz w:val="20"/>
                <w:szCs w:val="20"/>
              </w:rPr>
            </w:pPr>
            <w:r>
              <w:t> </w:t>
            </w:r>
          </w:p>
          <w:p w:rsidR="00516763" w:rsidRDefault="00516763" w:rsidP="00E52E0D">
            <w:pPr>
              <w:widowControl w:val="0"/>
              <w:rPr>
                <w:i/>
                <w:iCs/>
                <w:sz w:val="24"/>
                <w:szCs w:val="24"/>
              </w:rPr>
            </w:pPr>
            <w:r>
              <w:rPr>
                <w:i/>
                <w:iCs/>
                <w:sz w:val="24"/>
                <w:szCs w:val="24"/>
              </w:rPr>
              <w:t>This was caused by a</w:t>
            </w:r>
            <w:r w:rsidR="00820C95">
              <w:rPr>
                <w:i/>
                <w:iCs/>
                <w:sz w:val="24"/>
                <w:szCs w:val="24"/>
              </w:rPr>
              <w:t>n</w:t>
            </w:r>
            <w:r>
              <w:rPr>
                <w:i/>
                <w:iCs/>
                <w:sz w:val="24"/>
                <w:szCs w:val="24"/>
              </w:rPr>
              <w:t xml:space="preserve"> undiscovered</w:t>
            </w:r>
            <w:r w:rsidR="008C6A1F">
              <w:rPr>
                <w:i/>
                <w:iCs/>
                <w:sz w:val="24"/>
                <w:szCs w:val="24"/>
              </w:rPr>
              <w:t xml:space="preserve"> cardiac arrhythmia</w:t>
            </w:r>
            <w:r>
              <w:rPr>
                <w:i/>
                <w:iCs/>
                <w:sz w:val="24"/>
                <w:szCs w:val="24"/>
              </w:rPr>
              <w:t>, which was triggered by a very high heart rate when Muamba sprinted during the game.</w:t>
            </w:r>
          </w:p>
          <w:p w:rsidR="00516763" w:rsidRDefault="00516763" w:rsidP="00E52E0D">
            <w:pPr>
              <w:widowControl w:val="0"/>
              <w:rPr>
                <w:sz w:val="20"/>
                <w:szCs w:val="20"/>
              </w:rPr>
            </w:pPr>
            <w:r>
              <w:t> </w:t>
            </w:r>
          </w:p>
          <w:p w:rsidR="00516763" w:rsidRDefault="00516763" w:rsidP="00E52E0D">
            <w:pPr>
              <w:widowControl w:val="0"/>
              <w:rPr>
                <w:i/>
                <w:iCs/>
                <w:sz w:val="24"/>
                <w:szCs w:val="24"/>
              </w:rPr>
            </w:pPr>
            <w:r>
              <w:rPr>
                <w:i/>
                <w:iCs/>
                <w:sz w:val="24"/>
                <w:szCs w:val="24"/>
              </w:rPr>
              <w:t>This case illustrates the way in which health is about more than basic physical fitness. It is a very complex and multi-faceted part of our lives.</w:t>
            </w:r>
          </w:p>
          <w:p w:rsidR="00516763" w:rsidRDefault="00516763" w:rsidP="00E52E0D">
            <w:pPr>
              <w:widowControl w:val="0"/>
              <w:rPr>
                <w:sz w:val="20"/>
                <w:szCs w:val="20"/>
              </w:rPr>
            </w:pPr>
            <w:r>
              <w:t> </w:t>
            </w:r>
          </w:p>
          <w:p w:rsidR="00516763" w:rsidRPr="00E52E0D" w:rsidRDefault="00516763" w:rsidP="008C6A1F">
            <w:pPr>
              <w:widowControl w:val="0"/>
              <w:rPr>
                <w:sz w:val="20"/>
                <w:szCs w:val="20"/>
              </w:rPr>
            </w:pPr>
            <w:r>
              <w:rPr>
                <w:i/>
                <w:iCs/>
                <w:sz w:val="24"/>
                <w:szCs w:val="24"/>
              </w:rPr>
              <w:t xml:space="preserve">Amy Winehouse—Amy Winehouse was an internationally renowned singer </w:t>
            </w:r>
            <w:r>
              <w:rPr>
                <w:i/>
                <w:iCs/>
                <w:sz w:val="24"/>
                <w:szCs w:val="24"/>
              </w:rPr>
              <w:lastRenderedPageBreak/>
              <w:t>who died in 2011 from alcohol poisoning.</w:t>
            </w:r>
          </w:p>
        </w:tc>
        <w:tc>
          <w:tcPr>
            <w:tcW w:w="987" w:type="dxa"/>
          </w:tcPr>
          <w:p w:rsidR="00516763" w:rsidRDefault="00516763"/>
          <w:p w:rsidR="00516763" w:rsidRDefault="00516763"/>
          <w:p w:rsidR="00516763" w:rsidRDefault="00516763">
            <w:r>
              <w:t>5 mins</w:t>
            </w:r>
          </w:p>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980EA2" w:rsidRDefault="00980EA2"/>
          <w:p w:rsidR="00516763" w:rsidRDefault="00516763">
            <w:r>
              <w:t>20 mins</w:t>
            </w:r>
          </w:p>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r>
              <w:t>30 mins</w:t>
            </w:r>
          </w:p>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tc>
      </w:tr>
    </w:tbl>
    <w:p w:rsidR="009C168B" w:rsidRDefault="009C168B"/>
    <w:tbl>
      <w:tblPr>
        <w:tblStyle w:val="TableGrid"/>
        <w:tblW w:w="0" w:type="auto"/>
        <w:tblCellMar>
          <w:top w:w="57" w:type="dxa"/>
          <w:bottom w:w="57" w:type="dxa"/>
        </w:tblCellMar>
        <w:tblLook w:val="04A0" w:firstRow="1" w:lastRow="0" w:firstColumn="1" w:lastColumn="0" w:noHBand="0" w:noVBand="1"/>
      </w:tblPr>
      <w:tblGrid>
        <w:gridCol w:w="2039"/>
        <w:gridCol w:w="1296"/>
        <w:gridCol w:w="2047"/>
        <w:gridCol w:w="7579"/>
        <w:gridCol w:w="987"/>
      </w:tblGrid>
      <w:tr w:rsidR="00EF0BBF" w:rsidTr="00EF0BBF">
        <w:tc>
          <w:tcPr>
            <w:tcW w:w="2039" w:type="dxa"/>
          </w:tcPr>
          <w:p w:rsidR="00EF0BBF" w:rsidRPr="00890793" w:rsidRDefault="00EF0BBF" w:rsidP="00ED4EE7">
            <w:pPr>
              <w:rPr>
                <w:b/>
              </w:rPr>
            </w:pPr>
            <w:r w:rsidRPr="00890793">
              <w:rPr>
                <w:b/>
              </w:rPr>
              <w:t xml:space="preserve">Curriculum area and professional links </w:t>
            </w:r>
          </w:p>
        </w:tc>
        <w:tc>
          <w:tcPr>
            <w:tcW w:w="1296" w:type="dxa"/>
          </w:tcPr>
          <w:p w:rsidR="00EF0BBF" w:rsidRPr="00890793" w:rsidRDefault="00EF0BBF" w:rsidP="00ED4EE7">
            <w:pPr>
              <w:rPr>
                <w:b/>
              </w:rPr>
            </w:pPr>
            <w:r w:rsidRPr="00890793">
              <w:rPr>
                <w:b/>
              </w:rPr>
              <w:t>Assessment Criteria</w:t>
            </w:r>
          </w:p>
        </w:tc>
        <w:tc>
          <w:tcPr>
            <w:tcW w:w="2047" w:type="dxa"/>
          </w:tcPr>
          <w:p w:rsidR="00EF0BBF" w:rsidRPr="00890793" w:rsidRDefault="00EF0BBF" w:rsidP="00ED4EE7">
            <w:pPr>
              <w:rPr>
                <w:b/>
              </w:rPr>
            </w:pPr>
            <w:r w:rsidRPr="008C6A1F">
              <w:rPr>
                <w:b/>
                <w:color w:val="0070C0"/>
              </w:rPr>
              <w:t>6Cs</w:t>
            </w:r>
            <w:r>
              <w:rPr>
                <w:b/>
              </w:rPr>
              <w:t>/</w:t>
            </w:r>
            <w:r w:rsidRPr="008C6A1F">
              <w:rPr>
                <w:b/>
                <w:color w:val="00B050"/>
              </w:rPr>
              <w:t>Care Certificate Criteria</w:t>
            </w:r>
          </w:p>
        </w:tc>
        <w:tc>
          <w:tcPr>
            <w:tcW w:w="7579" w:type="dxa"/>
          </w:tcPr>
          <w:p w:rsidR="00EF0BBF" w:rsidRPr="00890793" w:rsidRDefault="00EF0BBF" w:rsidP="00ED4EE7">
            <w:pPr>
              <w:rPr>
                <w:b/>
              </w:rPr>
            </w:pPr>
            <w:r w:rsidRPr="00890793">
              <w:rPr>
                <w:b/>
              </w:rPr>
              <w:t xml:space="preserve">Scenario </w:t>
            </w:r>
            <w:r w:rsidR="00820C95">
              <w:rPr>
                <w:b/>
              </w:rPr>
              <w:t>task</w:t>
            </w:r>
          </w:p>
        </w:tc>
        <w:tc>
          <w:tcPr>
            <w:tcW w:w="987" w:type="dxa"/>
          </w:tcPr>
          <w:p w:rsidR="00EF0BBF" w:rsidRPr="00890793" w:rsidRDefault="00EF0BBF" w:rsidP="00ED4EE7">
            <w:pPr>
              <w:rPr>
                <w:b/>
              </w:rPr>
            </w:pPr>
            <w:r w:rsidRPr="00890793">
              <w:rPr>
                <w:b/>
              </w:rPr>
              <w:t xml:space="preserve">Timings </w:t>
            </w:r>
          </w:p>
        </w:tc>
      </w:tr>
      <w:tr w:rsidR="00EF0BBF" w:rsidTr="00EF0BBF">
        <w:trPr>
          <w:trHeight w:val="7245"/>
        </w:trPr>
        <w:tc>
          <w:tcPr>
            <w:tcW w:w="2039" w:type="dxa"/>
          </w:tcPr>
          <w:p w:rsidR="00EF0BBF" w:rsidRDefault="00EF0BBF" w:rsidP="005D66E2">
            <w:pPr>
              <w:rPr>
                <w:iCs/>
                <w:sz w:val="24"/>
                <w:szCs w:val="23"/>
              </w:rPr>
            </w:pPr>
            <w:r w:rsidRPr="00EF0BBF">
              <w:rPr>
                <w:b/>
                <w:iCs/>
                <w:sz w:val="24"/>
                <w:szCs w:val="23"/>
              </w:rPr>
              <w:lastRenderedPageBreak/>
              <w:t xml:space="preserve">HSC </w:t>
            </w:r>
            <w:r>
              <w:rPr>
                <w:b/>
                <w:iCs/>
                <w:sz w:val="24"/>
                <w:szCs w:val="23"/>
              </w:rPr>
              <w:t xml:space="preserve">09: </w:t>
            </w:r>
            <w:r>
              <w:rPr>
                <w:iCs/>
                <w:sz w:val="24"/>
                <w:szCs w:val="23"/>
              </w:rPr>
              <w:t>Mental Health and Wellbeing</w:t>
            </w:r>
          </w:p>
          <w:p w:rsidR="00EF0BBF" w:rsidRPr="00EF0BBF" w:rsidRDefault="00EF0BBF" w:rsidP="005D66E2">
            <w:pPr>
              <w:rPr>
                <w:iCs/>
                <w:sz w:val="24"/>
                <w:szCs w:val="23"/>
              </w:rPr>
            </w:pPr>
          </w:p>
          <w:p w:rsidR="00EF0BBF" w:rsidRDefault="00EF0BBF" w:rsidP="005D66E2">
            <w:pPr>
              <w:rPr>
                <w:b/>
                <w:iCs/>
                <w:sz w:val="23"/>
                <w:szCs w:val="23"/>
              </w:rPr>
            </w:pPr>
          </w:p>
          <w:p w:rsidR="00EF0BBF" w:rsidRDefault="00EF0BBF" w:rsidP="005D66E2">
            <w:pPr>
              <w:rPr>
                <w:b/>
                <w:iCs/>
                <w:sz w:val="23"/>
                <w:szCs w:val="23"/>
              </w:rPr>
            </w:pPr>
            <w:r>
              <w:rPr>
                <w:b/>
                <w:iCs/>
                <w:sz w:val="23"/>
                <w:szCs w:val="23"/>
              </w:rPr>
              <w:t>PSHE Association Suggested Programme of Study</w:t>
            </w:r>
          </w:p>
          <w:p w:rsidR="00EF0BBF" w:rsidRDefault="00EF0BBF" w:rsidP="005D66E2">
            <w:pPr>
              <w:rPr>
                <w:b/>
                <w:iCs/>
                <w:sz w:val="23"/>
                <w:szCs w:val="23"/>
              </w:rPr>
            </w:pPr>
          </w:p>
          <w:p w:rsidR="00EF0BBF" w:rsidRDefault="00EF0BBF" w:rsidP="005D66E2">
            <w:pPr>
              <w:rPr>
                <w:b/>
                <w:iCs/>
                <w:sz w:val="23"/>
                <w:szCs w:val="23"/>
              </w:rPr>
            </w:pPr>
            <w:r>
              <w:rPr>
                <w:b/>
                <w:iCs/>
                <w:sz w:val="23"/>
                <w:szCs w:val="23"/>
              </w:rPr>
              <w:t>Key Stage 4</w:t>
            </w:r>
          </w:p>
          <w:p w:rsidR="00EF0BBF" w:rsidRDefault="00EF0BBF" w:rsidP="005D66E2">
            <w:pPr>
              <w:rPr>
                <w:b/>
                <w:iCs/>
                <w:sz w:val="23"/>
                <w:szCs w:val="23"/>
              </w:rPr>
            </w:pPr>
          </w:p>
          <w:p w:rsidR="00EF0BBF" w:rsidRDefault="00EF0BBF" w:rsidP="005D66E2">
            <w:pPr>
              <w:rPr>
                <w:iCs/>
                <w:sz w:val="23"/>
                <w:szCs w:val="23"/>
              </w:rPr>
            </w:pPr>
            <w:r>
              <w:rPr>
                <w:b/>
                <w:iCs/>
                <w:sz w:val="23"/>
                <w:szCs w:val="23"/>
              </w:rPr>
              <w:t xml:space="preserve">H4 – </w:t>
            </w:r>
            <w:r>
              <w:rPr>
                <w:iCs/>
                <w:sz w:val="23"/>
                <w:szCs w:val="23"/>
              </w:rPr>
              <w:t>The characteristics of emotional and mental health and the causes, symptoms and treatment of some mental and emotional health disorders</w:t>
            </w:r>
          </w:p>
          <w:p w:rsidR="00EF0BBF" w:rsidRDefault="00EF0BBF" w:rsidP="005D66E2">
            <w:pPr>
              <w:rPr>
                <w:iCs/>
                <w:sz w:val="23"/>
                <w:szCs w:val="23"/>
              </w:rPr>
            </w:pPr>
          </w:p>
          <w:p w:rsidR="00EF0BBF" w:rsidRPr="00EF0BBF" w:rsidRDefault="00EF0BBF" w:rsidP="00EF0BBF">
            <w:pPr>
              <w:rPr>
                <w:iCs/>
                <w:sz w:val="23"/>
                <w:szCs w:val="23"/>
              </w:rPr>
            </w:pPr>
            <w:r>
              <w:rPr>
                <w:b/>
                <w:iCs/>
                <w:sz w:val="23"/>
                <w:szCs w:val="23"/>
              </w:rPr>
              <w:t xml:space="preserve">H7 – </w:t>
            </w:r>
            <w:r>
              <w:rPr>
                <w:iCs/>
                <w:sz w:val="23"/>
                <w:szCs w:val="23"/>
              </w:rPr>
              <w:t>How to take increased</w:t>
            </w:r>
          </w:p>
        </w:tc>
        <w:tc>
          <w:tcPr>
            <w:tcW w:w="1296" w:type="dxa"/>
          </w:tcPr>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r>
              <w:t>AC 1.1</w:t>
            </w:r>
          </w:p>
          <w:p w:rsidR="00EF0BBF" w:rsidRDefault="00EF0BBF" w:rsidP="008E3914"/>
          <w:p w:rsidR="00EF0BBF" w:rsidRDefault="00EF0BBF" w:rsidP="008E3914">
            <w:r>
              <w:t>AC 1.3</w:t>
            </w:r>
          </w:p>
        </w:tc>
        <w:tc>
          <w:tcPr>
            <w:tcW w:w="2047" w:type="dxa"/>
          </w:tcPr>
          <w:p w:rsidR="00EF0BBF" w:rsidRDefault="00EF0BBF"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Pr="008C6A1F" w:rsidRDefault="00536810" w:rsidP="00536810">
            <w:pPr>
              <w:rPr>
                <w:b/>
                <w:color w:val="0070C0"/>
                <w:sz w:val="24"/>
                <w:szCs w:val="24"/>
              </w:rPr>
            </w:pPr>
            <w:r>
              <w:rPr>
                <w:b/>
                <w:color w:val="0070C0"/>
                <w:sz w:val="24"/>
                <w:szCs w:val="24"/>
              </w:rPr>
              <w:t>Competence – Building knowledge of health and social needs</w:t>
            </w:r>
          </w:p>
          <w:p w:rsidR="00536810" w:rsidRDefault="00536810" w:rsidP="00E52E0D">
            <w:pPr>
              <w:widowControl w:val="0"/>
              <w:rPr>
                <w:i/>
                <w:iCs/>
                <w:sz w:val="24"/>
                <w:szCs w:val="24"/>
              </w:rPr>
            </w:pPr>
          </w:p>
        </w:tc>
        <w:tc>
          <w:tcPr>
            <w:tcW w:w="7579" w:type="dxa"/>
          </w:tcPr>
          <w:p w:rsidR="00EF0BBF" w:rsidRDefault="00EF0BBF" w:rsidP="00E52E0D">
            <w:pPr>
              <w:widowControl w:val="0"/>
              <w:rPr>
                <w:i/>
                <w:iCs/>
                <w:sz w:val="24"/>
                <w:szCs w:val="24"/>
              </w:rPr>
            </w:pPr>
            <w:r>
              <w:rPr>
                <w:i/>
                <w:iCs/>
                <w:sz w:val="24"/>
                <w:szCs w:val="24"/>
              </w:rPr>
              <w:t xml:space="preserve">Winehouse had a number of health and wellbeing issues, spanning several different areas and types of health. Despite ultimately dying from an accidental alcohol overdose, she had a long-standing problem with substance misuse, as well as ongoing battle with bulimia. </w:t>
            </w:r>
          </w:p>
          <w:p w:rsidR="00EF0BBF" w:rsidRDefault="00EF0BBF" w:rsidP="00E52E0D">
            <w:pPr>
              <w:widowControl w:val="0"/>
              <w:rPr>
                <w:i/>
                <w:iCs/>
                <w:sz w:val="24"/>
                <w:szCs w:val="24"/>
              </w:rPr>
            </w:pPr>
            <w:r>
              <w:rPr>
                <w:i/>
                <w:iCs/>
                <w:sz w:val="24"/>
                <w:szCs w:val="24"/>
              </w:rPr>
              <w:t> </w:t>
            </w:r>
          </w:p>
          <w:p w:rsidR="00EF0BBF" w:rsidRDefault="00EF0BBF" w:rsidP="00E52E0D">
            <w:pPr>
              <w:widowControl w:val="0"/>
              <w:rPr>
                <w:i/>
                <w:iCs/>
                <w:sz w:val="24"/>
                <w:szCs w:val="24"/>
              </w:rPr>
            </w:pPr>
            <w:r>
              <w:rPr>
                <w:i/>
                <w:iCs/>
                <w:sz w:val="24"/>
                <w:szCs w:val="24"/>
              </w:rPr>
              <w:t>In the years that have passed following her death, family members have stated their belief that the eating disorder she suffered was from was the ultimate cause of her death. They claim that this made her weaker and less resilient to other health and wellbeing challenges.</w:t>
            </w:r>
          </w:p>
          <w:p w:rsidR="00EF0BBF" w:rsidRDefault="00EF0BBF" w:rsidP="00E52E0D">
            <w:pPr>
              <w:widowControl w:val="0"/>
              <w:rPr>
                <w:i/>
                <w:iCs/>
                <w:sz w:val="24"/>
                <w:szCs w:val="24"/>
              </w:rPr>
            </w:pPr>
            <w:r>
              <w:rPr>
                <w:i/>
                <w:iCs/>
                <w:sz w:val="24"/>
                <w:szCs w:val="24"/>
              </w:rPr>
              <w:t> </w:t>
            </w:r>
          </w:p>
          <w:p w:rsidR="00EF0BBF" w:rsidRDefault="00EF0BBF" w:rsidP="00E52E0D">
            <w:pPr>
              <w:widowControl w:val="0"/>
              <w:rPr>
                <w:i/>
                <w:iCs/>
                <w:sz w:val="24"/>
                <w:szCs w:val="24"/>
              </w:rPr>
            </w:pPr>
          </w:p>
          <w:p w:rsidR="00EF0BBF" w:rsidRDefault="00820C95" w:rsidP="00E52E0D">
            <w:pPr>
              <w:widowControl w:val="0"/>
              <w:rPr>
                <w:b/>
                <w:bCs/>
                <w:sz w:val="24"/>
                <w:szCs w:val="24"/>
              </w:rPr>
            </w:pPr>
            <w:r>
              <w:rPr>
                <w:b/>
                <w:bCs/>
                <w:sz w:val="24"/>
                <w:szCs w:val="24"/>
              </w:rPr>
              <w:t>Task</w:t>
            </w:r>
            <w:r w:rsidR="00EF0BBF">
              <w:rPr>
                <w:b/>
                <w:bCs/>
                <w:sz w:val="24"/>
                <w:szCs w:val="24"/>
              </w:rPr>
              <w:t xml:space="preserve"> 3—Defining Health and Wellbeing  (Booklet page </w:t>
            </w:r>
            <w:r>
              <w:rPr>
                <w:b/>
                <w:bCs/>
                <w:sz w:val="24"/>
                <w:szCs w:val="24"/>
              </w:rPr>
              <w:t>7</w:t>
            </w:r>
            <w:r w:rsidR="00EF0BBF">
              <w:rPr>
                <w:b/>
                <w:bCs/>
                <w:sz w:val="24"/>
                <w:szCs w:val="24"/>
              </w:rPr>
              <w:t>)</w:t>
            </w:r>
          </w:p>
          <w:p w:rsidR="00EF0BBF" w:rsidRDefault="00EF0BBF" w:rsidP="00E52E0D">
            <w:pPr>
              <w:widowControl w:val="0"/>
              <w:rPr>
                <w:b/>
                <w:bCs/>
                <w:sz w:val="24"/>
                <w:szCs w:val="24"/>
              </w:rPr>
            </w:pPr>
            <w:r>
              <w:rPr>
                <w:b/>
                <w:bCs/>
                <w:sz w:val="24"/>
                <w:szCs w:val="24"/>
              </w:rPr>
              <w:t> </w:t>
            </w:r>
          </w:p>
          <w:p w:rsidR="00EF0BBF" w:rsidRDefault="00EF0BBF" w:rsidP="00E52E0D">
            <w:pPr>
              <w:widowControl w:val="0"/>
              <w:rPr>
                <w:sz w:val="24"/>
                <w:szCs w:val="24"/>
              </w:rPr>
            </w:pPr>
            <w:r>
              <w:rPr>
                <w:sz w:val="24"/>
                <w:szCs w:val="24"/>
              </w:rPr>
              <w:t xml:space="preserve">Tutor starts by referring back to the previous two activities and asking learners whether their perspectives and understanding of health and wellbeing have changed. Tutor leads discussion on the importance of how we define health and wellbeing, both as individuals and as a society. </w:t>
            </w:r>
          </w:p>
          <w:p w:rsidR="00EF0BBF" w:rsidRDefault="00EF0BBF" w:rsidP="00E52E0D">
            <w:pPr>
              <w:widowControl w:val="0"/>
              <w:rPr>
                <w:sz w:val="24"/>
                <w:szCs w:val="24"/>
              </w:rPr>
            </w:pPr>
            <w:r>
              <w:rPr>
                <w:sz w:val="24"/>
                <w:szCs w:val="24"/>
              </w:rPr>
              <w:t> </w:t>
            </w:r>
          </w:p>
          <w:p w:rsidR="00EF0BBF" w:rsidRPr="00E52E0D" w:rsidRDefault="00EF0BBF" w:rsidP="005D66E2">
            <w:pPr>
              <w:widowControl w:val="0"/>
              <w:rPr>
                <w:i/>
                <w:iCs/>
                <w:sz w:val="24"/>
                <w:szCs w:val="24"/>
              </w:rPr>
            </w:pPr>
            <w:r>
              <w:rPr>
                <w:i/>
                <w:iCs/>
                <w:sz w:val="24"/>
                <w:szCs w:val="24"/>
              </w:rPr>
              <w:t>Tutor should refer back to the previous exercises to stress the importance of a broad and holistic view of health. Examples such as those of Amy Winehouse and Fabrice Muamba show that often not possible to view any one type of health (physical, mental or emotional) in isolation as one can have an impact on another.</w:t>
            </w:r>
          </w:p>
        </w:tc>
        <w:tc>
          <w:tcPr>
            <w:tcW w:w="987" w:type="dxa"/>
          </w:tcPr>
          <w:p w:rsidR="00EF0BBF" w:rsidRDefault="00EF0BBF" w:rsidP="00B22F64"/>
          <w:p w:rsidR="00EF0BBF" w:rsidRPr="00181E8C" w:rsidRDefault="00EF0BBF" w:rsidP="00181E8C"/>
          <w:p w:rsidR="00EF0BBF" w:rsidRPr="00181E8C" w:rsidRDefault="00EF0BBF" w:rsidP="00181E8C"/>
          <w:p w:rsidR="00EF0BBF" w:rsidRPr="00181E8C" w:rsidRDefault="00EF0BBF" w:rsidP="00181E8C"/>
          <w:p w:rsidR="00EF0BBF" w:rsidRPr="00181E8C" w:rsidRDefault="00EF0BBF" w:rsidP="00181E8C"/>
          <w:p w:rsidR="00EF0BBF" w:rsidRPr="00181E8C" w:rsidRDefault="00EF0BBF" w:rsidP="00181E8C"/>
          <w:p w:rsidR="00EF0BBF" w:rsidRPr="00181E8C" w:rsidRDefault="00EF0BBF" w:rsidP="00181E8C"/>
          <w:p w:rsidR="00EF0BBF" w:rsidRDefault="00EF0BBF" w:rsidP="00181E8C"/>
          <w:p w:rsidR="00EF0BBF" w:rsidRPr="00181E8C" w:rsidRDefault="00EF0BBF" w:rsidP="00181E8C"/>
          <w:p w:rsidR="00EF0BBF" w:rsidRPr="00181E8C" w:rsidRDefault="00EF0BBF" w:rsidP="00181E8C"/>
          <w:p w:rsidR="00EF0BBF" w:rsidRDefault="00EF0BBF" w:rsidP="00181E8C"/>
          <w:p w:rsidR="00EF0BBF" w:rsidRPr="00181E8C" w:rsidRDefault="00EF0BBF" w:rsidP="00181E8C"/>
          <w:p w:rsidR="00EF0BBF" w:rsidRDefault="00EF0BBF" w:rsidP="00181E8C"/>
          <w:p w:rsidR="00EF0BBF" w:rsidRDefault="00EF0BBF" w:rsidP="00181E8C"/>
          <w:p w:rsidR="00EF0BBF" w:rsidRPr="00181E8C" w:rsidRDefault="00EF0BBF" w:rsidP="00181E8C">
            <w:r>
              <w:t>20 mins</w:t>
            </w:r>
          </w:p>
        </w:tc>
      </w:tr>
    </w:tbl>
    <w:p w:rsidR="00812D30" w:rsidRDefault="00812D30"/>
    <w:tbl>
      <w:tblPr>
        <w:tblStyle w:val="TableGrid"/>
        <w:tblW w:w="0" w:type="auto"/>
        <w:tblCellMar>
          <w:top w:w="57" w:type="dxa"/>
          <w:bottom w:w="57" w:type="dxa"/>
        </w:tblCellMar>
        <w:tblLook w:val="04A0" w:firstRow="1" w:lastRow="0" w:firstColumn="1" w:lastColumn="0" w:noHBand="0" w:noVBand="1"/>
      </w:tblPr>
      <w:tblGrid>
        <w:gridCol w:w="2003"/>
        <w:gridCol w:w="1394"/>
        <w:gridCol w:w="1985"/>
        <w:gridCol w:w="7581"/>
        <w:gridCol w:w="985"/>
      </w:tblGrid>
      <w:tr w:rsidR="00536810" w:rsidRPr="00890793" w:rsidTr="00536810">
        <w:tc>
          <w:tcPr>
            <w:tcW w:w="2003" w:type="dxa"/>
          </w:tcPr>
          <w:p w:rsidR="00536810" w:rsidRPr="00890793" w:rsidRDefault="00536810" w:rsidP="00536810">
            <w:pPr>
              <w:rPr>
                <w:b/>
              </w:rPr>
            </w:pPr>
            <w:r w:rsidRPr="00890793">
              <w:rPr>
                <w:b/>
              </w:rPr>
              <w:lastRenderedPageBreak/>
              <w:t xml:space="preserve">Curriculum area and professional links </w:t>
            </w:r>
          </w:p>
        </w:tc>
        <w:tc>
          <w:tcPr>
            <w:tcW w:w="1394" w:type="dxa"/>
          </w:tcPr>
          <w:p w:rsidR="00536810" w:rsidRPr="00890793" w:rsidRDefault="00536810" w:rsidP="00536810">
            <w:pPr>
              <w:rPr>
                <w:b/>
              </w:rPr>
            </w:pPr>
            <w:r w:rsidRPr="00890793">
              <w:rPr>
                <w:b/>
              </w:rPr>
              <w:t>Assessment Criteria</w:t>
            </w:r>
          </w:p>
        </w:tc>
        <w:tc>
          <w:tcPr>
            <w:tcW w:w="1985" w:type="dxa"/>
          </w:tcPr>
          <w:p w:rsidR="00536810" w:rsidRPr="00890793" w:rsidRDefault="00536810" w:rsidP="00536810">
            <w:pPr>
              <w:rPr>
                <w:b/>
              </w:rPr>
            </w:pPr>
            <w:r w:rsidRPr="008C6A1F">
              <w:rPr>
                <w:b/>
                <w:color w:val="0070C0"/>
              </w:rPr>
              <w:t>6Cs</w:t>
            </w:r>
            <w:r>
              <w:rPr>
                <w:b/>
              </w:rPr>
              <w:t>/</w:t>
            </w:r>
            <w:r w:rsidRPr="008C6A1F">
              <w:rPr>
                <w:b/>
                <w:color w:val="00B050"/>
              </w:rPr>
              <w:t>Care Certificate Criteria</w:t>
            </w:r>
          </w:p>
        </w:tc>
        <w:tc>
          <w:tcPr>
            <w:tcW w:w="7581" w:type="dxa"/>
          </w:tcPr>
          <w:p w:rsidR="00536810" w:rsidRPr="00890793" w:rsidRDefault="00536810" w:rsidP="00536810">
            <w:pPr>
              <w:rPr>
                <w:b/>
              </w:rPr>
            </w:pPr>
            <w:r w:rsidRPr="00890793">
              <w:rPr>
                <w:b/>
              </w:rPr>
              <w:t xml:space="preserve">Scenario </w:t>
            </w:r>
            <w:r w:rsidR="00820C95">
              <w:rPr>
                <w:b/>
              </w:rPr>
              <w:t>task</w:t>
            </w:r>
          </w:p>
        </w:tc>
        <w:tc>
          <w:tcPr>
            <w:tcW w:w="985" w:type="dxa"/>
          </w:tcPr>
          <w:p w:rsidR="00536810" w:rsidRPr="00890793" w:rsidRDefault="00536810" w:rsidP="00536810">
            <w:pPr>
              <w:rPr>
                <w:b/>
              </w:rPr>
            </w:pPr>
            <w:r w:rsidRPr="00890793">
              <w:rPr>
                <w:b/>
              </w:rPr>
              <w:t xml:space="preserve">Timings </w:t>
            </w:r>
          </w:p>
        </w:tc>
      </w:tr>
      <w:tr w:rsidR="00536810" w:rsidTr="00536810">
        <w:trPr>
          <w:trHeight w:val="7245"/>
        </w:trPr>
        <w:tc>
          <w:tcPr>
            <w:tcW w:w="2003" w:type="dxa"/>
          </w:tcPr>
          <w:p w:rsidR="00536810" w:rsidRDefault="00536810" w:rsidP="00536810">
            <w:pPr>
              <w:rPr>
                <w:iCs/>
                <w:sz w:val="23"/>
                <w:szCs w:val="23"/>
              </w:rPr>
            </w:pPr>
            <w:r>
              <w:rPr>
                <w:iCs/>
                <w:sz w:val="23"/>
                <w:szCs w:val="23"/>
              </w:rPr>
              <w:t>responsibility for maintaining and monitoring their own health</w:t>
            </w:r>
          </w:p>
          <w:p w:rsidR="00536810" w:rsidRDefault="00536810" w:rsidP="00536810">
            <w:pPr>
              <w:rPr>
                <w:iCs/>
                <w:sz w:val="23"/>
                <w:szCs w:val="23"/>
              </w:rPr>
            </w:pPr>
          </w:p>
          <w:p w:rsidR="00536810" w:rsidRDefault="00536810" w:rsidP="00536810">
            <w:pPr>
              <w:rPr>
                <w:b/>
                <w:iCs/>
                <w:sz w:val="23"/>
                <w:szCs w:val="23"/>
              </w:rPr>
            </w:pPr>
            <w:r>
              <w:rPr>
                <w:b/>
                <w:iCs/>
                <w:sz w:val="23"/>
                <w:szCs w:val="23"/>
              </w:rPr>
              <w:t xml:space="preserve">H10 – </w:t>
            </w:r>
            <w:r>
              <w:rPr>
                <w:iCs/>
                <w:sz w:val="23"/>
                <w:szCs w:val="23"/>
              </w:rPr>
              <w:t>To recognise and manage feelings about, and influences on, their body image including the media’s portrayal of idealised and artificial bodyshapes</w:t>
            </w:r>
          </w:p>
          <w:p w:rsidR="00536810" w:rsidRDefault="00536810" w:rsidP="00536810">
            <w:pPr>
              <w:rPr>
                <w:b/>
                <w:iCs/>
                <w:sz w:val="23"/>
                <w:szCs w:val="23"/>
              </w:rPr>
            </w:pPr>
          </w:p>
          <w:p w:rsidR="00536810" w:rsidRDefault="00536810" w:rsidP="00536810">
            <w:pPr>
              <w:rPr>
                <w:iCs/>
                <w:sz w:val="23"/>
                <w:szCs w:val="23"/>
              </w:rPr>
            </w:pPr>
            <w:r>
              <w:rPr>
                <w:b/>
                <w:iCs/>
                <w:sz w:val="23"/>
                <w:szCs w:val="23"/>
              </w:rPr>
              <w:t xml:space="preserve">H15 – </w:t>
            </w:r>
            <w:r>
              <w:rPr>
                <w:iCs/>
                <w:sz w:val="23"/>
                <w:szCs w:val="23"/>
              </w:rPr>
              <w:t xml:space="preserve">The short and long-term consequences of substance use and misuse for the health and mental and emotional wellbeing for individuals, families and communities, </w:t>
            </w:r>
            <w:r>
              <w:rPr>
                <w:iCs/>
                <w:sz w:val="23"/>
                <w:szCs w:val="23"/>
              </w:rPr>
              <w:lastRenderedPageBreak/>
              <w:t>including the health risks related to second-hand smoke</w:t>
            </w:r>
          </w:p>
          <w:p w:rsidR="00536810" w:rsidRDefault="00536810" w:rsidP="00536810">
            <w:pPr>
              <w:rPr>
                <w:iCs/>
                <w:sz w:val="23"/>
                <w:szCs w:val="23"/>
              </w:rPr>
            </w:pPr>
          </w:p>
          <w:p w:rsidR="00536810" w:rsidRDefault="00536810" w:rsidP="00536810">
            <w:pPr>
              <w:rPr>
                <w:i/>
                <w:iCs/>
                <w:sz w:val="23"/>
                <w:szCs w:val="23"/>
              </w:rPr>
            </w:pPr>
            <w:r>
              <w:rPr>
                <w:b/>
                <w:iCs/>
                <w:sz w:val="23"/>
                <w:szCs w:val="23"/>
              </w:rPr>
              <w:t xml:space="preserve">H17 – </w:t>
            </w:r>
            <w:r>
              <w:rPr>
                <w:iCs/>
                <w:sz w:val="23"/>
                <w:szCs w:val="23"/>
              </w:rPr>
              <w:t>The wider risks and consequences of legal and illegal substance use, including on their personal safety, future careers, relationships and future lifestyle</w:t>
            </w:r>
            <w:r>
              <w:rPr>
                <w:i/>
                <w:iCs/>
                <w:sz w:val="23"/>
                <w:szCs w:val="23"/>
              </w:rPr>
              <w:t xml:space="preserve"> </w:t>
            </w:r>
          </w:p>
          <w:p w:rsidR="00536810" w:rsidRDefault="00536810" w:rsidP="00536810">
            <w:pPr>
              <w:rPr>
                <w:i/>
                <w:iCs/>
                <w:sz w:val="23"/>
                <w:szCs w:val="23"/>
              </w:rPr>
            </w:pPr>
          </w:p>
          <w:p w:rsidR="00536810" w:rsidRDefault="00536810" w:rsidP="00536810">
            <w:pPr>
              <w:rPr>
                <w:iCs/>
                <w:sz w:val="23"/>
                <w:szCs w:val="23"/>
              </w:rPr>
            </w:pPr>
            <w:r>
              <w:rPr>
                <w:b/>
              </w:rPr>
              <w:t xml:space="preserve">R18 – </w:t>
            </w:r>
            <w:r>
              <w:t>How to recognise the impact of drugs and alcohol on choices and sexual behaviour</w:t>
            </w:r>
          </w:p>
          <w:p w:rsidR="00536810" w:rsidRPr="00BA5E08" w:rsidRDefault="00536810" w:rsidP="00536810"/>
        </w:tc>
        <w:tc>
          <w:tcPr>
            <w:tcW w:w="1394" w:type="dxa"/>
          </w:tcPr>
          <w:p w:rsidR="00536810" w:rsidRDefault="00536810" w:rsidP="00536810">
            <w:pPr>
              <w:pStyle w:val="Default"/>
              <w:rPr>
                <w:sz w:val="22"/>
                <w:szCs w:val="22"/>
              </w:rPr>
            </w:pPr>
          </w:p>
          <w:p w:rsidR="00536810" w:rsidRDefault="00536810" w:rsidP="00536810"/>
          <w:p w:rsidR="00536810" w:rsidRPr="00744248" w:rsidRDefault="00536810" w:rsidP="00536810"/>
          <w:p w:rsidR="00536810" w:rsidRPr="00744248" w:rsidRDefault="00536810" w:rsidP="00536810"/>
          <w:p w:rsidR="00536810" w:rsidRPr="00744248" w:rsidRDefault="00536810" w:rsidP="00536810"/>
          <w:p w:rsidR="00536810" w:rsidRPr="00744248" w:rsidRDefault="00536810" w:rsidP="00536810"/>
          <w:p w:rsidR="00536810" w:rsidRPr="00744248" w:rsidRDefault="00536810" w:rsidP="00536810"/>
          <w:p w:rsidR="00536810" w:rsidRPr="00744248" w:rsidRDefault="00536810" w:rsidP="00536810"/>
          <w:p w:rsidR="00536810" w:rsidRPr="00744248" w:rsidRDefault="00536810" w:rsidP="00536810"/>
          <w:p w:rsidR="00536810" w:rsidRPr="00744248" w:rsidRDefault="00536810" w:rsidP="00536810"/>
          <w:p w:rsidR="00536810" w:rsidRPr="00744248" w:rsidRDefault="00536810" w:rsidP="00536810"/>
          <w:p w:rsidR="00536810" w:rsidRDefault="00536810" w:rsidP="00536810"/>
          <w:p w:rsidR="00536810" w:rsidRPr="00744248" w:rsidRDefault="00536810" w:rsidP="00536810"/>
          <w:p w:rsidR="00536810" w:rsidRDefault="00536810" w:rsidP="00536810"/>
          <w:p w:rsidR="00536810" w:rsidRDefault="00536810" w:rsidP="00536810"/>
          <w:p w:rsidR="00536810" w:rsidRDefault="00536810" w:rsidP="00536810"/>
          <w:p w:rsidR="00536810" w:rsidRPr="00744248" w:rsidRDefault="00536810" w:rsidP="00536810"/>
          <w:p w:rsidR="00536810" w:rsidRPr="00744248" w:rsidRDefault="00536810" w:rsidP="00536810"/>
          <w:p w:rsidR="00536810" w:rsidRDefault="00536810" w:rsidP="00536810"/>
          <w:p w:rsidR="00536810" w:rsidRPr="00744248" w:rsidRDefault="00536810" w:rsidP="00536810"/>
          <w:p w:rsidR="00536810" w:rsidRDefault="00536810" w:rsidP="00536810"/>
          <w:p w:rsidR="00536810" w:rsidRDefault="00536810" w:rsidP="00536810"/>
          <w:p w:rsidR="00536810" w:rsidRDefault="00536810" w:rsidP="00536810">
            <w:pPr>
              <w:ind w:firstLine="720"/>
            </w:pPr>
          </w:p>
          <w:p w:rsidR="00536810" w:rsidRDefault="00536810" w:rsidP="00536810">
            <w:r>
              <w:t>AC 2.1</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r>
              <w:t>AC 3.1</w:t>
            </w:r>
          </w:p>
          <w:p w:rsidR="00536810" w:rsidRDefault="00536810" w:rsidP="00536810"/>
          <w:p w:rsidR="00536810" w:rsidRDefault="00536810" w:rsidP="00536810">
            <w:r>
              <w:t>AC 3.2</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r>
              <w:t>AC 3.2</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70C82" w:rsidRDefault="00570C82" w:rsidP="00536810"/>
          <w:p w:rsidR="00570C82" w:rsidRDefault="00570C82" w:rsidP="00536810"/>
          <w:p w:rsidR="00536810" w:rsidRDefault="00536810" w:rsidP="00536810"/>
          <w:p w:rsidR="00536810" w:rsidRDefault="00536810" w:rsidP="00536810"/>
          <w:p w:rsidR="00536810" w:rsidRDefault="00536810" w:rsidP="00536810">
            <w:r>
              <w:t>AC 4.1</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70C82" w:rsidRDefault="00570C82" w:rsidP="00536810"/>
          <w:p w:rsidR="00570C82" w:rsidRDefault="00570C82" w:rsidP="00536810"/>
          <w:p w:rsidR="00570C82" w:rsidRDefault="00570C82" w:rsidP="00536810"/>
          <w:p w:rsidR="00570C82" w:rsidRDefault="00570C82" w:rsidP="00536810"/>
          <w:p w:rsidR="00536810" w:rsidRDefault="00536810" w:rsidP="00536810"/>
          <w:p w:rsidR="00536810" w:rsidRDefault="00536810" w:rsidP="00536810">
            <w:r>
              <w:t>AC 4.2</w:t>
            </w:r>
          </w:p>
          <w:p w:rsidR="00536810" w:rsidRDefault="00536810" w:rsidP="00536810"/>
          <w:p w:rsidR="00536810" w:rsidRDefault="00536810" w:rsidP="00536810">
            <w:r>
              <w:t>AC 4.3</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70C82" w:rsidRDefault="00570C82" w:rsidP="00536810"/>
          <w:p w:rsidR="00536810" w:rsidRDefault="00536810" w:rsidP="00536810">
            <w:r>
              <w:t>AC 5.1</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70C82" w:rsidRDefault="00570C82" w:rsidP="00536810"/>
          <w:p w:rsidR="00570C82" w:rsidRDefault="00570C82"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r>
              <w:t>AC 5.1</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70C82" w:rsidRDefault="00570C82" w:rsidP="00536810"/>
          <w:p w:rsidR="00536810" w:rsidRDefault="00536810" w:rsidP="00536810"/>
          <w:p w:rsidR="00570C82" w:rsidRDefault="00570C82" w:rsidP="00536810"/>
          <w:p w:rsidR="00536810" w:rsidRDefault="00536810" w:rsidP="00536810">
            <w:r>
              <w:t>AC 5.2</w:t>
            </w:r>
          </w:p>
          <w:p w:rsidR="00536810" w:rsidRDefault="00536810" w:rsidP="00536810"/>
          <w:p w:rsidR="00536810" w:rsidRDefault="00536810" w:rsidP="00536810">
            <w:r>
              <w:t>AC 5.3</w:t>
            </w:r>
          </w:p>
          <w:p w:rsidR="00536810" w:rsidRDefault="00536810" w:rsidP="00536810"/>
          <w:p w:rsidR="00536810" w:rsidRDefault="00536810" w:rsidP="00536810">
            <w:r>
              <w:t>AC 5.4</w:t>
            </w:r>
          </w:p>
          <w:p w:rsidR="00536810" w:rsidRDefault="00536810" w:rsidP="00536810"/>
          <w:p w:rsidR="00536810" w:rsidRPr="00744248" w:rsidRDefault="00536810" w:rsidP="00536810">
            <w:r>
              <w:t>AC 5.5</w:t>
            </w:r>
          </w:p>
        </w:tc>
        <w:tc>
          <w:tcPr>
            <w:tcW w:w="1985" w:type="dxa"/>
          </w:tcPr>
          <w:p w:rsidR="00536810" w:rsidRDefault="00536810" w:rsidP="00536810">
            <w:pPr>
              <w:widowControl w:val="0"/>
              <w:rPr>
                <w:i/>
                <w:iCs/>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Pr="008C6A1F" w:rsidRDefault="00536810" w:rsidP="00536810">
            <w:pPr>
              <w:rPr>
                <w:b/>
                <w:color w:val="0070C0"/>
                <w:sz w:val="24"/>
                <w:szCs w:val="24"/>
              </w:rPr>
            </w:pPr>
            <w:r>
              <w:rPr>
                <w:b/>
                <w:color w:val="0070C0"/>
                <w:sz w:val="24"/>
                <w:szCs w:val="24"/>
              </w:rPr>
              <w:t>Competence – Building knowledge of health and social needs</w:t>
            </w:r>
          </w:p>
          <w:p w:rsid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Default="00536810" w:rsidP="00536810">
            <w:pPr>
              <w:rPr>
                <w:sz w:val="24"/>
                <w:szCs w:val="24"/>
              </w:rPr>
            </w:pPr>
          </w:p>
          <w:p w:rsidR="00536810" w:rsidRP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b/>
                <w:color w:val="0070C0"/>
                <w:sz w:val="24"/>
                <w:szCs w:val="24"/>
              </w:rPr>
            </w:pPr>
            <w:r>
              <w:rPr>
                <w:b/>
                <w:color w:val="0070C0"/>
                <w:sz w:val="24"/>
                <w:szCs w:val="24"/>
              </w:rPr>
              <w:t>Compassion – Understanding the importance of empathy, respect and dignity in delivering care</w:t>
            </w: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642087" w:rsidRDefault="00642087" w:rsidP="00642087">
            <w:pPr>
              <w:pStyle w:val="Default"/>
              <w:rPr>
                <w:b/>
                <w:bCs/>
                <w:color w:val="00B050"/>
                <w:sz w:val="23"/>
                <w:szCs w:val="23"/>
              </w:rPr>
            </w:pPr>
            <w:r>
              <w:rPr>
                <w:b/>
                <w:bCs/>
                <w:color w:val="00B050"/>
                <w:sz w:val="23"/>
                <w:szCs w:val="23"/>
              </w:rPr>
              <w:t>7.3a – Describe ways of helping individuals to make informed choices</w:t>
            </w:r>
          </w:p>
          <w:p w:rsidR="00642087" w:rsidRDefault="00642087" w:rsidP="00642087">
            <w:pPr>
              <w:pStyle w:val="Default"/>
              <w:rPr>
                <w:b/>
                <w:bCs/>
                <w:color w:val="00B050"/>
                <w:sz w:val="23"/>
                <w:szCs w:val="23"/>
              </w:rPr>
            </w:pPr>
          </w:p>
          <w:p w:rsidR="00642087" w:rsidRDefault="00642087" w:rsidP="00642087">
            <w:pPr>
              <w:pStyle w:val="Default"/>
              <w:rPr>
                <w:b/>
                <w:bCs/>
                <w:color w:val="00B050"/>
                <w:sz w:val="23"/>
                <w:szCs w:val="23"/>
              </w:rPr>
            </w:pPr>
            <w:r>
              <w:rPr>
                <w:b/>
                <w:bCs/>
                <w:color w:val="00B050"/>
                <w:sz w:val="23"/>
                <w:szCs w:val="23"/>
              </w:rPr>
              <w:t>7.4a – Demonstrate how to support individuals to make informed choices</w:t>
            </w:r>
          </w:p>
          <w:p w:rsidR="00642087" w:rsidRDefault="00642087" w:rsidP="00642087">
            <w:pPr>
              <w:pStyle w:val="Default"/>
              <w:rPr>
                <w:b/>
                <w:bCs/>
                <w:color w:val="00B050"/>
                <w:sz w:val="23"/>
                <w:szCs w:val="23"/>
              </w:rPr>
            </w:pPr>
          </w:p>
          <w:p w:rsidR="00642087" w:rsidRDefault="00642087" w:rsidP="00642087">
            <w:pPr>
              <w:pStyle w:val="Default"/>
              <w:rPr>
                <w:b/>
                <w:bCs/>
                <w:color w:val="00B050"/>
                <w:sz w:val="23"/>
                <w:szCs w:val="23"/>
              </w:rPr>
            </w:pPr>
            <w:r>
              <w:rPr>
                <w:b/>
                <w:bCs/>
                <w:color w:val="00B050"/>
                <w:sz w:val="23"/>
                <w:szCs w:val="23"/>
              </w:rPr>
              <w:t>7.5b – Explain how to enable individuals to make informed choices about their lives</w:t>
            </w:r>
          </w:p>
          <w:p w:rsidR="00642087" w:rsidRDefault="00642087" w:rsidP="00642087">
            <w:pPr>
              <w:pStyle w:val="Default"/>
              <w:rPr>
                <w:b/>
                <w:bCs/>
                <w:color w:val="00B050"/>
                <w:sz w:val="23"/>
                <w:szCs w:val="23"/>
              </w:rPr>
            </w:pPr>
          </w:p>
          <w:p w:rsidR="00642087" w:rsidRDefault="00642087" w:rsidP="00642087">
            <w:pPr>
              <w:pStyle w:val="Default"/>
              <w:rPr>
                <w:b/>
                <w:bCs/>
                <w:color w:val="00B050"/>
                <w:sz w:val="23"/>
                <w:szCs w:val="23"/>
              </w:rPr>
            </w:pPr>
            <w:r>
              <w:rPr>
                <w:b/>
                <w:bCs/>
                <w:color w:val="00B050"/>
                <w:sz w:val="23"/>
                <w:szCs w:val="23"/>
              </w:rPr>
              <w:lastRenderedPageBreak/>
              <w:t>7.5d – Describe the importance of enabling individuals to develop skills in self-care</w:t>
            </w: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r>
              <w:rPr>
                <w:b/>
                <w:color w:val="0070C0"/>
                <w:sz w:val="24"/>
                <w:szCs w:val="24"/>
              </w:rPr>
              <w:t>Compassion – Understanding the importance of empathy, respect and dignity in delivering care</w:t>
            </w:r>
          </w:p>
          <w:p w:rsidR="00275C1A" w:rsidRDefault="00275C1A" w:rsidP="00536810">
            <w:pPr>
              <w:rPr>
                <w:b/>
                <w:color w:val="0070C0"/>
                <w:sz w:val="24"/>
                <w:szCs w:val="24"/>
              </w:rPr>
            </w:pPr>
          </w:p>
          <w:p w:rsidR="00275C1A" w:rsidRPr="00275C1A" w:rsidRDefault="00275C1A" w:rsidP="00536810">
            <w:pPr>
              <w:rPr>
                <w:b/>
                <w:color w:val="00B05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70C82">
            <w:pPr>
              <w:rPr>
                <w:b/>
                <w:color w:val="0070C0"/>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Default="00570C82" w:rsidP="00570C82">
            <w:pPr>
              <w:rPr>
                <w:sz w:val="24"/>
                <w:szCs w:val="24"/>
              </w:rPr>
            </w:pPr>
          </w:p>
          <w:p w:rsidR="00570C82" w:rsidRDefault="00570C82" w:rsidP="00570C82">
            <w:pPr>
              <w:rPr>
                <w:sz w:val="24"/>
                <w:szCs w:val="24"/>
              </w:rPr>
            </w:pPr>
          </w:p>
          <w:p w:rsidR="00570C82" w:rsidRDefault="00570C82" w:rsidP="00570C82">
            <w:pPr>
              <w:rPr>
                <w:sz w:val="24"/>
                <w:szCs w:val="24"/>
              </w:rPr>
            </w:pPr>
          </w:p>
          <w:p w:rsidR="00570C82" w:rsidRPr="008C6A1F" w:rsidRDefault="00570C82" w:rsidP="00570C82">
            <w:pPr>
              <w:rPr>
                <w:b/>
                <w:color w:val="0070C0"/>
                <w:sz w:val="24"/>
                <w:szCs w:val="24"/>
              </w:rPr>
            </w:pPr>
            <w:r>
              <w:rPr>
                <w:b/>
                <w:color w:val="0070C0"/>
                <w:sz w:val="24"/>
                <w:szCs w:val="24"/>
              </w:rPr>
              <w:t>Competence – Building knowledge of health and social needs</w:t>
            </w:r>
          </w:p>
          <w:p w:rsidR="00570C82" w:rsidRPr="00570C82" w:rsidRDefault="00570C82" w:rsidP="00570C82">
            <w:pPr>
              <w:rPr>
                <w:sz w:val="24"/>
                <w:szCs w:val="24"/>
              </w:rPr>
            </w:pPr>
          </w:p>
        </w:tc>
        <w:tc>
          <w:tcPr>
            <w:tcW w:w="7581" w:type="dxa"/>
          </w:tcPr>
          <w:p w:rsidR="00536810" w:rsidRDefault="00536810" w:rsidP="00536810">
            <w:pPr>
              <w:widowControl w:val="0"/>
              <w:rPr>
                <w:i/>
                <w:iCs/>
                <w:sz w:val="24"/>
                <w:szCs w:val="24"/>
              </w:rPr>
            </w:pPr>
            <w:r>
              <w:rPr>
                <w:i/>
                <w:iCs/>
                <w:sz w:val="24"/>
                <w:szCs w:val="24"/>
              </w:rPr>
              <w:lastRenderedPageBreak/>
              <w:t>It is also important to understand on a deeper level, how the different elements of one type of health can impact upon each other. An example of this would be the numerous studies showing the impact of long-term substance misuse upon mental health (increased risk of paranoia, depression, aggression and other problems).</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Learners should then work from the WHO definition of health, defined sense in its 1948 constitution as "a state of complete physical, mental, and social well-being and not merely the absence of disease or infirmity”.</w:t>
            </w:r>
          </w:p>
          <w:p w:rsidR="00536810" w:rsidRDefault="00536810" w:rsidP="00536810">
            <w:pPr>
              <w:widowControl w:val="0"/>
              <w:rPr>
                <w:i/>
                <w:iCs/>
                <w:sz w:val="24"/>
                <w:szCs w:val="24"/>
              </w:rPr>
            </w:pPr>
            <w:r>
              <w:rPr>
                <w:i/>
                <w:iCs/>
                <w:sz w:val="24"/>
                <w:szCs w:val="24"/>
              </w:rPr>
              <w:t> </w:t>
            </w:r>
          </w:p>
          <w:p w:rsidR="00536810" w:rsidRDefault="00536810" w:rsidP="00536810">
            <w:pPr>
              <w:widowControl w:val="0"/>
              <w:rPr>
                <w:sz w:val="24"/>
                <w:szCs w:val="24"/>
              </w:rPr>
            </w:pPr>
            <w:r>
              <w:rPr>
                <w:sz w:val="24"/>
                <w:szCs w:val="24"/>
              </w:rPr>
              <w:t xml:space="preserve">Tutor leads a group discussion on why learners feel that this definition of heath is significant. </w:t>
            </w:r>
          </w:p>
          <w:p w:rsidR="00536810" w:rsidRDefault="00536810" w:rsidP="00536810">
            <w:pPr>
              <w:widowControl w:val="0"/>
              <w:rPr>
                <w:sz w:val="24"/>
                <w:szCs w:val="24"/>
              </w:rPr>
            </w:pPr>
            <w:r>
              <w:rPr>
                <w:sz w:val="24"/>
                <w:szCs w:val="24"/>
              </w:rPr>
              <w:t> </w:t>
            </w:r>
          </w:p>
          <w:p w:rsidR="00536810" w:rsidRDefault="00536810" w:rsidP="00536810">
            <w:pPr>
              <w:widowControl w:val="0"/>
              <w:rPr>
                <w:i/>
                <w:iCs/>
                <w:sz w:val="24"/>
                <w:szCs w:val="24"/>
              </w:rPr>
            </w:pPr>
            <w:r>
              <w:rPr>
                <w:i/>
                <w:iCs/>
                <w:sz w:val="24"/>
                <w:szCs w:val="24"/>
              </w:rPr>
              <w:t xml:space="preserve">Discussion here should focus on the inclusion of wellbeing, making this a positive and inclusive definition of health which takes into account its multi-faceted and interconnected nature, rather than one simply focused on the avoidance of illness. </w:t>
            </w:r>
          </w:p>
          <w:p w:rsidR="00536810" w:rsidRDefault="00536810" w:rsidP="00536810">
            <w:pPr>
              <w:widowControl w:val="0"/>
              <w:rPr>
                <w:sz w:val="20"/>
                <w:szCs w:val="20"/>
              </w:rPr>
            </w:pPr>
            <w:r>
              <w:t> </w:t>
            </w:r>
          </w:p>
          <w:p w:rsidR="00536810" w:rsidRDefault="00820C95" w:rsidP="00536810">
            <w:pPr>
              <w:widowControl w:val="0"/>
              <w:rPr>
                <w:b/>
                <w:bCs/>
                <w:sz w:val="24"/>
                <w:szCs w:val="24"/>
              </w:rPr>
            </w:pPr>
            <w:r>
              <w:rPr>
                <w:b/>
                <w:bCs/>
                <w:sz w:val="24"/>
                <w:szCs w:val="24"/>
              </w:rPr>
              <w:t>Task</w:t>
            </w:r>
            <w:r w:rsidR="00536810">
              <w:rPr>
                <w:b/>
                <w:bCs/>
                <w:sz w:val="24"/>
                <w:szCs w:val="24"/>
              </w:rPr>
              <w:t xml:space="preserve"> 4—Advances in Public Health (Booklet Page </w:t>
            </w:r>
            <w:r>
              <w:rPr>
                <w:b/>
                <w:bCs/>
                <w:sz w:val="24"/>
                <w:szCs w:val="24"/>
              </w:rPr>
              <w:t>9</w:t>
            </w:r>
            <w:r w:rsidR="00536810">
              <w:rPr>
                <w:b/>
                <w:bCs/>
                <w:sz w:val="24"/>
                <w:szCs w:val="24"/>
              </w:rPr>
              <w:t>)</w:t>
            </w:r>
          </w:p>
          <w:p w:rsidR="00536810" w:rsidRDefault="00536810" w:rsidP="00536810">
            <w:pPr>
              <w:widowControl w:val="0"/>
              <w:rPr>
                <w:b/>
                <w:bCs/>
                <w:sz w:val="24"/>
                <w:szCs w:val="24"/>
              </w:rPr>
            </w:pPr>
            <w:r>
              <w:rPr>
                <w:b/>
                <w:bCs/>
                <w:sz w:val="24"/>
                <w:szCs w:val="24"/>
              </w:rPr>
              <w:t> </w:t>
            </w:r>
          </w:p>
          <w:p w:rsidR="00536810" w:rsidRDefault="00536810" w:rsidP="00536810">
            <w:pPr>
              <w:widowControl w:val="0"/>
              <w:rPr>
                <w:sz w:val="24"/>
                <w:szCs w:val="24"/>
              </w:rPr>
            </w:pPr>
            <w:r>
              <w:rPr>
                <w:sz w:val="24"/>
                <w:szCs w:val="24"/>
              </w:rPr>
              <w:t xml:space="preserve">Tutor leads discussion on the importance of the social and individual drivers of health. This may have already been discussed in </w:t>
            </w:r>
            <w:r w:rsidR="00820C95">
              <w:rPr>
                <w:sz w:val="24"/>
                <w:szCs w:val="24"/>
              </w:rPr>
              <w:t>Task</w:t>
            </w:r>
            <w:r>
              <w:rPr>
                <w:sz w:val="24"/>
                <w:szCs w:val="24"/>
              </w:rPr>
              <w:t xml:space="preserve"> 1— What is Health and Wellbeing?</w:t>
            </w:r>
          </w:p>
          <w:p w:rsidR="00536810" w:rsidRDefault="00536810" w:rsidP="00536810">
            <w:pPr>
              <w:widowControl w:val="0"/>
              <w:rPr>
                <w:sz w:val="20"/>
                <w:szCs w:val="20"/>
              </w:rPr>
            </w:pPr>
            <w:r>
              <w:t> </w:t>
            </w:r>
          </w:p>
          <w:p w:rsidR="00536810" w:rsidRDefault="00536810" w:rsidP="00536810">
            <w:pPr>
              <w:widowControl w:val="0"/>
              <w:rPr>
                <w:i/>
                <w:iCs/>
                <w:sz w:val="24"/>
                <w:szCs w:val="24"/>
              </w:rPr>
            </w:pPr>
            <w:r>
              <w:rPr>
                <w:i/>
                <w:iCs/>
                <w:sz w:val="24"/>
                <w:szCs w:val="24"/>
              </w:rPr>
              <w:t xml:space="preserve">Social and individual drivers of health—Where do learners think the </w:t>
            </w:r>
            <w:r>
              <w:rPr>
                <w:i/>
                <w:iCs/>
                <w:sz w:val="24"/>
                <w:szCs w:val="24"/>
              </w:rPr>
              <w:lastRenderedPageBreak/>
              <w:t>balance sits between individual and social factors in influencing our health and wellbeing? What can we do as individuals to improve our health? How do social factors such as housing and education affect our health?</w:t>
            </w:r>
          </w:p>
          <w:p w:rsidR="00536810" w:rsidRDefault="00536810" w:rsidP="00536810">
            <w:pPr>
              <w:widowControl w:val="0"/>
              <w:rPr>
                <w:sz w:val="20"/>
                <w:szCs w:val="20"/>
              </w:rPr>
            </w:pPr>
            <w:r>
              <w:t> </w:t>
            </w:r>
          </w:p>
          <w:p w:rsidR="00536810" w:rsidRDefault="00536810" w:rsidP="00536810">
            <w:pPr>
              <w:widowControl w:val="0"/>
              <w:rPr>
                <w:i/>
                <w:iCs/>
                <w:sz w:val="24"/>
                <w:szCs w:val="24"/>
              </w:rPr>
            </w:pPr>
            <w:r>
              <w:rPr>
                <w:i/>
                <w:iCs/>
                <w:sz w:val="24"/>
                <w:szCs w:val="24"/>
              </w:rPr>
              <w:t>Image one—Vaccinations</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xml:space="preserve">Building resistance and herd immunity to preventable diseases, ranging from meningitis and tuberculosis. In the 1913, tuberculosis killed 36,500 people in the UK. In 2013, it killed 280.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Image two—Improvements in social housing</w:t>
            </w:r>
          </w:p>
          <w:p w:rsidR="00536810" w:rsidRDefault="00536810" w:rsidP="00536810">
            <w:pPr>
              <w:widowControl w:val="0"/>
              <w:rPr>
                <w:i/>
                <w:iCs/>
                <w:sz w:val="24"/>
                <w:szCs w:val="24"/>
              </w:rPr>
            </w:pPr>
            <w:r>
              <w:rPr>
                <w:i/>
                <w:iCs/>
                <w:sz w:val="24"/>
                <w:szCs w:val="24"/>
              </w:rPr>
              <w:t> </w:t>
            </w:r>
          </w:p>
          <w:p w:rsidR="00536810" w:rsidRPr="005D66E2" w:rsidRDefault="00536810" w:rsidP="00536810">
            <w:pPr>
              <w:widowControl w:val="0"/>
              <w:rPr>
                <w:i/>
                <w:iCs/>
                <w:sz w:val="24"/>
                <w:szCs w:val="24"/>
              </w:rPr>
            </w:pPr>
            <w:r>
              <w:rPr>
                <w:i/>
                <w:iCs/>
                <w:sz w:val="24"/>
                <w:szCs w:val="24"/>
              </w:rPr>
              <w:t xml:space="preserve">In 19th and early 20th century Britain, multiple families lived together in poorly maintained houses with little or no sanitation facilities. These environments were very ill-suited to promoting health and wellbeing, often representing ideal breeding grounds for illness and disease. </w:t>
            </w:r>
          </w:p>
          <w:p w:rsidR="00536810" w:rsidRDefault="00536810" w:rsidP="00536810">
            <w:pPr>
              <w:widowControl w:val="0"/>
              <w:rPr>
                <w:i/>
                <w:iCs/>
                <w:sz w:val="24"/>
                <w:szCs w:val="24"/>
              </w:rPr>
            </w:pPr>
            <w:r>
              <w:rPr>
                <w:i/>
                <w:iCs/>
                <w:sz w:val="24"/>
                <w:szCs w:val="24"/>
              </w:rPr>
              <w:t xml:space="preserve">Despite the vastly improved situation in modern Britain, it is estimated that health conditions caused or exacerbated by inadequate housing still costs the NHS £600 million per year.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Image three—Health Education</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xml:space="preserve">The increase in health education across society provides opportunities to build public knowledge around health and wellbeing. This health education can take place in a classroom/qualification setting (like the YHC Award) or it could be through public awareness campaigns such as Stoptober, Movember or Dry January.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lastRenderedPageBreak/>
              <w:t> </w:t>
            </w:r>
          </w:p>
          <w:p w:rsidR="00536810" w:rsidRDefault="00536810" w:rsidP="00536810">
            <w:pPr>
              <w:widowControl w:val="0"/>
              <w:rPr>
                <w:i/>
                <w:iCs/>
                <w:sz w:val="24"/>
                <w:szCs w:val="24"/>
              </w:rPr>
            </w:pPr>
            <w:r>
              <w:rPr>
                <w:i/>
                <w:iCs/>
                <w:sz w:val="24"/>
                <w:szCs w:val="24"/>
              </w:rPr>
              <w:t>Image four—Development of antibiotics</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xml:space="preserve">Antibiotics are used to treat or prevent bacterial infections. The most commonly used antibiotic, penicillin, was discovered in 1928 and is credited with saving an estimated 200,000,000 lives. </w:t>
            </w:r>
          </w:p>
          <w:p w:rsidR="00536810" w:rsidRDefault="00536810" w:rsidP="00536810">
            <w:pPr>
              <w:widowControl w:val="0"/>
              <w:rPr>
                <w:sz w:val="20"/>
                <w:szCs w:val="20"/>
              </w:rPr>
            </w:pPr>
            <w:r>
              <w:t> </w:t>
            </w:r>
          </w:p>
          <w:p w:rsidR="00536810" w:rsidRDefault="00536810" w:rsidP="00536810">
            <w:pPr>
              <w:widowControl w:val="0"/>
              <w:rPr>
                <w:i/>
                <w:iCs/>
                <w:sz w:val="24"/>
                <w:szCs w:val="24"/>
              </w:rPr>
            </w:pPr>
            <w:r>
              <w:rPr>
                <w:i/>
                <w:iCs/>
                <w:sz w:val="24"/>
                <w:szCs w:val="24"/>
              </w:rPr>
              <w:t>There is concern within the health community around antibiotic resistance. This occurs when over-prescription of antibiotics means that bacteria begin to become resistant to their impact as they become more used to them.</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This makes public health initiatives designed to prevent infections more important, so that we can reduce the need for antibiotics to be used.</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Image five— Provision of clean water</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xml:space="preserve">The Royal Society for Public Health is based at John Snow House, named after John Snow, a physician who traced a cholera outbreak which killed over 616 people to an infected public pump in central London.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xml:space="preserve">The provision of clean water is something which has been responsible for building health and wellbeing across the developed world. However, it is estimated that over 780 million people worldwide do not have access to an improved (non-natural) water source.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Image six —Improved food safety and nutrition</w:t>
            </w:r>
          </w:p>
          <w:p w:rsidR="00536810" w:rsidRDefault="00536810" w:rsidP="00536810">
            <w:pPr>
              <w:widowControl w:val="0"/>
              <w:rPr>
                <w:sz w:val="20"/>
                <w:szCs w:val="20"/>
              </w:rPr>
            </w:pPr>
            <w:r>
              <w:t> </w:t>
            </w:r>
          </w:p>
          <w:p w:rsidR="00536810" w:rsidRDefault="00536810" w:rsidP="00536810">
            <w:pPr>
              <w:widowControl w:val="0"/>
              <w:rPr>
                <w:i/>
                <w:iCs/>
                <w:sz w:val="24"/>
                <w:szCs w:val="24"/>
              </w:rPr>
            </w:pPr>
            <w:r>
              <w:rPr>
                <w:i/>
                <w:iCs/>
                <w:sz w:val="24"/>
                <w:szCs w:val="24"/>
              </w:rPr>
              <w:lastRenderedPageBreak/>
              <w:t>Improved knowledge of nutrition and food safety has played an important role in reducing illness and death caused by issues such as food poisoning.</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In 1990, Germany introduced a public health drive raising awareness of the causes of food poisoning, as well as passing legislation which meant that all cases</w:t>
            </w:r>
            <w:r w:rsidR="00820C95">
              <w:rPr>
                <w:i/>
                <w:iCs/>
                <w:sz w:val="24"/>
                <w:szCs w:val="24"/>
              </w:rPr>
              <w:t xml:space="preserve"> of </w:t>
            </w:r>
            <w:r>
              <w:rPr>
                <w:i/>
                <w:iCs/>
                <w:sz w:val="24"/>
                <w:szCs w:val="24"/>
              </w:rPr>
              <w:t xml:space="preserve">food poisoning had to be reported to authorities.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Between 1990 and 2015, the number of officially recorded cases dropped from 200,000 to 50,000.</w:t>
            </w:r>
          </w:p>
          <w:p w:rsidR="00536810" w:rsidRDefault="00536810" w:rsidP="00536810">
            <w:pPr>
              <w:widowControl w:val="0"/>
              <w:rPr>
                <w:i/>
                <w:iCs/>
                <w:sz w:val="24"/>
                <w:szCs w:val="24"/>
              </w:rPr>
            </w:pPr>
            <w:r>
              <w:rPr>
                <w:i/>
                <w:iCs/>
                <w:sz w:val="24"/>
                <w:szCs w:val="24"/>
              </w:rPr>
              <w:t> </w:t>
            </w:r>
          </w:p>
          <w:p w:rsidR="00536810" w:rsidRDefault="00536810" w:rsidP="00536810">
            <w:pPr>
              <w:widowControl w:val="0"/>
              <w:rPr>
                <w:sz w:val="24"/>
                <w:szCs w:val="24"/>
              </w:rPr>
            </w:pPr>
            <w:r>
              <w:rPr>
                <w:sz w:val="24"/>
                <w:szCs w:val="24"/>
              </w:rPr>
              <w:t xml:space="preserve">Tutor asks learners to record three of the public health advances in the box provided, along with a brief explanation of how that advance has directly or indirectly improved public health. </w:t>
            </w:r>
          </w:p>
          <w:p w:rsidR="00536810" w:rsidRDefault="00536810" w:rsidP="00536810">
            <w:pPr>
              <w:widowControl w:val="0"/>
              <w:rPr>
                <w:sz w:val="24"/>
                <w:szCs w:val="24"/>
              </w:rPr>
            </w:pPr>
            <w:r>
              <w:rPr>
                <w:sz w:val="24"/>
                <w:szCs w:val="24"/>
              </w:rPr>
              <w:t> </w:t>
            </w:r>
          </w:p>
          <w:p w:rsidR="00536810" w:rsidRDefault="00536810" w:rsidP="00536810">
            <w:pPr>
              <w:widowControl w:val="0"/>
              <w:rPr>
                <w:sz w:val="24"/>
                <w:szCs w:val="24"/>
              </w:rPr>
            </w:pPr>
            <w:r>
              <w:rPr>
                <w:sz w:val="24"/>
                <w:szCs w:val="24"/>
              </w:rPr>
              <w:t xml:space="preserve">The text provided above should then be used to spark wider discussion on the advances listed, or to fill gaps in knowledge where apparent. </w:t>
            </w:r>
          </w:p>
          <w:p w:rsidR="00536810" w:rsidRDefault="00536810" w:rsidP="00536810">
            <w:pPr>
              <w:widowControl w:val="0"/>
              <w:rPr>
                <w:sz w:val="24"/>
                <w:szCs w:val="24"/>
              </w:rPr>
            </w:pPr>
            <w:r>
              <w:rPr>
                <w:sz w:val="24"/>
                <w:szCs w:val="24"/>
              </w:rPr>
              <w:t> </w:t>
            </w:r>
          </w:p>
          <w:p w:rsidR="00F25BB2" w:rsidRDefault="00536810" w:rsidP="00536810">
            <w:pPr>
              <w:widowControl w:val="0"/>
              <w:rPr>
                <w:i/>
                <w:iCs/>
                <w:sz w:val="24"/>
                <w:szCs w:val="24"/>
              </w:rPr>
            </w:pPr>
            <w:r>
              <w:rPr>
                <w:i/>
                <w:iCs/>
                <w:sz w:val="24"/>
                <w:szCs w:val="24"/>
              </w:rPr>
              <w:t>Learners are free to suggest and use their own ideas for health advances. These may include advances like improved childbirth methods, surgical advances, increased access to medical facilities</w:t>
            </w:r>
          </w:p>
          <w:p w:rsidR="00536810" w:rsidRDefault="00536810" w:rsidP="00536810">
            <w:pPr>
              <w:widowControl w:val="0"/>
              <w:rPr>
                <w:i/>
                <w:iCs/>
                <w:sz w:val="24"/>
                <w:szCs w:val="24"/>
              </w:rPr>
            </w:pPr>
            <w:r>
              <w:rPr>
                <w:i/>
                <w:iCs/>
                <w:sz w:val="24"/>
                <w:szCs w:val="24"/>
              </w:rPr>
              <w:t xml:space="preserve">. </w:t>
            </w:r>
          </w:p>
          <w:p w:rsidR="00536810" w:rsidRDefault="00536810" w:rsidP="00536810">
            <w:pPr>
              <w:widowControl w:val="0"/>
              <w:rPr>
                <w:sz w:val="20"/>
                <w:szCs w:val="20"/>
              </w:rPr>
            </w:pPr>
            <w:r>
              <w:t> </w:t>
            </w:r>
          </w:p>
          <w:p w:rsidR="00536810" w:rsidRDefault="00820C95" w:rsidP="00536810">
            <w:pPr>
              <w:widowControl w:val="0"/>
              <w:rPr>
                <w:b/>
                <w:bCs/>
                <w:sz w:val="24"/>
                <w:szCs w:val="24"/>
              </w:rPr>
            </w:pPr>
            <w:r>
              <w:rPr>
                <w:b/>
                <w:bCs/>
                <w:sz w:val="24"/>
                <w:szCs w:val="24"/>
              </w:rPr>
              <w:t>Task</w:t>
            </w:r>
            <w:r w:rsidR="00536810">
              <w:rPr>
                <w:b/>
                <w:bCs/>
                <w:sz w:val="24"/>
                <w:szCs w:val="24"/>
              </w:rPr>
              <w:t xml:space="preserve"> 5—Lifestyle Choices and Health (page </w:t>
            </w:r>
            <w:r>
              <w:rPr>
                <w:b/>
                <w:bCs/>
                <w:sz w:val="24"/>
                <w:szCs w:val="24"/>
              </w:rPr>
              <w:t>11</w:t>
            </w:r>
            <w:r w:rsidR="00536810">
              <w:rPr>
                <w:b/>
                <w:bCs/>
                <w:sz w:val="24"/>
                <w:szCs w:val="24"/>
              </w:rPr>
              <w:t>)</w:t>
            </w:r>
          </w:p>
          <w:p w:rsidR="00536810" w:rsidRDefault="00536810" w:rsidP="00536810">
            <w:pPr>
              <w:widowControl w:val="0"/>
              <w:rPr>
                <w:b/>
                <w:bCs/>
                <w:sz w:val="24"/>
                <w:szCs w:val="24"/>
              </w:rPr>
            </w:pPr>
            <w:r>
              <w:rPr>
                <w:b/>
                <w:bCs/>
                <w:sz w:val="24"/>
                <w:szCs w:val="24"/>
              </w:rPr>
              <w:t> </w:t>
            </w:r>
          </w:p>
          <w:p w:rsidR="00536810" w:rsidRDefault="00536810" w:rsidP="00536810">
            <w:pPr>
              <w:widowControl w:val="0"/>
              <w:rPr>
                <w:sz w:val="24"/>
                <w:szCs w:val="24"/>
              </w:rPr>
            </w:pPr>
            <w:r>
              <w:rPr>
                <w:sz w:val="24"/>
                <w:szCs w:val="24"/>
              </w:rPr>
              <w:t>Tutor outlines to learners that after spending some time studying the social determinants of health, they are now going to focus back on the ways in which individual behaviour can influence health and wellbeing.</w:t>
            </w:r>
          </w:p>
          <w:p w:rsidR="00536810" w:rsidRDefault="00536810" w:rsidP="00536810">
            <w:pPr>
              <w:widowControl w:val="0"/>
              <w:rPr>
                <w:sz w:val="24"/>
                <w:szCs w:val="24"/>
              </w:rPr>
            </w:pPr>
            <w:r>
              <w:rPr>
                <w:sz w:val="24"/>
                <w:szCs w:val="24"/>
              </w:rPr>
              <w:t> </w:t>
            </w:r>
          </w:p>
          <w:p w:rsidR="00536810" w:rsidRDefault="00536810" w:rsidP="00536810">
            <w:pPr>
              <w:widowControl w:val="0"/>
              <w:rPr>
                <w:sz w:val="24"/>
                <w:szCs w:val="24"/>
              </w:rPr>
            </w:pPr>
            <w:r>
              <w:rPr>
                <w:sz w:val="24"/>
                <w:szCs w:val="24"/>
              </w:rPr>
              <w:t xml:space="preserve">Tutor asks learners to consider in small groups the long-term conditions </w:t>
            </w:r>
            <w:r>
              <w:rPr>
                <w:sz w:val="24"/>
                <w:szCs w:val="24"/>
              </w:rPr>
              <w:lastRenderedPageBreak/>
              <w:t xml:space="preserve">which can be caused by various negative lifestyle choices. </w:t>
            </w:r>
          </w:p>
          <w:p w:rsidR="00536810" w:rsidRDefault="00536810" w:rsidP="00536810">
            <w:pPr>
              <w:widowControl w:val="0"/>
              <w:rPr>
                <w:sz w:val="24"/>
                <w:szCs w:val="24"/>
              </w:rPr>
            </w:pPr>
            <w:r>
              <w:rPr>
                <w:sz w:val="24"/>
                <w:szCs w:val="24"/>
              </w:rPr>
              <w:t> </w:t>
            </w:r>
          </w:p>
          <w:p w:rsidR="00536810" w:rsidRDefault="00536810" w:rsidP="00536810">
            <w:pPr>
              <w:widowControl w:val="0"/>
              <w:rPr>
                <w:i/>
                <w:iCs/>
                <w:sz w:val="24"/>
                <w:szCs w:val="24"/>
              </w:rPr>
            </w:pPr>
            <w:r>
              <w:rPr>
                <w:i/>
                <w:iCs/>
                <w:sz w:val="24"/>
                <w:szCs w:val="24"/>
              </w:rPr>
              <w:t>If learners require assistance in identifying negative lifestyle choices, the tutor should lead a group discussion and suggest the below as conversation starters.</w:t>
            </w:r>
          </w:p>
          <w:p w:rsidR="00536810" w:rsidRDefault="00536810" w:rsidP="00536810">
            <w:pPr>
              <w:widowControl w:val="0"/>
              <w:rPr>
                <w:i/>
                <w:iCs/>
                <w:sz w:val="24"/>
                <w:szCs w:val="24"/>
              </w:rPr>
            </w:pPr>
            <w:r>
              <w:rPr>
                <w:i/>
                <w:iCs/>
                <w:sz w:val="24"/>
                <w:szCs w:val="24"/>
              </w:rPr>
              <w:t> </w:t>
            </w:r>
          </w:p>
          <w:p w:rsidR="00536810" w:rsidRDefault="00820C95" w:rsidP="00536810">
            <w:pPr>
              <w:widowControl w:val="0"/>
              <w:rPr>
                <w:i/>
                <w:iCs/>
                <w:sz w:val="24"/>
                <w:szCs w:val="24"/>
              </w:rPr>
            </w:pPr>
            <w:r>
              <w:rPr>
                <w:i/>
                <w:iCs/>
                <w:sz w:val="24"/>
                <w:szCs w:val="24"/>
              </w:rPr>
              <w:t xml:space="preserve">Substance misuse </w:t>
            </w:r>
            <w:r w:rsidR="00536810">
              <w:rPr>
                <w:i/>
                <w:iCs/>
                <w:sz w:val="24"/>
                <w:szCs w:val="24"/>
              </w:rPr>
              <w:t>(long-term impact ranges from increased risk of anxiety, depression and schizophrenia to erectile dysfunction)</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Unhealthy diet (long-term impact ranging from obesity to heart disease)</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Alcohol misuse (long-term impact ranging from liver failure to stomach cancer)</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Smoking (long term impact ranging from mouth cancer to asthma).</w:t>
            </w:r>
          </w:p>
          <w:p w:rsidR="00536810" w:rsidRDefault="00536810" w:rsidP="00536810">
            <w:pPr>
              <w:widowControl w:val="0"/>
              <w:rPr>
                <w:i/>
                <w:iCs/>
                <w:sz w:val="24"/>
                <w:szCs w:val="24"/>
              </w:rPr>
            </w:pPr>
          </w:p>
          <w:p w:rsidR="00536810" w:rsidRDefault="00536810" w:rsidP="00536810">
            <w:pPr>
              <w:widowControl w:val="0"/>
              <w:rPr>
                <w:sz w:val="20"/>
                <w:szCs w:val="20"/>
              </w:rPr>
            </w:pPr>
            <w:r>
              <w:t> </w:t>
            </w:r>
          </w:p>
          <w:p w:rsidR="00536810" w:rsidRDefault="00820C95" w:rsidP="00536810">
            <w:pPr>
              <w:widowControl w:val="0"/>
              <w:rPr>
                <w:b/>
                <w:bCs/>
                <w:sz w:val="24"/>
                <w:szCs w:val="24"/>
              </w:rPr>
            </w:pPr>
            <w:r>
              <w:rPr>
                <w:b/>
                <w:bCs/>
                <w:sz w:val="24"/>
                <w:szCs w:val="24"/>
              </w:rPr>
              <w:t>Task</w:t>
            </w:r>
            <w:r w:rsidR="00536810">
              <w:rPr>
                <w:b/>
                <w:bCs/>
                <w:sz w:val="24"/>
                <w:szCs w:val="24"/>
              </w:rPr>
              <w:t xml:space="preserve"> 6—Lifestyle Choices and Health (page </w:t>
            </w:r>
            <w:r>
              <w:rPr>
                <w:b/>
                <w:bCs/>
                <w:sz w:val="24"/>
                <w:szCs w:val="24"/>
              </w:rPr>
              <w:t>12</w:t>
            </w:r>
            <w:r w:rsidR="00536810">
              <w:rPr>
                <w:b/>
                <w:bCs/>
                <w:sz w:val="24"/>
                <w:szCs w:val="24"/>
              </w:rPr>
              <w:t>)</w:t>
            </w:r>
          </w:p>
          <w:p w:rsidR="00536810" w:rsidRDefault="00536810" w:rsidP="00536810">
            <w:pPr>
              <w:widowControl w:val="0"/>
              <w:rPr>
                <w:b/>
                <w:bCs/>
                <w:sz w:val="24"/>
                <w:szCs w:val="24"/>
              </w:rPr>
            </w:pPr>
            <w:r>
              <w:rPr>
                <w:b/>
                <w:bCs/>
                <w:sz w:val="24"/>
                <w:szCs w:val="24"/>
              </w:rPr>
              <w:t> </w:t>
            </w:r>
          </w:p>
          <w:p w:rsidR="00536810" w:rsidRDefault="00536810" w:rsidP="00536810">
            <w:pPr>
              <w:widowControl w:val="0"/>
              <w:rPr>
                <w:sz w:val="24"/>
                <w:szCs w:val="24"/>
              </w:rPr>
            </w:pPr>
            <w:r>
              <w:rPr>
                <w:sz w:val="24"/>
                <w:szCs w:val="24"/>
              </w:rPr>
              <w:t xml:space="preserve">Tutor reads through the case study with learners. Learners are then asked to work in small groups to discuss the case and potential responses to the three questions set out in </w:t>
            </w:r>
            <w:r w:rsidR="00820C95">
              <w:rPr>
                <w:sz w:val="24"/>
                <w:szCs w:val="24"/>
              </w:rPr>
              <w:t>Task</w:t>
            </w:r>
            <w:r>
              <w:rPr>
                <w:sz w:val="24"/>
                <w:szCs w:val="24"/>
              </w:rPr>
              <w:t xml:space="preserve"> 6. </w:t>
            </w:r>
          </w:p>
          <w:p w:rsidR="00536810" w:rsidRDefault="00536810" w:rsidP="00536810">
            <w:pPr>
              <w:widowControl w:val="0"/>
              <w:rPr>
                <w:sz w:val="24"/>
                <w:szCs w:val="24"/>
              </w:rPr>
            </w:pPr>
            <w:r>
              <w:rPr>
                <w:sz w:val="24"/>
                <w:szCs w:val="24"/>
              </w:rPr>
              <w:t> </w:t>
            </w:r>
          </w:p>
          <w:p w:rsidR="00536810" w:rsidRDefault="00536810" w:rsidP="00820C95">
            <w:pPr>
              <w:widowControl w:val="0"/>
              <w:ind w:left="179" w:hanging="179"/>
              <w:rPr>
                <w:i/>
                <w:iCs/>
                <w:sz w:val="24"/>
                <w:szCs w:val="24"/>
              </w:rPr>
            </w:pPr>
            <w:r>
              <w:rPr>
                <w:sz w:val="24"/>
                <w:szCs w:val="24"/>
              </w:rPr>
              <w:t>A)</w:t>
            </w:r>
            <w:r>
              <w:t> </w:t>
            </w:r>
            <w:r>
              <w:rPr>
                <w:i/>
                <w:iCs/>
                <w:sz w:val="24"/>
                <w:szCs w:val="24"/>
              </w:rPr>
              <w:t>Issues affecting Leigh’s health—Potential exam anxiety, lack o</w:t>
            </w:r>
            <w:r w:rsidR="00820C95">
              <w:rPr>
                <w:i/>
                <w:iCs/>
                <w:sz w:val="24"/>
                <w:szCs w:val="24"/>
              </w:rPr>
              <w:t xml:space="preserve">f a healthy </w:t>
            </w:r>
            <w:r>
              <w:rPr>
                <w:i/>
                <w:iCs/>
                <w:sz w:val="24"/>
                <w:szCs w:val="24"/>
              </w:rPr>
              <w:t>diet, possibility of wider mental health or emotional wellbeing concerns.</w:t>
            </w:r>
          </w:p>
          <w:p w:rsidR="00536810" w:rsidRDefault="00536810" w:rsidP="00820C95">
            <w:pPr>
              <w:widowControl w:val="0"/>
              <w:ind w:left="321" w:hanging="321"/>
              <w:rPr>
                <w:i/>
                <w:iCs/>
                <w:sz w:val="24"/>
                <w:szCs w:val="24"/>
              </w:rPr>
            </w:pPr>
            <w:r>
              <w:rPr>
                <w:sz w:val="24"/>
                <w:szCs w:val="24"/>
              </w:rPr>
              <w:t>B)</w:t>
            </w:r>
            <w:r>
              <w:t> </w:t>
            </w:r>
            <w:r>
              <w:rPr>
                <w:i/>
                <w:iCs/>
                <w:sz w:val="24"/>
                <w:szCs w:val="24"/>
              </w:rPr>
              <w:t>Causes or factors encouraging Leigh to act this way—Pressure to do well at school, concerns around body image, need for reassurance through social media.</w:t>
            </w:r>
          </w:p>
          <w:p w:rsidR="00536810" w:rsidRDefault="00536810" w:rsidP="00820C95">
            <w:pPr>
              <w:widowControl w:val="0"/>
              <w:ind w:left="321" w:hanging="321"/>
              <w:rPr>
                <w:i/>
                <w:iCs/>
                <w:sz w:val="24"/>
                <w:szCs w:val="24"/>
              </w:rPr>
            </w:pPr>
            <w:r>
              <w:rPr>
                <w:sz w:val="24"/>
                <w:szCs w:val="24"/>
              </w:rPr>
              <w:t>C)</w:t>
            </w:r>
            <w:r>
              <w:t> </w:t>
            </w:r>
            <w:r>
              <w:rPr>
                <w:i/>
                <w:iCs/>
                <w:sz w:val="24"/>
                <w:szCs w:val="24"/>
              </w:rPr>
              <w:t xml:space="preserve">Why people make unhealthy lifestyle choices— social pressure to look a </w:t>
            </w:r>
            <w:r>
              <w:rPr>
                <w:i/>
                <w:iCs/>
                <w:sz w:val="24"/>
                <w:szCs w:val="24"/>
              </w:rPr>
              <w:lastRenderedPageBreak/>
              <w:t>certain way, expectations to do well at school, inability to sustain relationships in the ‘real’ world, lack of knowledge around true impact of behaviours.</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w:t>
            </w:r>
          </w:p>
          <w:p w:rsidR="00536810" w:rsidRDefault="00820C95" w:rsidP="00536810">
            <w:pPr>
              <w:widowControl w:val="0"/>
              <w:rPr>
                <w:b/>
                <w:bCs/>
                <w:sz w:val="24"/>
                <w:szCs w:val="24"/>
              </w:rPr>
            </w:pPr>
            <w:r>
              <w:rPr>
                <w:b/>
                <w:bCs/>
                <w:sz w:val="24"/>
                <w:szCs w:val="24"/>
              </w:rPr>
              <w:t>Task</w:t>
            </w:r>
            <w:r w:rsidR="00536810">
              <w:rPr>
                <w:b/>
                <w:bCs/>
                <w:sz w:val="24"/>
                <w:szCs w:val="24"/>
              </w:rPr>
              <w:t xml:space="preserve"> 7—Lifestyle Choices and Health (page </w:t>
            </w:r>
            <w:r>
              <w:rPr>
                <w:b/>
                <w:bCs/>
                <w:sz w:val="24"/>
                <w:szCs w:val="24"/>
              </w:rPr>
              <w:t>14</w:t>
            </w:r>
            <w:r w:rsidR="00536810">
              <w:rPr>
                <w:b/>
                <w:bCs/>
                <w:sz w:val="24"/>
                <w:szCs w:val="24"/>
              </w:rPr>
              <w:t>)</w:t>
            </w:r>
          </w:p>
          <w:p w:rsidR="00536810" w:rsidRDefault="00536810" w:rsidP="00536810">
            <w:pPr>
              <w:widowControl w:val="0"/>
              <w:rPr>
                <w:b/>
                <w:bCs/>
                <w:sz w:val="24"/>
                <w:szCs w:val="24"/>
              </w:rPr>
            </w:pPr>
            <w:r>
              <w:rPr>
                <w:b/>
                <w:bCs/>
                <w:sz w:val="24"/>
                <w:szCs w:val="24"/>
              </w:rPr>
              <w:t> </w:t>
            </w:r>
          </w:p>
          <w:p w:rsidR="00536810" w:rsidRPr="00B22F64" w:rsidRDefault="00536810" w:rsidP="00536810">
            <w:pPr>
              <w:widowControl w:val="0"/>
              <w:rPr>
                <w:sz w:val="24"/>
                <w:szCs w:val="24"/>
              </w:rPr>
            </w:pPr>
            <w:r>
              <w:rPr>
                <w:sz w:val="24"/>
                <w:szCs w:val="24"/>
              </w:rPr>
              <w:t>Tutor outlines to learners that after spending time studying ways in which individual behaviour can negatively influence health and wellbeing</w:t>
            </w:r>
            <w:r>
              <w:rPr>
                <w:i/>
                <w:iCs/>
                <w:sz w:val="24"/>
                <w:szCs w:val="24"/>
              </w:rPr>
              <w:t xml:space="preserve">, </w:t>
            </w:r>
            <w:r>
              <w:rPr>
                <w:sz w:val="24"/>
                <w:szCs w:val="24"/>
              </w:rPr>
              <w:t xml:space="preserve">they are now going to investigate how positive choices and behaviours can have a beneficial impact on health and wellbeing. </w:t>
            </w:r>
          </w:p>
          <w:p w:rsidR="00536810" w:rsidRDefault="00536810" w:rsidP="00536810">
            <w:pPr>
              <w:widowControl w:val="0"/>
              <w:rPr>
                <w:sz w:val="24"/>
                <w:szCs w:val="24"/>
              </w:rPr>
            </w:pPr>
            <w:r>
              <w:rPr>
                <w:sz w:val="24"/>
                <w:szCs w:val="24"/>
              </w:rPr>
              <w:t> </w:t>
            </w:r>
          </w:p>
          <w:p w:rsidR="00536810" w:rsidRDefault="00536810" w:rsidP="00536810">
            <w:pPr>
              <w:widowControl w:val="0"/>
              <w:rPr>
                <w:sz w:val="24"/>
                <w:szCs w:val="24"/>
              </w:rPr>
            </w:pPr>
            <w:r>
              <w:rPr>
                <w:sz w:val="24"/>
                <w:szCs w:val="24"/>
              </w:rPr>
              <w:t xml:space="preserve">Tutor asks learners to consider in small groups the short and long-term health benefits which can be caused through these positive lifestyle choices. </w:t>
            </w:r>
          </w:p>
          <w:p w:rsidR="00536810" w:rsidRDefault="00536810" w:rsidP="00536810">
            <w:pPr>
              <w:widowControl w:val="0"/>
              <w:rPr>
                <w:sz w:val="24"/>
                <w:szCs w:val="24"/>
              </w:rPr>
            </w:pPr>
            <w:r>
              <w:rPr>
                <w:sz w:val="24"/>
                <w:szCs w:val="24"/>
              </w:rPr>
              <w:t> </w:t>
            </w:r>
          </w:p>
          <w:p w:rsidR="00536810" w:rsidRDefault="00536810" w:rsidP="00536810">
            <w:pPr>
              <w:widowControl w:val="0"/>
              <w:rPr>
                <w:i/>
                <w:iCs/>
                <w:sz w:val="24"/>
                <w:szCs w:val="24"/>
              </w:rPr>
            </w:pPr>
            <w:r>
              <w:rPr>
                <w:i/>
                <w:iCs/>
                <w:sz w:val="24"/>
                <w:szCs w:val="24"/>
              </w:rPr>
              <w:t>If learners require assistance in identifying positive lifestyle choices, the tutor should lead a group discussion and suggest the below as conversation starters.</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Healthy diet (impact ranging from healthier skin to improved brain function and performance)</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Adequate amounts of sleep (impact ranging from stronger immune system to lower stress levels)</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xml:space="preserve">Moderate alcohol intake (impact includes reduction of harm factors set out in </w:t>
            </w:r>
            <w:r w:rsidR="00820C95">
              <w:rPr>
                <w:i/>
                <w:iCs/>
                <w:sz w:val="24"/>
                <w:szCs w:val="24"/>
              </w:rPr>
              <w:t>Task 5)</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lastRenderedPageBreak/>
              <w:t>Adequate levels of physical exercise (impact ranges from helping to control weight to supporting regulating blood pressure levels).</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w:t>
            </w:r>
          </w:p>
          <w:p w:rsidR="00536810" w:rsidRDefault="00820C95" w:rsidP="00536810">
            <w:pPr>
              <w:widowControl w:val="0"/>
              <w:rPr>
                <w:b/>
                <w:bCs/>
                <w:sz w:val="24"/>
                <w:szCs w:val="24"/>
              </w:rPr>
            </w:pPr>
            <w:r>
              <w:rPr>
                <w:b/>
                <w:bCs/>
                <w:sz w:val="24"/>
                <w:szCs w:val="24"/>
              </w:rPr>
              <w:t>Task</w:t>
            </w:r>
            <w:r w:rsidR="00536810">
              <w:rPr>
                <w:b/>
                <w:bCs/>
                <w:sz w:val="24"/>
                <w:szCs w:val="24"/>
              </w:rPr>
              <w:t xml:space="preserve"> 8—Lifestyle Choices and Health (page </w:t>
            </w:r>
            <w:r>
              <w:rPr>
                <w:b/>
                <w:bCs/>
                <w:sz w:val="24"/>
                <w:szCs w:val="24"/>
              </w:rPr>
              <w:t>15</w:t>
            </w:r>
            <w:r w:rsidR="00536810">
              <w:rPr>
                <w:b/>
                <w:bCs/>
                <w:sz w:val="24"/>
                <w:szCs w:val="24"/>
              </w:rPr>
              <w:t>)</w:t>
            </w:r>
          </w:p>
          <w:p w:rsidR="00536810" w:rsidRDefault="00536810" w:rsidP="00536810">
            <w:pPr>
              <w:widowControl w:val="0"/>
              <w:rPr>
                <w:sz w:val="20"/>
                <w:szCs w:val="20"/>
              </w:rPr>
            </w:pPr>
            <w:r>
              <w:t> </w:t>
            </w:r>
          </w:p>
          <w:p w:rsidR="00536810" w:rsidRDefault="00536810" w:rsidP="00536810">
            <w:pPr>
              <w:widowControl w:val="0"/>
              <w:rPr>
                <w:sz w:val="24"/>
                <w:szCs w:val="24"/>
              </w:rPr>
            </w:pPr>
            <w:r>
              <w:rPr>
                <w:sz w:val="24"/>
                <w:szCs w:val="24"/>
              </w:rPr>
              <w:t xml:space="preserve">Tutor reads through the case study with learners. Learners are then asked to work in small groups to discuss the case and to discuss potential responses to the three questions set out in </w:t>
            </w:r>
            <w:r w:rsidR="00820C95">
              <w:rPr>
                <w:sz w:val="24"/>
                <w:szCs w:val="24"/>
              </w:rPr>
              <w:t>Task</w:t>
            </w:r>
            <w:r>
              <w:rPr>
                <w:sz w:val="24"/>
                <w:szCs w:val="24"/>
              </w:rPr>
              <w:t xml:space="preserve"> 6. </w:t>
            </w:r>
          </w:p>
          <w:p w:rsidR="00536810" w:rsidRDefault="00536810" w:rsidP="00536810">
            <w:pPr>
              <w:widowControl w:val="0"/>
              <w:rPr>
                <w:sz w:val="24"/>
                <w:szCs w:val="24"/>
              </w:rPr>
            </w:pPr>
            <w:r>
              <w:rPr>
                <w:sz w:val="24"/>
                <w:szCs w:val="24"/>
              </w:rPr>
              <w:t> </w:t>
            </w:r>
          </w:p>
          <w:p w:rsidR="00536810" w:rsidRDefault="00536810" w:rsidP="00820C95">
            <w:pPr>
              <w:widowControl w:val="0"/>
              <w:ind w:left="321" w:hanging="321"/>
              <w:rPr>
                <w:i/>
                <w:iCs/>
                <w:sz w:val="24"/>
                <w:szCs w:val="24"/>
              </w:rPr>
            </w:pPr>
            <w:r>
              <w:rPr>
                <w:sz w:val="24"/>
                <w:szCs w:val="24"/>
              </w:rPr>
              <w:t>A)</w:t>
            </w:r>
            <w:r>
              <w:t> </w:t>
            </w:r>
            <w:r>
              <w:rPr>
                <w:i/>
                <w:iCs/>
                <w:sz w:val="24"/>
                <w:szCs w:val="24"/>
              </w:rPr>
              <w:t>Issues affecting Hamish’s health— Positive emotional wellbeing caused by helping our his family, positive impact upon diet of avoiding drinks high in fat and sugar, positive impact on wellbeing of interacting with people through his work.</w:t>
            </w:r>
          </w:p>
          <w:p w:rsidR="00536810" w:rsidRDefault="00536810" w:rsidP="00820C95">
            <w:pPr>
              <w:widowControl w:val="0"/>
              <w:ind w:left="321" w:hanging="321"/>
              <w:rPr>
                <w:i/>
                <w:iCs/>
                <w:sz w:val="24"/>
                <w:szCs w:val="24"/>
              </w:rPr>
            </w:pPr>
            <w:r>
              <w:rPr>
                <w:sz w:val="24"/>
                <w:szCs w:val="24"/>
              </w:rPr>
              <w:t>B)</w:t>
            </w:r>
            <w:r>
              <w:t> </w:t>
            </w:r>
            <w:r>
              <w:rPr>
                <w:i/>
                <w:iCs/>
                <w:sz w:val="24"/>
                <w:szCs w:val="24"/>
              </w:rPr>
              <w:t>Causes or factors encouraging Leigh to act this way—Instinct to help those around him, awareness of health benefits from positive lifestyle choices, desire to engage positively with other individuals.</w:t>
            </w:r>
          </w:p>
          <w:p w:rsidR="00536810" w:rsidRDefault="00536810" w:rsidP="00820C95">
            <w:pPr>
              <w:widowControl w:val="0"/>
              <w:ind w:left="321" w:hanging="321"/>
              <w:rPr>
                <w:i/>
                <w:iCs/>
                <w:sz w:val="24"/>
                <w:szCs w:val="24"/>
              </w:rPr>
            </w:pPr>
            <w:r>
              <w:rPr>
                <w:sz w:val="24"/>
                <w:szCs w:val="24"/>
              </w:rPr>
              <w:t>C)</w:t>
            </w:r>
            <w:r>
              <w:t> </w:t>
            </w:r>
            <w:r>
              <w:rPr>
                <w:i/>
                <w:iCs/>
                <w:sz w:val="24"/>
                <w:szCs w:val="24"/>
              </w:rPr>
              <w:t>Why people make positive lifestyle choices— Desire for self-improvement, knowledge of benefits of positive lifestyle choices across all areas of health, knowledge of impact of negative lifestyle choices across all areas of health.</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w:t>
            </w:r>
          </w:p>
          <w:p w:rsidR="00536810" w:rsidRDefault="00820C95" w:rsidP="00536810">
            <w:pPr>
              <w:widowControl w:val="0"/>
              <w:rPr>
                <w:b/>
                <w:bCs/>
                <w:sz w:val="24"/>
                <w:szCs w:val="24"/>
              </w:rPr>
            </w:pPr>
            <w:r>
              <w:rPr>
                <w:b/>
                <w:bCs/>
                <w:sz w:val="24"/>
                <w:szCs w:val="24"/>
              </w:rPr>
              <w:t>Task</w:t>
            </w:r>
            <w:r w:rsidR="00536810">
              <w:rPr>
                <w:b/>
                <w:bCs/>
                <w:sz w:val="24"/>
                <w:szCs w:val="24"/>
              </w:rPr>
              <w:t xml:space="preserve"> 9—Exploring Health and Wellbeing (page </w:t>
            </w:r>
            <w:r>
              <w:rPr>
                <w:b/>
                <w:bCs/>
                <w:sz w:val="24"/>
                <w:szCs w:val="24"/>
              </w:rPr>
              <w:t>17</w:t>
            </w:r>
            <w:r w:rsidR="00536810">
              <w:rPr>
                <w:b/>
                <w:bCs/>
                <w:sz w:val="24"/>
                <w:szCs w:val="24"/>
              </w:rPr>
              <w:t>)</w:t>
            </w:r>
          </w:p>
          <w:p w:rsidR="00536810" w:rsidRDefault="00536810" w:rsidP="00536810">
            <w:pPr>
              <w:widowControl w:val="0"/>
              <w:rPr>
                <w:b/>
                <w:bCs/>
                <w:sz w:val="24"/>
                <w:szCs w:val="24"/>
              </w:rPr>
            </w:pPr>
            <w:r>
              <w:rPr>
                <w:b/>
                <w:bCs/>
                <w:sz w:val="24"/>
                <w:szCs w:val="24"/>
              </w:rPr>
              <w:t> </w:t>
            </w:r>
          </w:p>
          <w:p w:rsidR="00536810" w:rsidRPr="00B22F64" w:rsidRDefault="00536810" w:rsidP="00536810">
            <w:pPr>
              <w:widowControl w:val="0"/>
              <w:rPr>
                <w:sz w:val="24"/>
                <w:szCs w:val="24"/>
              </w:rPr>
            </w:pPr>
            <w:r>
              <w:rPr>
                <w:sz w:val="24"/>
                <w:szCs w:val="24"/>
              </w:rPr>
              <w:t xml:space="preserve">Tutor explains to group that they are now going to spend more time exploring their own attitude to health and wellbeing. </w:t>
            </w:r>
          </w:p>
          <w:p w:rsidR="00536810" w:rsidRDefault="00536810" w:rsidP="00536810">
            <w:pPr>
              <w:widowControl w:val="0"/>
              <w:rPr>
                <w:sz w:val="24"/>
                <w:szCs w:val="24"/>
              </w:rPr>
            </w:pPr>
            <w:r>
              <w:rPr>
                <w:sz w:val="24"/>
                <w:szCs w:val="24"/>
              </w:rPr>
              <w:t> </w:t>
            </w:r>
          </w:p>
          <w:p w:rsidR="00536810" w:rsidRDefault="00536810" w:rsidP="00536810">
            <w:pPr>
              <w:widowControl w:val="0"/>
              <w:rPr>
                <w:sz w:val="24"/>
                <w:szCs w:val="24"/>
              </w:rPr>
            </w:pPr>
            <w:r>
              <w:rPr>
                <w:sz w:val="24"/>
                <w:szCs w:val="24"/>
              </w:rPr>
              <w:t xml:space="preserve">In order to do this, learners are asked to complete the health and </w:t>
            </w:r>
            <w:r>
              <w:rPr>
                <w:sz w:val="24"/>
                <w:szCs w:val="24"/>
              </w:rPr>
              <w:lastRenderedPageBreak/>
              <w:t xml:space="preserve">wellbeing survey included over pages 10-12. Having spent some time looking at the impact of healthy and unhealthy lifestyle choices of others, this will allow learners to spend some time reflecting on their own behaviours. </w:t>
            </w:r>
          </w:p>
          <w:p w:rsidR="00536810" w:rsidRDefault="00536810" w:rsidP="00536810">
            <w:pPr>
              <w:widowControl w:val="0"/>
              <w:rPr>
                <w:sz w:val="24"/>
                <w:szCs w:val="24"/>
              </w:rPr>
            </w:pPr>
            <w:r>
              <w:rPr>
                <w:sz w:val="24"/>
                <w:szCs w:val="24"/>
              </w:rPr>
              <w:t> </w:t>
            </w:r>
          </w:p>
          <w:p w:rsidR="00536810" w:rsidRDefault="00536810" w:rsidP="00536810">
            <w:pPr>
              <w:widowControl w:val="0"/>
              <w:rPr>
                <w:i/>
                <w:iCs/>
                <w:sz w:val="24"/>
                <w:szCs w:val="24"/>
              </w:rPr>
            </w:pPr>
            <w:r>
              <w:rPr>
                <w:i/>
                <w:iCs/>
                <w:sz w:val="24"/>
                <w:szCs w:val="24"/>
              </w:rPr>
              <w:t>If learners are comfortable doing so, this can be completed by working in pairs. This provides the tutor with an opportunity to underline the importance of giving honest answers when communicating with health professionals.</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Tutor should ask learners to think about the causes and factors which drive the answers they are giving to the questions on the survey. For example, if they eat nothing for breakfast, why is this the case?</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b/>
                <w:bCs/>
                <w:sz w:val="24"/>
                <w:szCs w:val="24"/>
              </w:rPr>
            </w:pPr>
            <w:r>
              <w:rPr>
                <w:b/>
                <w:bCs/>
                <w:sz w:val="24"/>
                <w:szCs w:val="24"/>
              </w:rPr>
              <w:t> </w:t>
            </w:r>
          </w:p>
          <w:p w:rsidR="00536810" w:rsidRDefault="00536810" w:rsidP="00536810">
            <w:pPr>
              <w:widowControl w:val="0"/>
              <w:rPr>
                <w:sz w:val="24"/>
                <w:szCs w:val="24"/>
              </w:rPr>
            </w:pPr>
            <w:r>
              <w:rPr>
                <w:sz w:val="24"/>
                <w:szCs w:val="24"/>
              </w:rPr>
              <w:t>Tutor brings the group back together following completi</w:t>
            </w:r>
            <w:r w:rsidR="00570C82">
              <w:rPr>
                <w:sz w:val="24"/>
                <w:szCs w:val="24"/>
              </w:rPr>
              <w:t xml:space="preserve">on of their surveys. Tutor ask </w:t>
            </w:r>
            <w:r>
              <w:rPr>
                <w:sz w:val="24"/>
                <w:szCs w:val="24"/>
              </w:rPr>
              <w:t xml:space="preserve">learners to think back to the first </w:t>
            </w:r>
            <w:r w:rsidR="00820C95">
              <w:rPr>
                <w:sz w:val="24"/>
                <w:szCs w:val="24"/>
              </w:rPr>
              <w:t>task</w:t>
            </w:r>
            <w:r>
              <w:rPr>
                <w:sz w:val="24"/>
                <w:szCs w:val="24"/>
              </w:rPr>
              <w:t xml:space="preserve"> they completed as part of this Unit. After having completed the other tasks and activities included in Unit 1, are there any additional words, ideas or concepts which they would now add to their understanding of health and wellbeing.</w:t>
            </w:r>
          </w:p>
          <w:p w:rsidR="00536810" w:rsidRDefault="00536810" w:rsidP="00536810">
            <w:pPr>
              <w:widowControl w:val="0"/>
              <w:rPr>
                <w:sz w:val="24"/>
                <w:szCs w:val="24"/>
              </w:rPr>
            </w:pPr>
            <w:r>
              <w:rPr>
                <w:sz w:val="24"/>
                <w:szCs w:val="24"/>
              </w:rPr>
              <w:t> </w:t>
            </w:r>
          </w:p>
          <w:p w:rsidR="00536810" w:rsidRDefault="00536810" w:rsidP="00536810">
            <w:pPr>
              <w:widowControl w:val="0"/>
              <w:rPr>
                <w:i/>
                <w:iCs/>
                <w:sz w:val="24"/>
                <w:szCs w:val="24"/>
              </w:rPr>
            </w:pPr>
            <w:r>
              <w:rPr>
                <w:i/>
                <w:iCs/>
                <w:sz w:val="24"/>
                <w:szCs w:val="24"/>
              </w:rPr>
              <w:t xml:space="preserve">Tutor should invite learners to use small group discussion to share ideas and also to use their workbooks as a memory aid. </w:t>
            </w:r>
          </w:p>
          <w:p w:rsidR="00536810" w:rsidRDefault="00536810" w:rsidP="00536810">
            <w:pPr>
              <w:widowControl w:val="0"/>
              <w:rPr>
                <w:sz w:val="24"/>
                <w:szCs w:val="24"/>
              </w:rPr>
            </w:pPr>
            <w:r>
              <w:rPr>
                <w:i/>
                <w:iCs/>
                <w:sz w:val="24"/>
                <w:szCs w:val="24"/>
              </w:rPr>
              <w:t> </w:t>
            </w:r>
            <w:r>
              <w:rPr>
                <w:sz w:val="24"/>
                <w:szCs w:val="24"/>
              </w:rPr>
              <w:t>Learners should then use the box provided on page 1</w:t>
            </w:r>
            <w:r w:rsidR="00546F5E">
              <w:rPr>
                <w:sz w:val="24"/>
                <w:szCs w:val="24"/>
              </w:rPr>
              <w:t>7</w:t>
            </w:r>
            <w:r>
              <w:rPr>
                <w:sz w:val="24"/>
                <w:szCs w:val="24"/>
              </w:rPr>
              <w:t xml:space="preserve"> to suggest four ways in which they feel that the survey reveals something about how they approach their health and wellbeing. </w:t>
            </w:r>
          </w:p>
          <w:p w:rsidR="00536810" w:rsidRDefault="00536810" w:rsidP="00536810">
            <w:pPr>
              <w:widowControl w:val="0"/>
              <w:rPr>
                <w:sz w:val="24"/>
                <w:szCs w:val="24"/>
              </w:rPr>
            </w:pPr>
            <w:r>
              <w:rPr>
                <w:sz w:val="24"/>
                <w:szCs w:val="24"/>
              </w:rPr>
              <w:t> </w:t>
            </w:r>
          </w:p>
          <w:p w:rsidR="00536810" w:rsidRDefault="00536810" w:rsidP="00536810">
            <w:pPr>
              <w:widowControl w:val="0"/>
              <w:rPr>
                <w:i/>
                <w:iCs/>
                <w:sz w:val="24"/>
                <w:szCs w:val="24"/>
              </w:rPr>
            </w:pPr>
            <w:r>
              <w:rPr>
                <w:i/>
                <w:iCs/>
                <w:sz w:val="24"/>
                <w:szCs w:val="24"/>
              </w:rPr>
              <w:t>Learners could use this space to explore considerations such as:</w:t>
            </w:r>
          </w:p>
          <w:p w:rsidR="00536810" w:rsidRDefault="00536810" w:rsidP="00536810">
            <w:pPr>
              <w:widowControl w:val="0"/>
              <w:rPr>
                <w:i/>
                <w:iCs/>
                <w:sz w:val="24"/>
                <w:szCs w:val="24"/>
              </w:rPr>
            </w:pPr>
            <w:r>
              <w:rPr>
                <w:i/>
                <w:iCs/>
                <w:sz w:val="24"/>
                <w:szCs w:val="24"/>
              </w:rPr>
              <w:lastRenderedPageBreak/>
              <w:t> </w:t>
            </w:r>
          </w:p>
          <w:p w:rsidR="00536810" w:rsidRDefault="00536810" w:rsidP="00536810">
            <w:pPr>
              <w:widowControl w:val="0"/>
              <w:rPr>
                <w:i/>
                <w:iCs/>
                <w:sz w:val="24"/>
                <w:szCs w:val="24"/>
              </w:rPr>
            </w:pPr>
            <w:r>
              <w:rPr>
                <w:i/>
                <w:iCs/>
                <w:sz w:val="24"/>
                <w:szCs w:val="24"/>
              </w:rPr>
              <w:t>Do they feel that they have a generally good level of health and wellbeing?</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Are there some aspects and types of health which they feel that they should pay more attention to?</w:t>
            </w:r>
          </w:p>
          <w:p w:rsidR="00536810" w:rsidRDefault="00536810" w:rsidP="00536810">
            <w:pPr>
              <w:widowControl w:val="0"/>
              <w:rPr>
                <w:i/>
                <w:iCs/>
                <w:sz w:val="24"/>
                <w:szCs w:val="24"/>
              </w:rPr>
            </w:pPr>
            <w:r>
              <w:rPr>
                <w:i/>
                <w:iCs/>
                <w:sz w:val="24"/>
                <w:szCs w:val="24"/>
              </w:rPr>
              <w:t> </w:t>
            </w:r>
          </w:p>
          <w:p w:rsidR="00536810" w:rsidRDefault="00536810" w:rsidP="00536810">
            <w:pPr>
              <w:widowControl w:val="0"/>
              <w:rPr>
                <w:sz w:val="24"/>
                <w:szCs w:val="24"/>
              </w:rPr>
            </w:pPr>
            <w:r>
              <w:rPr>
                <w:i/>
                <w:iCs/>
                <w:sz w:val="24"/>
                <w:szCs w:val="24"/>
              </w:rPr>
              <w:t>If they were to focus on improving one aspect or type of health as a priority, which would it be?</w:t>
            </w:r>
          </w:p>
          <w:p w:rsidR="00536810" w:rsidRDefault="00536810" w:rsidP="00536810">
            <w:pPr>
              <w:widowControl w:val="0"/>
            </w:pPr>
            <w:r>
              <w:t> </w:t>
            </w:r>
          </w:p>
          <w:p w:rsidR="00536810" w:rsidRDefault="00536810" w:rsidP="00536810">
            <w:pPr>
              <w:widowControl w:val="0"/>
              <w:rPr>
                <w:sz w:val="20"/>
                <w:szCs w:val="20"/>
              </w:rPr>
            </w:pPr>
          </w:p>
          <w:p w:rsidR="00536810" w:rsidRDefault="00820C95" w:rsidP="00536810">
            <w:pPr>
              <w:widowControl w:val="0"/>
              <w:rPr>
                <w:b/>
                <w:bCs/>
                <w:sz w:val="24"/>
                <w:szCs w:val="24"/>
              </w:rPr>
            </w:pPr>
            <w:r>
              <w:rPr>
                <w:b/>
                <w:bCs/>
                <w:sz w:val="24"/>
                <w:szCs w:val="24"/>
              </w:rPr>
              <w:t>Task</w:t>
            </w:r>
            <w:r w:rsidR="00536810">
              <w:rPr>
                <w:b/>
                <w:bCs/>
                <w:sz w:val="24"/>
                <w:szCs w:val="24"/>
              </w:rPr>
              <w:t xml:space="preserve"> 1</w:t>
            </w:r>
            <w:r w:rsidR="00546F5E">
              <w:rPr>
                <w:b/>
                <w:bCs/>
                <w:sz w:val="24"/>
                <w:szCs w:val="24"/>
              </w:rPr>
              <w:t>0</w:t>
            </w:r>
            <w:r w:rsidR="00536810">
              <w:rPr>
                <w:b/>
                <w:bCs/>
                <w:sz w:val="24"/>
                <w:szCs w:val="24"/>
              </w:rPr>
              <w:t>—Improving Your Own Health (page 1</w:t>
            </w:r>
            <w:r w:rsidR="00546F5E">
              <w:rPr>
                <w:b/>
                <w:bCs/>
                <w:sz w:val="24"/>
                <w:szCs w:val="24"/>
              </w:rPr>
              <w:t>8</w:t>
            </w:r>
            <w:r w:rsidR="00536810">
              <w:rPr>
                <w:b/>
                <w:bCs/>
                <w:sz w:val="24"/>
                <w:szCs w:val="24"/>
              </w:rPr>
              <w:t>)</w:t>
            </w:r>
          </w:p>
          <w:p w:rsidR="00536810" w:rsidRDefault="00536810" w:rsidP="00536810">
            <w:pPr>
              <w:widowControl w:val="0"/>
              <w:rPr>
                <w:b/>
                <w:bCs/>
                <w:sz w:val="24"/>
                <w:szCs w:val="24"/>
              </w:rPr>
            </w:pPr>
            <w:r>
              <w:rPr>
                <w:b/>
                <w:bCs/>
                <w:sz w:val="24"/>
                <w:szCs w:val="24"/>
              </w:rPr>
              <w:t> </w:t>
            </w:r>
          </w:p>
          <w:p w:rsidR="00536810" w:rsidRDefault="00536810" w:rsidP="00536810">
            <w:pPr>
              <w:widowControl w:val="0"/>
              <w:rPr>
                <w:sz w:val="24"/>
                <w:szCs w:val="24"/>
              </w:rPr>
            </w:pPr>
            <w:r>
              <w:rPr>
                <w:sz w:val="24"/>
                <w:szCs w:val="24"/>
              </w:rPr>
              <w:t xml:space="preserve">Tutor asks learners to build on </w:t>
            </w:r>
            <w:r w:rsidR="00820C95">
              <w:rPr>
                <w:sz w:val="24"/>
                <w:szCs w:val="24"/>
              </w:rPr>
              <w:t>Task</w:t>
            </w:r>
            <w:r>
              <w:rPr>
                <w:sz w:val="24"/>
                <w:szCs w:val="24"/>
              </w:rPr>
              <w:t xml:space="preserve"> 10 to suggest one practical change which they could make to their lifestyle in order to improve their own health and wellbeing. </w:t>
            </w:r>
          </w:p>
          <w:p w:rsidR="00536810" w:rsidRDefault="00536810" w:rsidP="00536810">
            <w:pPr>
              <w:widowControl w:val="0"/>
              <w:rPr>
                <w:sz w:val="24"/>
                <w:szCs w:val="24"/>
              </w:rPr>
            </w:pPr>
            <w:r>
              <w:rPr>
                <w:sz w:val="24"/>
                <w:szCs w:val="24"/>
              </w:rPr>
              <w:t> </w:t>
            </w:r>
          </w:p>
          <w:p w:rsidR="00536810" w:rsidRDefault="00536810" w:rsidP="00536810">
            <w:pPr>
              <w:widowControl w:val="0"/>
              <w:rPr>
                <w:i/>
                <w:iCs/>
                <w:sz w:val="24"/>
                <w:szCs w:val="24"/>
              </w:rPr>
            </w:pPr>
            <w:r>
              <w:rPr>
                <w:i/>
                <w:iCs/>
                <w:sz w:val="24"/>
                <w:szCs w:val="24"/>
              </w:rPr>
              <w:t>Learners are directed to consider:</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xml:space="preserve">What would the benefits be of making this change? Which specific areas and types of health would it impact upon?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How will you achieve this change? What is the specific behaviour change which is needed to make this impact? How practical and realistic is the possibility of building this change into their day-to-day life?</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xml:space="preserve">Who or which services will help you to achieve this change? This questions leads into or builds upon Unit 2 of the YHC Award—Researching Health Improvement Services. It can be used to encourage learners to consider the facilities and services around them to improve health and wellbeing </w:t>
            </w:r>
            <w:r>
              <w:rPr>
                <w:i/>
                <w:iCs/>
                <w:sz w:val="24"/>
                <w:szCs w:val="24"/>
              </w:rPr>
              <w:lastRenderedPageBreak/>
              <w:t xml:space="preserve">(ranging from gyms, green spaces, walk-in centres, smoking cessation clinics and libraries). </w:t>
            </w:r>
          </w:p>
          <w:p w:rsidR="00536810" w:rsidRPr="00744248" w:rsidRDefault="00536810" w:rsidP="00536810">
            <w:pPr>
              <w:widowControl w:val="0"/>
              <w:rPr>
                <w:sz w:val="24"/>
              </w:rPr>
            </w:pPr>
            <w:r w:rsidRPr="00744248">
              <w:rPr>
                <w:sz w:val="24"/>
              </w:rPr>
              <w:t> </w:t>
            </w:r>
          </w:p>
          <w:p w:rsidR="00536810" w:rsidRPr="00744248" w:rsidRDefault="00536810" w:rsidP="00536810">
            <w:pPr>
              <w:widowControl w:val="0"/>
              <w:rPr>
                <w:sz w:val="24"/>
              </w:rPr>
            </w:pPr>
          </w:p>
          <w:p w:rsidR="00536810" w:rsidRPr="00744248" w:rsidRDefault="00536810" w:rsidP="00536810">
            <w:pPr>
              <w:widowControl w:val="0"/>
              <w:rPr>
                <w:b/>
                <w:sz w:val="24"/>
              </w:rPr>
            </w:pPr>
            <w:r w:rsidRPr="00744248">
              <w:rPr>
                <w:b/>
                <w:sz w:val="24"/>
              </w:rPr>
              <w:t>Summary Session</w:t>
            </w:r>
          </w:p>
          <w:p w:rsidR="00536810" w:rsidRPr="00744248" w:rsidRDefault="00536810" w:rsidP="00536810">
            <w:pPr>
              <w:widowControl w:val="0"/>
              <w:rPr>
                <w:b/>
                <w:sz w:val="24"/>
              </w:rPr>
            </w:pPr>
          </w:p>
          <w:p w:rsidR="00536810" w:rsidRPr="00744248" w:rsidRDefault="00536810" w:rsidP="00536810">
            <w:pPr>
              <w:widowControl w:val="0"/>
              <w:rPr>
                <w:szCs w:val="20"/>
              </w:rPr>
            </w:pPr>
            <w:r w:rsidRPr="00744248">
              <w:rPr>
                <w:sz w:val="24"/>
              </w:rPr>
              <w:t xml:space="preserve">Tutor asks learners to </w:t>
            </w:r>
            <w:r>
              <w:rPr>
                <w:sz w:val="24"/>
              </w:rPr>
              <w:t xml:space="preserve">share some of the health improvement targets they have set themselves with the rest of the group. Tutor works with learners to identify any common themes which have been revealed through this </w:t>
            </w:r>
            <w:r w:rsidR="00820C95">
              <w:rPr>
                <w:sz w:val="24"/>
              </w:rPr>
              <w:t>task</w:t>
            </w:r>
            <w:r>
              <w:rPr>
                <w:sz w:val="24"/>
              </w:rPr>
              <w:t>. If a pattern or trend is evident, tutor discusses with the group as to whether this theme could form the subject for the health improvement campaign which learners will develop in Unit 3.</w:t>
            </w:r>
          </w:p>
          <w:p w:rsidR="00536810" w:rsidRPr="002D7A59" w:rsidRDefault="00536810" w:rsidP="00536810"/>
        </w:tc>
        <w:tc>
          <w:tcPr>
            <w:tcW w:w="985" w:type="dxa"/>
          </w:tcPr>
          <w:p w:rsidR="00536810" w:rsidRDefault="00536810" w:rsidP="00536810"/>
          <w:p w:rsidR="00536810" w:rsidRPr="00181E8C" w:rsidRDefault="00536810" w:rsidP="00536810"/>
          <w:p w:rsidR="00536810" w:rsidRPr="00181E8C" w:rsidRDefault="00536810" w:rsidP="00536810"/>
          <w:p w:rsidR="00536810" w:rsidRPr="00181E8C" w:rsidRDefault="00536810" w:rsidP="00536810"/>
          <w:p w:rsidR="00536810" w:rsidRPr="00181E8C" w:rsidRDefault="00536810" w:rsidP="00536810"/>
          <w:p w:rsidR="00536810" w:rsidRPr="00181E8C" w:rsidRDefault="00536810" w:rsidP="00536810"/>
          <w:p w:rsidR="00536810" w:rsidRPr="00181E8C" w:rsidRDefault="00536810" w:rsidP="00536810"/>
          <w:p w:rsidR="00536810" w:rsidRPr="00181E8C" w:rsidRDefault="00536810" w:rsidP="00536810"/>
          <w:p w:rsidR="00536810" w:rsidRPr="00181E8C" w:rsidRDefault="00536810" w:rsidP="00536810"/>
          <w:p w:rsidR="00536810" w:rsidRPr="00181E8C" w:rsidRDefault="00536810" w:rsidP="00536810"/>
          <w:p w:rsidR="00536810" w:rsidRDefault="00536810" w:rsidP="00536810"/>
          <w:p w:rsidR="00536810" w:rsidRPr="00181E8C" w:rsidRDefault="00536810" w:rsidP="00536810"/>
          <w:p w:rsidR="00536810" w:rsidRPr="00181E8C" w:rsidRDefault="00536810" w:rsidP="00536810"/>
          <w:p w:rsidR="00536810" w:rsidRPr="00181E8C" w:rsidRDefault="00536810" w:rsidP="00536810"/>
          <w:p w:rsidR="00536810" w:rsidRPr="00181E8C" w:rsidRDefault="00536810" w:rsidP="00536810"/>
          <w:p w:rsidR="00536810" w:rsidRDefault="00536810" w:rsidP="00536810"/>
          <w:p w:rsidR="00536810" w:rsidRPr="00181E8C" w:rsidRDefault="00536810" w:rsidP="00536810"/>
          <w:p w:rsidR="00536810" w:rsidRDefault="00536810" w:rsidP="00536810"/>
          <w:p w:rsidR="00536810" w:rsidRDefault="00536810" w:rsidP="00536810"/>
          <w:p w:rsidR="00980EA2" w:rsidRDefault="00980EA2" w:rsidP="00536810"/>
          <w:p w:rsidR="00980EA2" w:rsidRDefault="00980EA2" w:rsidP="00536810"/>
          <w:p w:rsidR="00980EA2" w:rsidRDefault="00980EA2" w:rsidP="00536810"/>
          <w:p w:rsidR="00536810" w:rsidRDefault="00536810" w:rsidP="00536810"/>
          <w:p w:rsidR="00536810" w:rsidRDefault="00536810" w:rsidP="00536810">
            <w:r>
              <w:t>20 mins</w:t>
            </w:r>
          </w:p>
          <w:p w:rsidR="00536810" w:rsidRPr="00181E8C"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r>
              <w:t>15 mins</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980EA2" w:rsidRDefault="00980EA2" w:rsidP="00536810"/>
          <w:p w:rsidR="00980EA2" w:rsidRDefault="00980EA2" w:rsidP="00536810"/>
          <w:p w:rsidR="00980EA2" w:rsidRDefault="00980EA2" w:rsidP="00536810"/>
          <w:p w:rsidR="00980EA2" w:rsidRDefault="00980EA2" w:rsidP="00536810"/>
          <w:p w:rsidR="00980EA2" w:rsidRDefault="00980EA2" w:rsidP="00536810"/>
          <w:p w:rsidR="00536810" w:rsidRDefault="00536810" w:rsidP="00536810"/>
          <w:p w:rsidR="00536810" w:rsidRDefault="00536810" w:rsidP="00536810">
            <w:r>
              <w:t>15 mins</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980EA2" w:rsidRDefault="00980EA2" w:rsidP="00536810"/>
          <w:p w:rsidR="00980EA2" w:rsidRDefault="00980EA2"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r>
              <w:t>15 mins</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980EA2" w:rsidRDefault="00980EA2" w:rsidP="00536810"/>
          <w:p w:rsidR="00980EA2" w:rsidRDefault="00980EA2" w:rsidP="00536810"/>
          <w:p w:rsidR="00980EA2" w:rsidRDefault="00980EA2"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r>
              <w:t>20 mins</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r>
              <w:t>15 mins</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980EA2" w:rsidRDefault="00980EA2" w:rsidP="00536810"/>
          <w:p w:rsidR="00980EA2" w:rsidRDefault="00980EA2"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r>
              <w:t>30 mins</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Pr="00181E8C" w:rsidRDefault="00536810" w:rsidP="00536810">
            <w:r>
              <w:t>20 mins</w:t>
            </w:r>
          </w:p>
        </w:tc>
      </w:tr>
    </w:tbl>
    <w:p w:rsidR="00812D30" w:rsidRDefault="00812D30"/>
    <w:sectPr w:rsidR="00812D30" w:rsidSect="0028431D">
      <w:headerReference w:type="default" r:id="rId8"/>
      <w:footerReference w:type="default" r:id="rId9"/>
      <w:headerReference w:type="first" r:id="rId10"/>
      <w:footerReference w:type="first" r:id="rId11"/>
      <w:pgSz w:w="16838" w:h="11906" w:orient="landscape"/>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95" w:rsidRDefault="00820C95" w:rsidP="008E3914">
      <w:pPr>
        <w:spacing w:after="0" w:line="240" w:lineRule="auto"/>
      </w:pPr>
      <w:r>
        <w:separator/>
      </w:r>
    </w:p>
  </w:endnote>
  <w:endnote w:type="continuationSeparator" w:id="0">
    <w:p w:rsidR="00820C95" w:rsidRDefault="00820C95" w:rsidP="008E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303613"/>
      <w:docPartObj>
        <w:docPartGallery w:val="Page Numbers (Bottom of Page)"/>
        <w:docPartUnique/>
      </w:docPartObj>
    </w:sdtPr>
    <w:sdtEndPr>
      <w:rPr>
        <w:noProof/>
      </w:rPr>
    </w:sdtEndPr>
    <w:sdtContent>
      <w:p w:rsidR="00820C95" w:rsidRDefault="00820C95">
        <w:pPr>
          <w:pStyle w:val="Footer"/>
          <w:jc w:val="center"/>
        </w:pPr>
        <w:r>
          <w:fldChar w:fldCharType="begin"/>
        </w:r>
        <w:r>
          <w:instrText xml:space="preserve"> PAGE   \* MERGEFORMAT </w:instrText>
        </w:r>
        <w:r>
          <w:fldChar w:fldCharType="separate"/>
        </w:r>
        <w:r w:rsidR="00D445EB">
          <w:rPr>
            <w:noProof/>
          </w:rPr>
          <w:t>2</w:t>
        </w:r>
        <w:r>
          <w:rPr>
            <w:noProof/>
          </w:rPr>
          <w:fldChar w:fldCharType="end"/>
        </w:r>
      </w:p>
    </w:sdtContent>
  </w:sdt>
  <w:p w:rsidR="00820C95" w:rsidRDefault="00820C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16497"/>
      <w:docPartObj>
        <w:docPartGallery w:val="Page Numbers (Bottom of Page)"/>
        <w:docPartUnique/>
      </w:docPartObj>
    </w:sdtPr>
    <w:sdtEndPr>
      <w:rPr>
        <w:noProof/>
      </w:rPr>
    </w:sdtEndPr>
    <w:sdtContent>
      <w:p w:rsidR="00820C95" w:rsidRDefault="00820C95">
        <w:pPr>
          <w:pStyle w:val="Footer"/>
          <w:jc w:val="center"/>
        </w:pPr>
        <w:r>
          <w:fldChar w:fldCharType="begin"/>
        </w:r>
        <w:r>
          <w:instrText xml:space="preserve"> PAGE   \* MERGEFORMAT </w:instrText>
        </w:r>
        <w:r>
          <w:fldChar w:fldCharType="separate"/>
        </w:r>
        <w:r w:rsidR="00D445EB">
          <w:rPr>
            <w:noProof/>
          </w:rPr>
          <w:t>1</w:t>
        </w:r>
        <w:r>
          <w:rPr>
            <w:noProof/>
          </w:rPr>
          <w:fldChar w:fldCharType="end"/>
        </w:r>
      </w:p>
    </w:sdtContent>
  </w:sdt>
  <w:p w:rsidR="00820C95" w:rsidRDefault="00820C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95" w:rsidRDefault="00820C95" w:rsidP="008E3914">
      <w:pPr>
        <w:spacing w:after="0" w:line="240" w:lineRule="auto"/>
      </w:pPr>
      <w:r>
        <w:separator/>
      </w:r>
    </w:p>
  </w:footnote>
  <w:footnote w:type="continuationSeparator" w:id="0">
    <w:p w:rsidR="00820C95" w:rsidRDefault="00820C95" w:rsidP="008E3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95" w:rsidRDefault="00820C95">
    <w:pPr>
      <w:pStyle w:val="Header"/>
    </w:pPr>
    <w:r>
      <w:rPr>
        <w:noProof/>
        <w:lang w:val="en-US"/>
      </w:rPr>
      <mc:AlternateContent>
        <mc:Choice Requires="wps">
          <w:drawing>
            <wp:anchor distT="0" distB="0" distL="114300" distR="114300" simplePos="0" relativeHeight="251659264" behindDoc="0" locked="0" layoutInCell="1" allowOverlap="1" wp14:anchorId="3B214173" wp14:editId="05D8A97B">
              <wp:simplePos x="0" y="0"/>
              <wp:positionH relativeFrom="column">
                <wp:posOffset>7343775</wp:posOffset>
              </wp:positionH>
              <wp:positionV relativeFrom="paragraph">
                <wp:posOffset>-316230</wp:posOffset>
              </wp:positionV>
              <wp:extent cx="154305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47700"/>
                      </a:xfrm>
                      <a:prstGeom prst="rect">
                        <a:avLst/>
                      </a:prstGeom>
                      <a:solidFill>
                        <a:srgbClr val="FFFFFF"/>
                      </a:solidFill>
                      <a:ln w="9525">
                        <a:noFill/>
                        <a:miter lim="800000"/>
                        <a:headEnd/>
                        <a:tailEnd/>
                      </a:ln>
                    </wps:spPr>
                    <wps:txbx>
                      <w:txbxContent>
                        <w:p w:rsidR="00820C95" w:rsidRDefault="00820C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14173" id="_x0000_t202" coordsize="21600,21600" o:spt="202" path="m,l,21600r21600,l21600,xe">
              <v:stroke joinstyle="miter"/>
              <v:path gradientshapeok="t" o:connecttype="rect"/>
            </v:shapetype>
            <v:shape id="Text Box 2" o:spid="_x0000_s1026" type="#_x0000_t202" style="position:absolute;margin-left:578.25pt;margin-top:-24.9pt;width:12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" stroked="f">
              <v:textbox>
                <w:txbxContent>
                  <w:p w:rsidR="00820C95" w:rsidRDefault="00820C95"/>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95" w:rsidRDefault="00820C95" w:rsidP="0028431D">
    <w:pPr>
      <w:pStyle w:val="Header"/>
      <w:ind w:right="66"/>
      <w:jc w:val="right"/>
    </w:pPr>
    <w:r>
      <w:rPr>
        <w:noProof/>
        <w:lang w:val="en-US"/>
      </w:rPr>
      <mc:AlternateContent>
        <mc:Choice Requires="wps">
          <w:drawing>
            <wp:anchor distT="0" distB="0" distL="114300" distR="114300" simplePos="0" relativeHeight="251661312" behindDoc="0" locked="0" layoutInCell="1" allowOverlap="1" wp14:editId="36B11C9B">
              <wp:simplePos x="0" y="0"/>
              <wp:positionH relativeFrom="column">
                <wp:posOffset>-180975</wp:posOffset>
              </wp:positionH>
              <wp:positionV relativeFrom="paragraph">
                <wp:posOffset>-231140</wp:posOffset>
              </wp:positionV>
              <wp:extent cx="1241570" cy="1076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570" cy="1076325"/>
                      </a:xfrm>
                      <a:prstGeom prst="rect">
                        <a:avLst/>
                      </a:prstGeom>
                      <a:solidFill>
                        <a:srgbClr val="FFFFFF"/>
                      </a:solidFill>
                      <a:ln w="9525">
                        <a:noFill/>
                        <a:miter lim="800000"/>
                        <a:headEnd/>
                        <a:tailEnd/>
                      </a:ln>
                    </wps:spPr>
                    <wps:txbx>
                      <w:txbxContent>
                        <w:p w:rsidR="00820C95" w:rsidRDefault="00820C95">
                          <w:r>
                            <w:rPr>
                              <w:noProof/>
                              <w:lang w:val="en-US"/>
                            </w:rPr>
                            <w:drawing>
                              <wp:inline distT="0" distB="0" distL="0" distR="0" wp14:anchorId="78D78C2A" wp14:editId="002929CA">
                                <wp:extent cx="993600" cy="932400"/>
                                <wp:effectExtent l="0" t="0" r="0" b="1270"/>
                                <wp:docPr id="8" name="Picture 8" descr="C:\Users\meg\AppData\Local\Temp\Young_Health_Movement_Prim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g\AppData\Local\Temp\Young_Health_Movement_Primar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600" cy="93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25pt;margin-top:-18.2pt;width:97.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o6IQIAACM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" stroked="f">
              <v:textbox>
                <w:txbxContent>
                  <w:p w:rsidR="00820C95" w:rsidRDefault="00820C95">
                    <w:r>
                      <w:rPr>
                        <w:noProof/>
                        <w:lang w:val="en-US"/>
                      </w:rPr>
                      <w:drawing>
                        <wp:inline distT="0" distB="0" distL="0" distR="0" wp14:anchorId="78D78C2A" wp14:editId="002929CA">
                          <wp:extent cx="993600" cy="932400"/>
                          <wp:effectExtent l="0" t="0" r="0" b="1270"/>
                          <wp:docPr id="8" name="Picture 8" descr="C:\Users\meg\AppData\Local\Temp\Young_Health_Movement_Prim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g\AppData\Local\Temp\Young_Health_Movement_Primary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600" cy="932400"/>
                                  </a:xfrm>
                                  <a:prstGeom prst="rect">
                                    <a:avLst/>
                                  </a:prstGeom>
                                  <a:noFill/>
                                  <a:ln>
                                    <a:noFill/>
                                  </a:ln>
                                </pic:spPr>
                              </pic:pic>
                            </a:graphicData>
                          </a:graphic>
                        </wp:inline>
                      </w:drawing>
                    </w:r>
                  </w:p>
                </w:txbxContent>
              </v:textbox>
            </v:shape>
          </w:pict>
        </mc:Fallback>
      </mc:AlternateContent>
    </w:r>
    <w:r>
      <w:rPr>
        <w:noProof/>
        <w:lang w:val="en-US"/>
      </w:rPr>
      <w:drawing>
        <wp:inline distT="0" distB="0" distL="0" distR="0">
          <wp:extent cx="1981549" cy="847288"/>
          <wp:effectExtent l="0" t="0" r="0" b="0"/>
          <wp:docPr id="6" name="Picture 6" descr="C:\Users\meg\AppData\Local\Temp\RSPH Logo RGB (Internal print and website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AppData\Local\Temp\RSPH Logo RGB (Internal print and website us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2272" cy="847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0B4"/>
    <w:multiLevelType w:val="hybridMultilevel"/>
    <w:tmpl w:val="801A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F239C"/>
    <w:multiLevelType w:val="hybridMultilevel"/>
    <w:tmpl w:val="FAFE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93"/>
    <w:rsid w:val="000437F2"/>
    <w:rsid w:val="000D301C"/>
    <w:rsid w:val="000E5B7D"/>
    <w:rsid w:val="0015562C"/>
    <w:rsid w:val="00162BA5"/>
    <w:rsid w:val="00181E8C"/>
    <w:rsid w:val="002146A2"/>
    <w:rsid w:val="00275C1A"/>
    <w:rsid w:val="0028431D"/>
    <w:rsid w:val="002D7A59"/>
    <w:rsid w:val="003C3860"/>
    <w:rsid w:val="003D1CB7"/>
    <w:rsid w:val="003F54FB"/>
    <w:rsid w:val="00466845"/>
    <w:rsid w:val="004B4AA2"/>
    <w:rsid w:val="00516763"/>
    <w:rsid w:val="00536810"/>
    <w:rsid w:val="00546F5E"/>
    <w:rsid w:val="00570C82"/>
    <w:rsid w:val="005D66E2"/>
    <w:rsid w:val="0060497C"/>
    <w:rsid w:val="006267DA"/>
    <w:rsid w:val="00642087"/>
    <w:rsid w:val="00726275"/>
    <w:rsid w:val="00744248"/>
    <w:rsid w:val="007532FB"/>
    <w:rsid w:val="007D31A3"/>
    <w:rsid w:val="007E46FF"/>
    <w:rsid w:val="00812D30"/>
    <w:rsid w:val="00815C85"/>
    <w:rsid w:val="00820C95"/>
    <w:rsid w:val="00890793"/>
    <w:rsid w:val="008A3C05"/>
    <w:rsid w:val="008C6A1F"/>
    <w:rsid w:val="008D5BC6"/>
    <w:rsid w:val="008E3914"/>
    <w:rsid w:val="00912F30"/>
    <w:rsid w:val="009267E2"/>
    <w:rsid w:val="00980EA2"/>
    <w:rsid w:val="009C168B"/>
    <w:rsid w:val="00B22F64"/>
    <w:rsid w:val="00BA5E08"/>
    <w:rsid w:val="00BC0850"/>
    <w:rsid w:val="00CB4BEA"/>
    <w:rsid w:val="00D25D51"/>
    <w:rsid w:val="00D445EB"/>
    <w:rsid w:val="00DE0894"/>
    <w:rsid w:val="00E52E0D"/>
    <w:rsid w:val="00E5670F"/>
    <w:rsid w:val="00ED4EE7"/>
    <w:rsid w:val="00EF0BBF"/>
    <w:rsid w:val="00F25BB2"/>
    <w:rsid w:val="00F9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3DEF29"/>
  <w15:docId w15:val="{0DB9EF84-4634-47EF-A9AE-2DAAC276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93"/>
    <w:rPr>
      <w:rFonts w:ascii="Segoe UI" w:hAnsi="Segoe UI" w:cs="Segoe UI"/>
      <w:sz w:val="18"/>
      <w:szCs w:val="18"/>
    </w:rPr>
  </w:style>
  <w:style w:type="paragraph" w:customStyle="1" w:styleId="Default">
    <w:name w:val="Default"/>
    <w:rsid w:val="008A3C0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15C85"/>
    <w:pPr>
      <w:ind w:left="720"/>
      <w:contextualSpacing/>
    </w:pPr>
  </w:style>
  <w:style w:type="paragraph" w:styleId="Header">
    <w:name w:val="header"/>
    <w:basedOn w:val="Normal"/>
    <w:link w:val="HeaderChar"/>
    <w:uiPriority w:val="99"/>
    <w:unhideWhenUsed/>
    <w:rsid w:val="008E3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14"/>
  </w:style>
  <w:style w:type="paragraph" w:styleId="Footer">
    <w:name w:val="footer"/>
    <w:basedOn w:val="Normal"/>
    <w:link w:val="FooterChar"/>
    <w:uiPriority w:val="99"/>
    <w:unhideWhenUsed/>
    <w:rsid w:val="008E3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3096">
      <w:bodyDiv w:val="1"/>
      <w:marLeft w:val="0"/>
      <w:marRight w:val="0"/>
      <w:marTop w:val="0"/>
      <w:marBottom w:val="0"/>
      <w:divBdr>
        <w:top w:val="none" w:sz="0" w:space="0" w:color="auto"/>
        <w:left w:val="none" w:sz="0" w:space="0" w:color="auto"/>
        <w:bottom w:val="none" w:sz="0" w:space="0" w:color="auto"/>
        <w:right w:val="none" w:sz="0" w:space="0" w:color="auto"/>
      </w:divBdr>
    </w:div>
    <w:div w:id="255483433">
      <w:bodyDiv w:val="1"/>
      <w:marLeft w:val="0"/>
      <w:marRight w:val="0"/>
      <w:marTop w:val="0"/>
      <w:marBottom w:val="0"/>
      <w:divBdr>
        <w:top w:val="none" w:sz="0" w:space="0" w:color="auto"/>
        <w:left w:val="none" w:sz="0" w:space="0" w:color="auto"/>
        <w:bottom w:val="none" w:sz="0" w:space="0" w:color="auto"/>
        <w:right w:val="none" w:sz="0" w:space="0" w:color="auto"/>
      </w:divBdr>
    </w:div>
    <w:div w:id="289945998">
      <w:bodyDiv w:val="1"/>
      <w:marLeft w:val="0"/>
      <w:marRight w:val="0"/>
      <w:marTop w:val="0"/>
      <w:marBottom w:val="0"/>
      <w:divBdr>
        <w:top w:val="none" w:sz="0" w:space="0" w:color="auto"/>
        <w:left w:val="none" w:sz="0" w:space="0" w:color="auto"/>
        <w:bottom w:val="none" w:sz="0" w:space="0" w:color="auto"/>
        <w:right w:val="none" w:sz="0" w:space="0" w:color="auto"/>
      </w:divBdr>
    </w:div>
    <w:div w:id="299728491">
      <w:bodyDiv w:val="1"/>
      <w:marLeft w:val="0"/>
      <w:marRight w:val="0"/>
      <w:marTop w:val="0"/>
      <w:marBottom w:val="0"/>
      <w:divBdr>
        <w:top w:val="none" w:sz="0" w:space="0" w:color="auto"/>
        <w:left w:val="none" w:sz="0" w:space="0" w:color="auto"/>
        <w:bottom w:val="none" w:sz="0" w:space="0" w:color="auto"/>
        <w:right w:val="none" w:sz="0" w:space="0" w:color="auto"/>
      </w:divBdr>
    </w:div>
    <w:div w:id="392848919">
      <w:bodyDiv w:val="1"/>
      <w:marLeft w:val="0"/>
      <w:marRight w:val="0"/>
      <w:marTop w:val="0"/>
      <w:marBottom w:val="0"/>
      <w:divBdr>
        <w:top w:val="none" w:sz="0" w:space="0" w:color="auto"/>
        <w:left w:val="none" w:sz="0" w:space="0" w:color="auto"/>
        <w:bottom w:val="none" w:sz="0" w:space="0" w:color="auto"/>
        <w:right w:val="none" w:sz="0" w:space="0" w:color="auto"/>
      </w:divBdr>
    </w:div>
    <w:div w:id="520898373">
      <w:bodyDiv w:val="1"/>
      <w:marLeft w:val="0"/>
      <w:marRight w:val="0"/>
      <w:marTop w:val="0"/>
      <w:marBottom w:val="0"/>
      <w:divBdr>
        <w:top w:val="none" w:sz="0" w:space="0" w:color="auto"/>
        <w:left w:val="none" w:sz="0" w:space="0" w:color="auto"/>
        <w:bottom w:val="none" w:sz="0" w:space="0" w:color="auto"/>
        <w:right w:val="none" w:sz="0" w:space="0" w:color="auto"/>
      </w:divBdr>
    </w:div>
    <w:div w:id="535391032">
      <w:bodyDiv w:val="1"/>
      <w:marLeft w:val="0"/>
      <w:marRight w:val="0"/>
      <w:marTop w:val="0"/>
      <w:marBottom w:val="0"/>
      <w:divBdr>
        <w:top w:val="none" w:sz="0" w:space="0" w:color="auto"/>
        <w:left w:val="none" w:sz="0" w:space="0" w:color="auto"/>
        <w:bottom w:val="none" w:sz="0" w:space="0" w:color="auto"/>
        <w:right w:val="none" w:sz="0" w:space="0" w:color="auto"/>
      </w:divBdr>
    </w:div>
    <w:div w:id="629045926">
      <w:bodyDiv w:val="1"/>
      <w:marLeft w:val="0"/>
      <w:marRight w:val="0"/>
      <w:marTop w:val="0"/>
      <w:marBottom w:val="0"/>
      <w:divBdr>
        <w:top w:val="none" w:sz="0" w:space="0" w:color="auto"/>
        <w:left w:val="none" w:sz="0" w:space="0" w:color="auto"/>
        <w:bottom w:val="none" w:sz="0" w:space="0" w:color="auto"/>
        <w:right w:val="none" w:sz="0" w:space="0" w:color="auto"/>
      </w:divBdr>
    </w:div>
    <w:div w:id="686910757">
      <w:bodyDiv w:val="1"/>
      <w:marLeft w:val="0"/>
      <w:marRight w:val="0"/>
      <w:marTop w:val="0"/>
      <w:marBottom w:val="0"/>
      <w:divBdr>
        <w:top w:val="none" w:sz="0" w:space="0" w:color="auto"/>
        <w:left w:val="none" w:sz="0" w:space="0" w:color="auto"/>
        <w:bottom w:val="none" w:sz="0" w:space="0" w:color="auto"/>
        <w:right w:val="none" w:sz="0" w:space="0" w:color="auto"/>
      </w:divBdr>
    </w:div>
    <w:div w:id="795487883">
      <w:bodyDiv w:val="1"/>
      <w:marLeft w:val="0"/>
      <w:marRight w:val="0"/>
      <w:marTop w:val="0"/>
      <w:marBottom w:val="0"/>
      <w:divBdr>
        <w:top w:val="none" w:sz="0" w:space="0" w:color="auto"/>
        <w:left w:val="none" w:sz="0" w:space="0" w:color="auto"/>
        <w:bottom w:val="none" w:sz="0" w:space="0" w:color="auto"/>
        <w:right w:val="none" w:sz="0" w:space="0" w:color="auto"/>
      </w:divBdr>
    </w:div>
    <w:div w:id="815729198">
      <w:bodyDiv w:val="1"/>
      <w:marLeft w:val="0"/>
      <w:marRight w:val="0"/>
      <w:marTop w:val="0"/>
      <w:marBottom w:val="0"/>
      <w:divBdr>
        <w:top w:val="none" w:sz="0" w:space="0" w:color="auto"/>
        <w:left w:val="none" w:sz="0" w:space="0" w:color="auto"/>
        <w:bottom w:val="none" w:sz="0" w:space="0" w:color="auto"/>
        <w:right w:val="none" w:sz="0" w:space="0" w:color="auto"/>
      </w:divBdr>
    </w:div>
    <w:div w:id="850801765">
      <w:bodyDiv w:val="1"/>
      <w:marLeft w:val="0"/>
      <w:marRight w:val="0"/>
      <w:marTop w:val="0"/>
      <w:marBottom w:val="0"/>
      <w:divBdr>
        <w:top w:val="none" w:sz="0" w:space="0" w:color="auto"/>
        <w:left w:val="none" w:sz="0" w:space="0" w:color="auto"/>
        <w:bottom w:val="none" w:sz="0" w:space="0" w:color="auto"/>
        <w:right w:val="none" w:sz="0" w:space="0" w:color="auto"/>
      </w:divBdr>
    </w:div>
    <w:div w:id="867717041">
      <w:bodyDiv w:val="1"/>
      <w:marLeft w:val="0"/>
      <w:marRight w:val="0"/>
      <w:marTop w:val="0"/>
      <w:marBottom w:val="0"/>
      <w:divBdr>
        <w:top w:val="none" w:sz="0" w:space="0" w:color="auto"/>
        <w:left w:val="none" w:sz="0" w:space="0" w:color="auto"/>
        <w:bottom w:val="none" w:sz="0" w:space="0" w:color="auto"/>
        <w:right w:val="none" w:sz="0" w:space="0" w:color="auto"/>
      </w:divBdr>
    </w:div>
    <w:div w:id="937640240">
      <w:bodyDiv w:val="1"/>
      <w:marLeft w:val="0"/>
      <w:marRight w:val="0"/>
      <w:marTop w:val="0"/>
      <w:marBottom w:val="0"/>
      <w:divBdr>
        <w:top w:val="none" w:sz="0" w:space="0" w:color="auto"/>
        <w:left w:val="none" w:sz="0" w:space="0" w:color="auto"/>
        <w:bottom w:val="none" w:sz="0" w:space="0" w:color="auto"/>
        <w:right w:val="none" w:sz="0" w:space="0" w:color="auto"/>
      </w:divBdr>
    </w:div>
    <w:div w:id="1118642271">
      <w:bodyDiv w:val="1"/>
      <w:marLeft w:val="0"/>
      <w:marRight w:val="0"/>
      <w:marTop w:val="0"/>
      <w:marBottom w:val="0"/>
      <w:divBdr>
        <w:top w:val="none" w:sz="0" w:space="0" w:color="auto"/>
        <w:left w:val="none" w:sz="0" w:space="0" w:color="auto"/>
        <w:bottom w:val="none" w:sz="0" w:space="0" w:color="auto"/>
        <w:right w:val="none" w:sz="0" w:space="0" w:color="auto"/>
      </w:divBdr>
    </w:div>
    <w:div w:id="1125657847">
      <w:bodyDiv w:val="1"/>
      <w:marLeft w:val="0"/>
      <w:marRight w:val="0"/>
      <w:marTop w:val="0"/>
      <w:marBottom w:val="0"/>
      <w:divBdr>
        <w:top w:val="none" w:sz="0" w:space="0" w:color="auto"/>
        <w:left w:val="none" w:sz="0" w:space="0" w:color="auto"/>
        <w:bottom w:val="none" w:sz="0" w:space="0" w:color="auto"/>
        <w:right w:val="none" w:sz="0" w:space="0" w:color="auto"/>
      </w:divBdr>
    </w:div>
    <w:div w:id="1170172049">
      <w:bodyDiv w:val="1"/>
      <w:marLeft w:val="0"/>
      <w:marRight w:val="0"/>
      <w:marTop w:val="0"/>
      <w:marBottom w:val="0"/>
      <w:divBdr>
        <w:top w:val="none" w:sz="0" w:space="0" w:color="auto"/>
        <w:left w:val="none" w:sz="0" w:space="0" w:color="auto"/>
        <w:bottom w:val="none" w:sz="0" w:space="0" w:color="auto"/>
        <w:right w:val="none" w:sz="0" w:space="0" w:color="auto"/>
      </w:divBdr>
    </w:div>
    <w:div w:id="1202211504">
      <w:bodyDiv w:val="1"/>
      <w:marLeft w:val="0"/>
      <w:marRight w:val="0"/>
      <w:marTop w:val="0"/>
      <w:marBottom w:val="0"/>
      <w:divBdr>
        <w:top w:val="none" w:sz="0" w:space="0" w:color="auto"/>
        <w:left w:val="none" w:sz="0" w:space="0" w:color="auto"/>
        <w:bottom w:val="none" w:sz="0" w:space="0" w:color="auto"/>
        <w:right w:val="none" w:sz="0" w:space="0" w:color="auto"/>
      </w:divBdr>
    </w:div>
    <w:div w:id="1247114222">
      <w:bodyDiv w:val="1"/>
      <w:marLeft w:val="0"/>
      <w:marRight w:val="0"/>
      <w:marTop w:val="0"/>
      <w:marBottom w:val="0"/>
      <w:divBdr>
        <w:top w:val="none" w:sz="0" w:space="0" w:color="auto"/>
        <w:left w:val="none" w:sz="0" w:space="0" w:color="auto"/>
        <w:bottom w:val="none" w:sz="0" w:space="0" w:color="auto"/>
        <w:right w:val="none" w:sz="0" w:space="0" w:color="auto"/>
      </w:divBdr>
    </w:div>
    <w:div w:id="1310748278">
      <w:bodyDiv w:val="1"/>
      <w:marLeft w:val="0"/>
      <w:marRight w:val="0"/>
      <w:marTop w:val="0"/>
      <w:marBottom w:val="0"/>
      <w:divBdr>
        <w:top w:val="none" w:sz="0" w:space="0" w:color="auto"/>
        <w:left w:val="none" w:sz="0" w:space="0" w:color="auto"/>
        <w:bottom w:val="none" w:sz="0" w:space="0" w:color="auto"/>
        <w:right w:val="none" w:sz="0" w:space="0" w:color="auto"/>
      </w:divBdr>
    </w:div>
    <w:div w:id="1494685984">
      <w:bodyDiv w:val="1"/>
      <w:marLeft w:val="0"/>
      <w:marRight w:val="0"/>
      <w:marTop w:val="0"/>
      <w:marBottom w:val="0"/>
      <w:divBdr>
        <w:top w:val="none" w:sz="0" w:space="0" w:color="auto"/>
        <w:left w:val="none" w:sz="0" w:space="0" w:color="auto"/>
        <w:bottom w:val="none" w:sz="0" w:space="0" w:color="auto"/>
        <w:right w:val="none" w:sz="0" w:space="0" w:color="auto"/>
      </w:divBdr>
    </w:div>
    <w:div w:id="1522666981">
      <w:bodyDiv w:val="1"/>
      <w:marLeft w:val="0"/>
      <w:marRight w:val="0"/>
      <w:marTop w:val="0"/>
      <w:marBottom w:val="0"/>
      <w:divBdr>
        <w:top w:val="none" w:sz="0" w:space="0" w:color="auto"/>
        <w:left w:val="none" w:sz="0" w:space="0" w:color="auto"/>
        <w:bottom w:val="none" w:sz="0" w:space="0" w:color="auto"/>
        <w:right w:val="none" w:sz="0" w:space="0" w:color="auto"/>
      </w:divBdr>
    </w:div>
    <w:div w:id="1555579694">
      <w:bodyDiv w:val="1"/>
      <w:marLeft w:val="0"/>
      <w:marRight w:val="0"/>
      <w:marTop w:val="0"/>
      <w:marBottom w:val="0"/>
      <w:divBdr>
        <w:top w:val="none" w:sz="0" w:space="0" w:color="auto"/>
        <w:left w:val="none" w:sz="0" w:space="0" w:color="auto"/>
        <w:bottom w:val="none" w:sz="0" w:space="0" w:color="auto"/>
        <w:right w:val="none" w:sz="0" w:space="0" w:color="auto"/>
      </w:divBdr>
    </w:div>
    <w:div w:id="1745297004">
      <w:bodyDiv w:val="1"/>
      <w:marLeft w:val="0"/>
      <w:marRight w:val="0"/>
      <w:marTop w:val="0"/>
      <w:marBottom w:val="0"/>
      <w:divBdr>
        <w:top w:val="none" w:sz="0" w:space="0" w:color="auto"/>
        <w:left w:val="none" w:sz="0" w:space="0" w:color="auto"/>
        <w:bottom w:val="none" w:sz="0" w:space="0" w:color="auto"/>
        <w:right w:val="none" w:sz="0" w:space="0" w:color="auto"/>
      </w:divBdr>
    </w:div>
    <w:div w:id="1937129431">
      <w:bodyDiv w:val="1"/>
      <w:marLeft w:val="0"/>
      <w:marRight w:val="0"/>
      <w:marTop w:val="0"/>
      <w:marBottom w:val="0"/>
      <w:divBdr>
        <w:top w:val="none" w:sz="0" w:space="0" w:color="auto"/>
        <w:left w:val="none" w:sz="0" w:space="0" w:color="auto"/>
        <w:bottom w:val="none" w:sz="0" w:space="0" w:color="auto"/>
        <w:right w:val="none" w:sz="0" w:space="0" w:color="auto"/>
      </w:divBdr>
    </w:div>
    <w:div w:id="2048605415">
      <w:bodyDiv w:val="1"/>
      <w:marLeft w:val="0"/>
      <w:marRight w:val="0"/>
      <w:marTop w:val="0"/>
      <w:marBottom w:val="0"/>
      <w:divBdr>
        <w:top w:val="none" w:sz="0" w:space="0" w:color="auto"/>
        <w:left w:val="none" w:sz="0" w:space="0" w:color="auto"/>
        <w:bottom w:val="none" w:sz="0" w:space="0" w:color="auto"/>
        <w:right w:val="none" w:sz="0" w:space="0" w:color="auto"/>
      </w:divBdr>
    </w:div>
    <w:div w:id="2102295108">
      <w:bodyDiv w:val="1"/>
      <w:marLeft w:val="0"/>
      <w:marRight w:val="0"/>
      <w:marTop w:val="0"/>
      <w:marBottom w:val="0"/>
      <w:divBdr>
        <w:top w:val="none" w:sz="0" w:space="0" w:color="auto"/>
        <w:left w:val="none" w:sz="0" w:space="0" w:color="auto"/>
        <w:bottom w:val="none" w:sz="0" w:space="0" w:color="auto"/>
        <w:right w:val="none" w:sz="0" w:space="0" w:color="auto"/>
      </w:divBdr>
    </w:div>
    <w:div w:id="21468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4B50-350F-476E-A5E6-3632B494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F1A1C7EE</Template>
  <TotalTime>1</TotalTime>
  <Pages>14</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Ford</dc:creator>
  <cp:lastModifiedBy>Richard Burton</cp:lastModifiedBy>
  <cp:revision>2</cp:revision>
  <cp:lastPrinted>2018-03-20T14:25:00Z</cp:lastPrinted>
  <dcterms:created xsi:type="dcterms:W3CDTF">2018-10-11T07:49:00Z</dcterms:created>
  <dcterms:modified xsi:type="dcterms:W3CDTF">2018-10-11T07:49:00Z</dcterms:modified>
</cp:coreProperties>
</file>