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FF" w:rsidRDefault="00BA5FFF" w:rsidP="00BA5FFF">
      <w:pPr>
        <w:pStyle w:val="PlainText"/>
        <w:jc w:val="center"/>
        <w:rPr>
          <w:b/>
        </w:rPr>
      </w:pPr>
      <w:r>
        <w:rPr>
          <w:b/>
        </w:rPr>
        <w:t>M</w:t>
      </w:r>
      <w:r w:rsidRPr="001805E8">
        <w:rPr>
          <w:b/>
        </w:rPr>
        <w:t>eeting of the Gambling Health Alliance</w:t>
      </w:r>
    </w:p>
    <w:p w:rsidR="00BA5FFF" w:rsidRPr="001805E8" w:rsidRDefault="00BA5FFF" w:rsidP="00BA5FFF">
      <w:pPr>
        <w:pStyle w:val="PlainText"/>
        <w:ind w:left="360"/>
        <w:jc w:val="center"/>
        <w:rPr>
          <w:b/>
        </w:rPr>
      </w:pPr>
      <w:r w:rsidRPr="001805E8">
        <w:rPr>
          <w:b/>
        </w:rPr>
        <w:t>9.30 – 13.00</w:t>
      </w:r>
    </w:p>
    <w:p w:rsidR="00BA5FFF" w:rsidRDefault="00BA5FFF" w:rsidP="00BA5FFF">
      <w:pPr>
        <w:pStyle w:val="PlainText"/>
        <w:ind w:left="360"/>
        <w:jc w:val="center"/>
        <w:rPr>
          <w:b/>
        </w:rPr>
      </w:pPr>
      <w:r w:rsidRPr="001805E8">
        <w:rPr>
          <w:b/>
        </w:rPr>
        <w:t>13</w:t>
      </w:r>
      <w:r w:rsidRPr="001805E8">
        <w:rPr>
          <w:b/>
          <w:vertAlign w:val="superscript"/>
        </w:rPr>
        <w:t>th</w:t>
      </w:r>
      <w:r w:rsidRPr="001805E8">
        <w:rPr>
          <w:b/>
        </w:rPr>
        <w:t xml:space="preserve"> February 2020</w:t>
      </w:r>
    </w:p>
    <w:p w:rsidR="00BA5FFF" w:rsidRPr="001805E8" w:rsidRDefault="00BA5FFF" w:rsidP="00BA5FFF">
      <w:pPr>
        <w:pStyle w:val="PlainText"/>
        <w:ind w:left="360"/>
        <w:jc w:val="center"/>
        <w:rPr>
          <w:b/>
        </w:rPr>
      </w:pPr>
      <w:r>
        <w:rPr>
          <w:b/>
        </w:rPr>
        <w:t xml:space="preserve">41 Portland Place </w:t>
      </w:r>
      <w:r w:rsidRPr="0021628E">
        <w:rPr>
          <w:b/>
        </w:rPr>
        <w:t>Marylebone, London W1B 1QH</w:t>
      </w:r>
    </w:p>
    <w:p w:rsidR="00BA5FFF" w:rsidRDefault="00BA5FFF" w:rsidP="00BA5FFF"/>
    <w:p w:rsidR="00BA5FFF" w:rsidRPr="004E14BD" w:rsidRDefault="00BA5FFF" w:rsidP="00BA5FFF">
      <w:pPr>
        <w:rPr>
          <w:b/>
        </w:rPr>
      </w:pPr>
      <w:r w:rsidRPr="004E14BD">
        <w:rPr>
          <w:b/>
        </w:rPr>
        <w:t>Attendees</w:t>
      </w:r>
    </w:p>
    <w:tbl>
      <w:tblPr>
        <w:tblStyle w:val="TableGrid"/>
        <w:tblW w:w="9067" w:type="dxa"/>
        <w:tblLook w:val="04A0" w:firstRow="1" w:lastRow="0" w:firstColumn="1" w:lastColumn="0" w:noHBand="0" w:noVBand="1"/>
      </w:tblPr>
      <w:tblGrid>
        <w:gridCol w:w="2998"/>
        <w:gridCol w:w="2512"/>
        <w:gridCol w:w="1856"/>
        <w:gridCol w:w="1701"/>
      </w:tblGrid>
      <w:tr w:rsidR="00BA5FFF" w:rsidRPr="00F17FC7" w:rsidTr="00DB31DA">
        <w:trPr>
          <w:trHeight w:val="298"/>
        </w:trPr>
        <w:tc>
          <w:tcPr>
            <w:tcW w:w="2998" w:type="dxa"/>
            <w:noWrap/>
            <w:hideMark/>
          </w:tcPr>
          <w:p w:rsidR="00BA5FFF" w:rsidRPr="00F17FC7" w:rsidRDefault="00BA5FFF" w:rsidP="00DB31DA"/>
          <w:p w:rsidR="00BA5FFF" w:rsidRPr="00F17FC7" w:rsidRDefault="00BA5FFF" w:rsidP="00DB31DA">
            <w:pPr>
              <w:rPr>
                <w:b/>
                <w:bCs/>
              </w:rPr>
            </w:pPr>
            <w:r w:rsidRPr="00F17FC7">
              <w:rPr>
                <w:b/>
                <w:bCs/>
              </w:rPr>
              <w:t xml:space="preserve">Name </w:t>
            </w:r>
          </w:p>
        </w:tc>
        <w:tc>
          <w:tcPr>
            <w:tcW w:w="2512" w:type="dxa"/>
            <w:noWrap/>
            <w:hideMark/>
          </w:tcPr>
          <w:p w:rsidR="00BA5FFF" w:rsidRPr="00F17FC7" w:rsidRDefault="00BA5FFF" w:rsidP="00DB31DA">
            <w:pPr>
              <w:rPr>
                <w:b/>
                <w:bCs/>
              </w:rPr>
            </w:pPr>
            <w:r w:rsidRPr="00F17FC7">
              <w:rPr>
                <w:b/>
                <w:bCs/>
              </w:rPr>
              <w:t xml:space="preserve">Organisation </w:t>
            </w:r>
          </w:p>
        </w:tc>
        <w:tc>
          <w:tcPr>
            <w:tcW w:w="1856" w:type="dxa"/>
            <w:noWrap/>
            <w:hideMark/>
          </w:tcPr>
          <w:p w:rsidR="00BA5FFF" w:rsidRPr="00F17FC7" w:rsidRDefault="00BA5FFF" w:rsidP="00DB31DA">
            <w:pPr>
              <w:rPr>
                <w:b/>
                <w:bCs/>
              </w:rPr>
            </w:pPr>
            <w:r>
              <w:rPr>
                <w:b/>
                <w:bCs/>
              </w:rPr>
              <w:t xml:space="preserve">In attendance </w:t>
            </w:r>
          </w:p>
        </w:tc>
        <w:tc>
          <w:tcPr>
            <w:tcW w:w="1701" w:type="dxa"/>
            <w:noWrap/>
            <w:hideMark/>
          </w:tcPr>
          <w:p w:rsidR="00BA5FFF" w:rsidRPr="00F17FC7" w:rsidRDefault="00BA5FFF" w:rsidP="00DB31DA">
            <w:pPr>
              <w:rPr>
                <w:b/>
                <w:bCs/>
              </w:rPr>
            </w:pPr>
            <w:r>
              <w:rPr>
                <w:b/>
                <w:bCs/>
              </w:rPr>
              <w:t>Conference line</w:t>
            </w:r>
            <w:r w:rsidRPr="00F17FC7">
              <w:rPr>
                <w:b/>
                <w:bCs/>
              </w:rPr>
              <w:t xml:space="preserve"> </w:t>
            </w: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Aaron Mansfield</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RSPH</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 xml:space="preserve">Aisling NiConchuir </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B</w:t>
            </w:r>
            <w:r>
              <w:rPr>
                <w:rFonts w:ascii="Calibri" w:eastAsia="Times New Roman" w:hAnsi="Calibri" w:cs="Calibri"/>
                <w:color w:val="000000"/>
                <w:lang w:eastAsia="en-GB"/>
              </w:rPr>
              <w:t xml:space="preserve">ehavioural Insights Team </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Alison Mather</w:t>
            </w:r>
          </w:p>
        </w:tc>
        <w:tc>
          <w:tcPr>
            <w:tcW w:w="2512" w:type="dxa"/>
            <w:noWrap/>
            <w:hideMark/>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Quaker Action Against Alcohol and Drugs</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Andrew Taylor</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C</w:t>
            </w:r>
            <w:r>
              <w:rPr>
                <w:rFonts w:ascii="Calibri" w:eastAsia="Times New Roman" w:hAnsi="Calibri" w:cs="Calibri"/>
                <w:color w:val="000000"/>
                <w:lang w:eastAsia="en-GB"/>
              </w:rPr>
              <w:t xml:space="preserve">ommittee on </w:t>
            </w:r>
            <w:r w:rsidRPr="00F17FC7">
              <w:rPr>
                <w:rFonts w:ascii="Calibri" w:eastAsia="Times New Roman" w:hAnsi="Calibri" w:cs="Calibri"/>
                <w:color w:val="000000"/>
                <w:lang w:eastAsia="en-GB"/>
              </w:rPr>
              <w:t>A</w:t>
            </w:r>
            <w:r>
              <w:rPr>
                <w:rFonts w:ascii="Calibri" w:eastAsia="Times New Roman" w:hAnsi="Calibri" w:cs="Calibri"/>
                <w:color w:val="000000"/>
                <w:lang w:eastAsia="en-GB"/>
              </w:rPr>
              <w:t xml:space="preserve">dvertising </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298"/>
        </w:trPr>
        <w:tc>
          <w:tcPr>
            <w:tcW w:w="2998" w:type="dxa"/>
            <w:noWrap/>
          </w:tcPr>
          <w:p w:rsidR="00BA5FFF" w:rsidRPr="00F17FC7" w:rsidRDefault="00BA5FFF" w:rsidP="00DB31DA">
            <w:r>
              <w:t>Anna Adams</w:t>
            </w:r>
          </w:p>
        </w:tc>
        <w:tc>
          <w:tcPr>
            <w:tcW w:w="2512" w:type="dxa"/>
            <w:noWrap/>
          </w:tcPr>
          <w:p w:rsidR="00BA5FFF" w:rsidRPr="00F17FC7" w:rsidRDefault="00BA5FFF" w:rsidP="00DB31DA">
            <w:r>
              <w:t xml:space="preserve">Citizens Advice Hampshire </w:t>
            </w:r>
          </w:p>
        </w:tc>
        <w:tc>
          <w:tcPr>
            <w:tcW w:w="1856" w:type="dxa"/>
            <w:noWrap/>
          </w:tcPr>
          <w:p w:rsidR="00BA5FFF" w:rsidRPr="00F17FC7" w:rsidRDefault="00BA5FFF" w:rsidP="00DB31DA">
            <w:r>
              <w:t>X</w:t>
            </w:r>
          </w:p>
        </w:tc>
        <w:tc>
          <w:tcPr>
            <w:tcW w:w="1701" w:type="dxa"/>
            <w:noWrap/>
          </w:tcPr>
          <w:p w:rsidR="00BA5FFF" w:rsidRPr="00F17FC7" w:rsidRDefault="00BA5FFF" w:rsidP="00DB31DA"/>
        </w:tc>
      </w:tr>
      <w:tr w:rsidR="00BA5FFF" w:rsidRPr="00F17FC7" w:rsidTr="00DB31DA">
        <w:trPr>
          <w:trHeight w:val="300"/>
        </w:trPr>
        <w:tc>
          <w:tcPr>
            <w:tcW w:w="2998" w:type="dxa"/>
            <w:noWrap/>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Anna Niemczewska</w:t>
            </w:r>
          </w:p>
        </w:tc>
        <w:tc>
          <w:tcPr>
            <w:tcW w:w="2512"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BetKnowMore</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68"/>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Chiara Marin</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 xml:space="preserve">FastForward </w:t>
            </w:r>
          </w:p>
        </w:tc>
        <w:tc>
          <w:tcPr>
            <w:tcW w:w="1856" w:type="dxa"/>
            <w:noWrap/>
          </w:tcPr>
          <w:p w:rsidR="00BA5FFF" w:rsidRPr="00F17FC7" w:rsidRDefault="00BA5FFF" w:rsidP="00DB31DA">
            <w:pPr>
              <w:rPr>
                <w:rFonts w:ascii="Calibri" w:eastAsia="Times New Roman" w:hAnsi="Calibri" w:cs="Calibri"/>
                <w:color w:val="000000"/>
                <w:lang w:eastAsia="en-GB"/>
              </w:rPr>
            </w:pPr>
          </w:p>
        </w:tc>
        <w:tc>
          <w:tcPr>
            <w:tcW w:w="1701"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X</w:t>
            </w:r>
          </w:p>
        </w:tc>
      </w:tr>
      <w:tr w:rsidR="007F7FFE" w:rsidRPr="00F17FC7" w:rsidTr="00DB31DA">
        <w:trPr>
          <w:trHeight w:val="368"/>
        </w:trPr>
        <w:tc>
          <w:tcPr>
            <w:tcW w:w="2998" w:type="dxa"/>
            <w:noWrap/>
          </w:tcPr>
          <w:p w:rsidR="007F7FFE" w:rsidRPr="00410D8B" w:rsidRDefault="007F7FFE" w:rsidP="00DB31DA">
            <w:pPr>
              <w:rPr>
                <w:rFonts w:ascii="Calibri" w:eastAsia="Times New Roman" w:hAnsi="Calibri" w:cs="Calibri"/>
                <w:color w:val="000000"/>
                <w:lang w:eastAsia="en-GB"/>
              </w:rPr>
            </w:pPr>
            <w:r>
              <w:rPr>
                <w:rFonts w:ascii="Calibri" w:eastAsia="Times New Roman" w:hAnsi="Calibri" w:cs="Calibri"/>
                <w:color w:val="000000"/>
                <w:lang w:eastAsia="en-GB"/>
              </w:rPr>
              <w:t>Chris Stein</w:t>
            </w:r>
          </w:p>
        </w:tc>
        <w:tc>
          <w:tcPr>
            <w:tcW w:w="2512" w:type="dxa"/>
            <w:noWrap/>
          </w:tcPr>
          <w:p w:rsidR="007F7FFE" w:rsidRPr="00F17FC7" w:rsidRDefault="007F7FFE" w:rsidP="00DB31DA">
            <w:pPr>
              <w:rPr>
                <w:rFonts w:ascii="Calibri" w:eastAsia="Times New Roman" w:hAnsi="Calibri" w:cs="Calibri"/>
                <w:color w:val="000000"/>
                <w:lang w:eastAsia="en-GB"/>
              </w:rPr>
            </w:pPr>
            <w:r>
              <w:rPr>
                <w:rFonts w:ascii="Calibri" w:eastAsia="Times New Roman" w:hAnsi="Calibri" w:cs="Calibri"/>
                <w:color w:val="000000"/>
                <w:lang w:eastAsia="en-GB"/>
              </w:rPr>
              <w:t xml:space="preserve">Men’s Health Forum </w:t>
            </w:r>
            <w:bookmarkStart w:id="0" w:name="_GoBack"/>
            <w:bookmarkEnd w:id="0"/>
          </w:p>
        </w:tc>
        <w:tc>
          <w:tcPr>
            <w:tcW w:w="1856" w:type="dxa"/>
            <w:noWrap/>
          </w:tcPr>
          <w:p w:rsidR="007F7FFE" w:rsidRPr="00F17FC7" w:rsidRDefault="007F7FFE"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tcPr>
          <w:p w:rsidR="007F7FFE" w:rsidRPr="00F17FC7" w:rsidRDefault="007F7FFE" w:rsidP="00DB31DA">
            <w:pPr>
              <w:rPr>
                <w:rFonts w:ascii="Calibri" w:eastAsia="Times New Roman" w:hAnsi="Calibri" w:cs="Calibri"/>
                <w:color w:val="000000"/>
                <w:lang w:eastAsia="en-GB"/>
              </w:rPr>
            </w:pPr>
          </w:p>
        </w:tc>
      </w:tr>
      <w:tr w:rsidR="00BA5FFF" w:rsidRPr="00F17FC7" w:rsidTr="00DB31DA">
        <w:trPr>
          <w:trHeight w:val="368"/>
        </w:trPr>
        <w:tc>
          <w:tcPr>
            <w:tcW w:w="2998" w:type="dxa"/>
            <w:noWrap/>
          </w:tcPr>
          <w:p w:rsidR="00BA5FFF" w:rsidRPr="00410D8B"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Chris Webster</w:t>
            </w:r>
          </w:p>
        </w:tc>
        <w:tc>
          <w:tcPr>
            <w:tcW w:w="2512" w:type="dxa"/>
            <w:noWrap/>
          </w:tcPr>
          <w:p w:rsidR="00BA5FFF" w:rsidRPr="00F17FC7" w:rsidRDefault="00BA5FFF" w:rsidP="00DB31DA">
            <w:pPr>
              <w:rPr>
                <w:rFonts w:ascii="Calibri" w:eastAsia="Times New Roman" w:hAnsi="Calibri" w:cs="Calibri"/>
                <w:color w:val="000000"/>
                <w:lang w:eastAsia="en-GB"/>
              </w:rPr>
            </w:pPr>
            <w:r w:rsidRPr="002C6BC6">
              <w:rPr>
                <w:rFonts w:ascii="Calibri" w:eastAsia="Times New Roman" w:hAnsi="Calibri" w:cs="Calibri"/>
                <w:color w:val="000000"/>
                <w:lang w:eastAsia="en-GB"/>
              </w:rPr>
              <w:t>Citizens Advice North Oxfordshire &amp; South Northants</w:t>
            </w:r>
            <w:r>
              <w:rPr>
                <w:rFonts w:ascii="Calibri" w:eastAsia="Times New Roman" w:hAnsi="Calibri" w:cs="Calibri"/>
                <w:color w:val="000000"/>
                <w:lang w:eastAsia="en-GB"/>
              </w:rPr>
              <w:t xml:space="preserve"> </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Danny Hames</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NHS</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298"/>
        </w:trPr>
        <w:tc>
          <w:tcPr>
            <w:tcW w:w="2998" w:type="dxa"/>
            <w:noWrap/>
          </w:tcPr>
          <w:p w:rsidR="00BA5FFF" w:rsidRPr="00F17FC7" w:rsidRDefault="00BA5FFF" w:rsidP="00DB31DA">
            <w:r w:rsidRPr="00410D8B">
              <w:t>Dr Evgenia Stefanopoulou</w:t>
            </w:r>
          </w:p>
        </w:tc>
        <w:tc>
          <w:tcPr>
            <w:tcW w:w="2512" w:type="dxa"/>
            <w:noWrap/>
          </w:tcPr>
          <w:p w:rsidR="00BA5FFF" w:rsidRPr="00F17FC7" w:rsidRDefault="00BA5FFF" w:rsidP="00DB31DA">
            <w:r>
              <w:t xml:space="preserve">Turning Point </w:t>
            </w:r>
          </w:p>
        </w:tc>
        <w:tc>
          <w:tcPr>
            <w:tcW w:w="1856" w:type="dxa"/>
            <w:noWrap/>
          </w:tcPr>
          <w:p w:rsidR="00BA5FFF" w:rsidRPr="00F17FC7" w:rsidRDefault="00BA5FFF" w:rsidP="00DB31DA">
            <w:r>
              <w:t>X</w:t>
            </w:r>
          </w:p>
        </w:tc>
        <w:tc>
          <w:tcPr>
            <w:tcW w:w="1701" w:type="dxa"/>
            <w:noWrap/>
            <w:hideMark/>
          </w:tcPr>
          <w:p w:rsidR="00BA5FFF" w:rsidRPr="00F17FC7" w:rsidRDefault="00BA5FFF" w:rsidP="00DB31DA"/>
        </w:tc>
      </w:tr>
      <w:tr w:rsidR="00BA5FFF" w:rsidRPr="00F17FC7" w:rsidTr="00DB31DA">
        <w:trPr>
          <w:trHeight w:val="298"/>
        </w:trPr>
        <w:tc>
          <w:tcPr>
            <w:tcW w:w="2998" w:type="dxa"/>
            <w:noWrap/>
          </w:tcPr>
          <w:p w:rsidR="00BA5FFF" w:rsidRPr="00F17FC7" w:rsidRDefault="00BA5FFF" w:rsidP="00DB31DA">
            <w:r>
              <w:t>Emma Ryan</w:t>
            </w:r>
          </w:p>
        </w:tc>
        <w:tc>
          <w:tcPr>
            <w:tcW w:w="2512" w:type="dxa"/>
            <w:noWrap/>
          </w:tcPr>
          <w:p w:rsidR="00BA5FFF" w:rsidRPr="00F17FC7" w:rsidRDefault="00BA5FFF" w:rsidP="00DB31DA">
            <w:r>
              <w:t>NHS</w:t>
            </w:r>
          </w:p>
        </w:tc>
        <w:tc>
          <w:tcPr>
            <w:tcW w:w="1856" w:type="dxa"/>
            <w:noWrap/>
          </w:tcPr>
          <w:p w:rsidR="00BA5FFF" w:rsidRPr="00F17FC7" w:rsidRDefault="00BA5FFF" w:rsidP="00DB31DA">
            <w:r>
              <w:t>X</w:t>
            </w:r>
          </w:p>
        </w:tc>
        <w:tc>
          <w:tcPr>
            <w:tcW w:w="1701" w:type="dxa"/>
            <w:noWrap/>
          </w:tcPr>
          <w:p w:rsidR="00BA5FFF" w:rsidRPr="00F17FC7" w:rsidRDefault="00BA5FFF" w:rsidP="00DB31DA"/>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Helen Garratt</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GamCare</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 xml:space="preserve">Katie Fry </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C</w:t>
            </w:r>
            <w:r>
              <w:rPr>
                <w:rFonts w:ascii="Calibri" w:eastAsia="Times New Roman" w:hAnsi="Calibri" w:cs="Calibri"/>
                <w:color w:val="000000"/>
                <w:lang w:eastAsia="en-GB"/>
              </w:rPr>
              <w:t xml:space="preserve">itizens </w:t>
            </w:r>
            <w:r w:rsidRPr="00F17FC7">
              <w:rPr>
                <w:rFonts w:ascii="Calibri" w:eastAsia="Times New Roman" w:hAnsi="Calibri" w:cs="Calibri"/>
                <w:color w:val="000000"/>
                <w:lang w:eastAsia="en-GB"/>
              </w:rPr>
              <w:t>A</w:t>
            </w:r>
            <w:r>
              <w:rPr>
                <w:rFonts w:ascii="Calibri" w:eastAsia="Times New Roman" w:hAnsi="Calibri" w:cs="Calibri"/>
                <w:color w:val="000000"/>
                <w:lang w:eastAsia="en-GB"/>
              </w:rPr>
              <w:t xml:space="preserve">dvice </w:t>
            </w:r>
            <w:r w:rsidRPr="00F17FC7">
              <w:rPr>
                <w:rFonts w:ascii="Calibri" w:eastAsia="Times New Roman" w:hAnsi="Calibri" w:cs="Calibri"/>
                <w:color w:val="000000"/>
                <w:lang w:eastAsia="en-GB"/>
              </w:rPr>
              <w:t>B</w:t>
            </w:r>
            <w:r>
              <w:rPr>
                <w:rFonts w:ascii="Calibri" w:eastAsia="Times New Roman" w:hAnsi="Calibri" w:cs="Calibri"/>
                <w:color w:val="000000"/>
                <w:lang w:eastAsia="en-GB"/>
              </w:rPr>
              <w:t>ureau</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 xml:space="preserve">Kenny Imafidon </w:t>
            </w:r>
          </w:p>
        </w:tc>
        <w:tc>
          <w:tcPr>
            <w:tcW w:w="2512" w:type="dxa"/>
            <w:noWrap/>
            <w:hideMark/>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ClearView R</w:t>
            </w:r>
            <w:r w:rsidRPr="00F17FC7">
              <w:rPr>
                <w:rFonts w:ascii="Calibri" w:eastAsia="Times New Roman" w:hAnsi="Calibri" w:cs="Calibri"/>
                <w:color w:val="000000"/>
                <w:lang w:eastAsia="en-GB"/>
              </w:rPr>
              <w:t>esearch</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Maeve Walsh</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Carnegie UK</w:t>
            </w:r>
            <w:r>
              <w:rPr>
                <w:rFonts w:ascii="Calibri" w:eastAsia="Times New Roman" w:hAnsi="Calibri" w:cs="Calibri"/>
                <w:color w:val="000000"/>
                <w:lang w:eastAsia="en-GB"/>
              </w:rPr>
              <w:t xml:space="preserve"> Trust</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Matthew Birkinshaw</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DHSC</w:t>
            </w:r>
          </w:p>
        </w:tc>
        <w:tc>
          <w:tcPr>
            <w:tcW w:w="1856" w:type="dxa"/>
            <w:noWrap/>
          </w:tcPr>
          <w:p w:rsidR="00BA5FFF" w:rsidRPr="00F17FC7" w:rsidRDefault="00BA5FFF" w:rsidP="00DB31DA">
            <w:pPr>
              <w:rPr>
                <w:rFonts w:ascii="Calibri" w:eastAsia="Times New Roman" w:hAnsi="Calibri" w:cs="Calibri"/>
                <w:color w:val="000000"/>
                <w:lang w:eastAsia="en-GB"/>
              </w:rPr>
            </w:pPr>
          </w:p>
        </w:tc>
        <w:tc>
          <w:tcPr>
            <w:tcW w:w="1701"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X</w:t>
            </w: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 xml:space="preserve">Matthew Phillpot </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 xml:space="preserve">Healthy Stadia </w:t>
            </w:r>
          </w:p>
        </w:tc>
        <w:tc>
          <w:tcPr>
            <w:tcW w:w="1856" w:type="dxa"/>
            <w:noWrap/>
          </w:tcPr>
          <w:p w:rsidR="00BA5FFF" w:rsidRPr="00F17FC7" w:rsidRDefault="00BA5FFF" w:rsidP="00DB31DA">
            <w:pPr>
              <w:rPr>
                <w:rFonts w:ascii="Calibri" w:eastAsia="Times New Roman" w:hAnsi="Calibri" w:cs="Calibri"/>
                <w:color w:val="000000"/>
                <w:lang w:eastAsia="en-GB"/>
              </w:rPr>
            </w:pPr>
          </w:p>
        </w:tc>
        <w:tc>
          <w:tcPr>
            <w:tcW w:w="1701"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X</w:t>
            </w:r>
          </w:p>
        </w:tc>
      </w:tr>
      <w:tr w:rsidR="00BA5FFF" w:rsidRPr="00F17FC7" w:rsidTr="00DB31DA">
        <w:trPr>
          <w:trHeight w:val="298"/>
        </w:trPr>
        <w:tc>
          <w:tcPr>
            <w:tcW w:w="2998" w:type="dxa"/>
            <w:noWrap/>
          </w:tcPr>
          <w:p w:rsidR="00BA5FFF" w:rsidRPr="00F17FC7" w:rsidRDefault="00BA5FFF" w:rsidP="00DB31DA">
            <w:r>
              <w:t xml:space="preserve">May </w:t>
            </w:r>
            <w:r w:rsidRPr="00F17FC7">
              <w:t>VanSchalkwyk</w:t>
            </w:r>
          </w:p>
        </w:tc>
        <w:tc>
          <w:tcPr>
            <w:tcW w:w="2512" w:type="dxa"/>
            <w:noWrap/>
          </w:tcPr>
          <w:p w:rsidR="00BA5FFF" w:rsidRPr="00F17FC7" w:rsidRDefault="00BA5FFF" w:rsidP="00DB31DA">
            <w:r>
              <w:t>LSHTM</w:t>
            </w:r>
          </w:p>
        </w:tc>
        <w:tc>
          <w:tcPr>
            <w:tcW w:w="1856" w:type="dxa"/>
            <w:noWrap/>
            <w:hideMark/>
          </w:tcPr>
          <w:p w:rsidR="00BA5FFF" w:rsidRPr="00F17FC7" w:rsidRDefault="00BA5FFF" w:rsidP="00DB31DA">
            <w:r>
              <w:t>X</w:t>
            </w:r>
          </w:p>
        </w:tc>
        <w:tc>
          <w:tcPr>
            <w:tcW w:w="1701" w:type="dxa"/>
            <w:noWrap/>
          </w:tcPr>
          <w:p w:rsidR="00BA5FFF" w:rsidRPr="00F17FC7" w:rsidRDefault="00BA5FFF" w:rsidP="00DB31DA"/>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Meagan Levin</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R</w:t>
            </w:r>
            <w:r>
              <w:rPr>
                <w:rFonts w:ascii="Calibri" w:eastAsia="Times New Roman" w:hAnsi="Calibri" w:cs="Calibri"/>
                <w:color w:val="000000"/>
                <w:lang w:eastAsia="en-GB"/>
              </w:rPr>
              <w:t xml:space="preserve">oyal </w:t>
            </w:r>
            <w:r w:rsidRPr="00F17FC7">
              <w:rPr>
                <w:rFonts w:ascii="Calibri" w:eastAsia="Times New Roman" w:hAnsi="Calibri" w:cs="Calibri"/>
                <w:color w:val="000000"/>
                <w:lang w:eastAsia="en-GB"/>
              </w:rPr>
              <w:t>B</w:t>
            </w:r>
            <w:r>
              <w:rPr>
                <w:rFonts w:ascii="Calibri" w:eastAsia="Times New Roman" w:hAnsi="Calibri" w:cs="Calibri"/>
                <w:color w:val="000000"/>
                <w:lang w:eastAsia="en-GB"/>
              </w:rPr>
              <w:t xml:space="preserve">ritish </w:t>
            </w:r>
            <w:r w:rsidRPr="00F17FC7">
              <w:rPr>
                <w:rFonts w:ascii="Calibri" w:eastAsia="Times New Roman" w:hAnsi="Calibri" w:cs="Calibri"/>
                <w:color w:val="000000"/>
                <w:lang w:eastAsia="en-GB"/>
              </w:rPr>
              <w:t>L</w:t>
            </w:r>
            <w:r>
              <w:rPr>
                <w:rFonts w:ascii="Calibri" w:eastAsia="Times New Roman" w:hAnsi="Calibri" w:cs="Calibri"/>
                <w:color w:val="000000"/>
                <w:lang w:eastAsia="en-GB"/>
              </w:rPr>
              <w:t>egion</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Niamh McDade</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RSPH</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 xml:space="preserve">Pete Wallace </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 xml:space="preserve">Epic </w:t>
            </w:r>
          </w:p>
        </w:tc>
        <w:tc>
          <w:tcPr>
            <w:tcW w:w="1856" w:type="dxa"/>
            <w:noWrap/>
          </w:tcPr>
          <w:p w:rsidR="00BA5FFF" w:rsidRPr="00F17FC7" w:rsidRDefault="00BA5FFF" w:rsidP="00DB31DA">
            <w:pPr>
              <w:rPr>
                <w:rFonts w:ascii="Calibri" w:eastAsia="Times New Roman" w:hAnsi="Calibri" w:cs="Calibri"/>
                <w:color w:val="000000"/>
                <w:lang w:eastAsia="en-GB"/>
              </w:rPr>
            </w:pP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Peter Baker</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HPV Action Coalition</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Robin Pollard</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Addaction</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298"/>
        </w:trPr>
        <w:tc>
          <w:tcPr>
            <w:tcW w:w="2998" w:type="dxa"/>
            <w:noWrap/>
          </w:tcPr>
          <w:p w:rsidR="00BA5FFF" w:rsidRPr="00F17FC7" w:rsidRDefault="00BA5FFF" w:rsidP="00DB31DA">
            <w:r>
              <w:t xml:space="preserve">Sharon Fernandez </w:t>
            </w:r>
          </w:p>
        </w:tc>
        <w:tc>
          <w:tcPr>
            <w:tcW w:w="2512" w:type="dxa"/>
            <w:noWrap/>
          </w:tcPr>
          <w:p w:rsidR="00BA5FFF" w:rsidRPr="00F17FC7" w:rsidRDefault="00BA5FFF" w:rsidP="00DB31DA">
            <w:r>
              <w:t>NHS</w:t>
            </w:r>
          </w:p>
        </w:tc>
        <w:tc>
          <w:tcPr>
            <w:tcW w:w="1856" w:type="dxa"/>
            <w:noWrap/>
          </w:tcPr>
          <w:p w:rsidR="00BA5FFF" w:rsidRPr="00F17FC7" w:rsidRDefault="00BA5FFF" w:rsidP="00DB31DA"/>
        </w:tc>
        <w:tc>
          <w:tcPr>
            <w:tcW w:w="1701" w:type="dxa"/>
            <w:noWrap/>
            <w:hideMark/>
          </w:tcPr>
          <w:p w:rsidR="00BA5FFF" w:rsidRPr="00F17FC7" w:rsidRDefault="00BA5FFF" w:rsidP="00DB31DA"/>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Shirley Cramer (Chair)</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RSPH</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300"/>
        </w:trPr>
        <w:tc>
          <w:tcPr>
            <w:tcW w:w="2998" w:type="dxa"/>
            <w:noWrap/>
            <w:hideMark/>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Sophie Linington</w:t>
            </w:r>
          </w:p>
        </w:tc>
        <w:tc>
          <w:tcPr>
            <w:tcW w:w="2512" w:type="dxa"/>
            <w:noWrap/>
            <w:hideMark/>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ParentZone</w:t>
            </w:r>
          </w:p>
        </w:tc>
        <w:tc>
          <w:tcPr>
            <w:tcW w:w="1856" w:type="dxa"/>
            <w:noWrap/>
          </w:tcPr>
          <w:p w:rsidR="00BA5FFF" w:rsidRPr="00F17FC7" w:rsidRDefault="00BA5FFF" w:rsidP="00DB31DA">
            <w:pPr>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1701" w:type="dxa"/>
            <w:noWrap/>
            <w:hideMark/>
          </w:tcPr>
          <w:p w:rsidR="00BA5FFF" w:rsidRPr="00F17FC7" w:rsidRDefault="00BA5FFF" w:rsidP="00DB31DA">
            <w:pPr>
              <w:rPr>
                <w:rFonts w:ascii="Calibri" w:eastAsia="Times New Roman" w:hAnsi="Calibri" w:cs="Calibri"/>
                <w:color w:val="000000"/>
                <w:lang w:eastAsia="en-GB"/>
              </w:rPr>
            </w:pPr>
          </w:p>
        </w:tc>
      </w:tr>
      <w:tr w:rsidR="00BA5FFF" w:rsidRPr="00F17FC7" w:rsidTr="00DB31DA">
        <w:trPr>
          <w:trHeight w:val="298"/>
        </w:trPr>
        <w:tc>
          <w:tcPr>
            <w:tcW w:w="2998" w:type="dxa"/>
            <w:noWrap/>
          </w:tcPr>
          <w:p w:rsidR="00BA5FFF" w:rsidRPr="00F17FC7" w:rsidRDefault="00BA5FFF" w:rsidP="00DB31DA">
            <w:r>
              <w:t>Victoria Sharman</w:t>
            </w:r>
          </w:p>
        </w:tc>
        <w:tc>
          <w:tcPr>
            <w:tcW w:w="2512" w:type="dxa"/>
            <w:noWrap/>
          </w:tcPr>
          <w:p w:rsidR="00BA5FFF" w:rsidRPr="00F17FC7" w:rsidRDefault="00BA5FFF" w:rsidP="00DB31DA">
            <w:r>
              <w:t>Royal College of Nursing</w:t>
            </w:r>
          </w:p>
        </w:tc>
        <w:tc>
          <w:tcPr>
            <w:tcW w:w="1856" w:type="dxa"/>
            <w:noWrap/>
          </w:tcPr>
          <w:p w:rsidR="00BA5FFF" w:rsidRPr="00F17FC7" w:rsidRDefault="00BA5FFF" w:rsidP="00DB31DA">
            <w:r>
              <w:t>X</w:t>
            </w:r>
          </w:p>
        </w:tc>
        <w:tc>
          <w:tcPr>
            <w:tcW w:w="1701" w:type="dxa"/>
            <w:noWrap/>
          </w:tcPr>
          <w:p w:rsidR="00BA5FFF" w:rsidRPr="00F17FC7" w:rsidRDefault="00BA5FFF" w:rsidP="00DB31DA"/>
        </w:tc>
      </w:tr>
    </w:tbl>
    <w:p w:rsidR="00BA5FFF" w:rsidRPr="004E14BD" w:rsidRDefault="00BA5FFF" w:rsidP="00BA5FFF">
      <w:pPr>
        <w:rPr>
          <w:b/>
        </w:rPr>
      </w:pPr>
    </w:p>
    <w:p w:rsidR="00BA5FFF" w:rsidRPr="004E14BD" w:rsidRDefault="00BA5FFF" w:rsidP="00BA5FFF">
      <w:pPr>
        <w:rPr>
          <w:b/>
        </w:rPr>
      </w:pPr>
      <w:r w:rsidRPr="004E14BD">
        <w:rPr>
          <w:b/>
        </w:rPr>
        <w:t xml:space="preserve">Apologies </w:t>
      </w:r>
    </w:p>
    <w:tbl>
      <w:tblPr>
        <w:tblStyle w:val="TableGrid"/>
        <w:tblW w:w="6614" w:type="dxa"/>
        <w:tblLook w:val="04A0" w:firstRow="1" w:lastRow="0" w:firstColumn="1" w:lastColumn="0" w:noHBand="0" w:noVBand="1"/>
      </w:tblPr>
      <w:tblGrid>
        <w:gridCol w:w="3599"/>
        <w:gridCol w:w="3015"/>
      </w:tblGrid>
      <w:tr w:rsidR="00BA5FFF" w:rsidRPr="00F17FC7" w:rsidTr="00DB31DA">
        <w:trPr>
          <w:trHeight w:val="150"/>
        </w:trPr>
        <w:tc>
          <w:tcPr>
            <w:tcW w:w="3599" w:type="dxa"/>
            <w:noWrap/>
          </w:tcPr>
          <w:p w:rsidR="00BA5FFF" w:rsidRDefault="00BA5FFF" w:rsidP="00DB31DA">
            <w:r>
              <w:t xml:space="preserve">Dean Johnstone </w:t>
            </w:r>
          </w:p>
        </w:tc>
        <w:tc>
          <w:tcPr>
            <w:tcW w:w="3015" w:type="dxa"/>
            <w:noWrap/>
          </w:tcPr>
          <w:p w:rsidR="00BA5FFF" w:rsidRDefault="00BA5FFF" w:rsidP="00DB31DA">
            <w:r>
              <w:t>Minds Ahead</w:t>
            </w:r>
          </w:p>
        </w:tc>
      </w:tr>
      <w:tr w:rsidR="00BA5FFF" w:rsidRPr="00F17FC7" w:rsidTr="00DB31DA">
        <w:trPr>
          <w:trHeight w:val="150"/>
        </w:trPr>
        <w:tc>
          <w:tcPr>
            <w:tcW w:w="3599" w:type="dxa"/>
            <w:noWrap/>
          </w:tcPr>
          <w:p w:rsidR="00BA5FFF" w:rsidRDefault="00BA5FFF" w:rsidP="00DB31DA">
            <w:r>
              <w:t xml:space="preserve">Heather Wardle </w:t>
            </w:r>
          </w:p>
        </w:tc>
        <w:tc>
          <w:tcPr>
            <w:tcW w:w="3015" w:type="dxa"/>
            <w:noWrap/>
          </w:tcPr>
          <w:p w:rsidR="00BA5FFF" w:rsidRDefault="00BA5FFF" w:rsidP="00DB31DA">
            <w:r>
              <w:t>LSHTM</w:t>
            </w:r>
          </w:p>
        </w:tc>
      </w:tr>
      <w:tr w:rsidR="00BA5FFF" w:rsidRPr="00F17FC7" w:rsidTr="00DB31DA">
        <w:trPr>
          <w:trHeight w:val="150"/>
        </w:trPr>
        <w:tc>
          <w:tcPr>
            <w:tcW w:w="3599" w:type="dxa"/>
            <w:noWrap/>
          </w:tcPr>
          <w:p w:rsidR="00BA5FFF" w:rsidRDefault="00BA5FFF" w:rsidP="00DB31DA">
            <w:r>
              <w:lastRenderedPageBreak/>
              <w:t>Iain Fraser</w:t>
            </w:r>
          </w:p>
        </w:tc>
        <w:tc>
          <w:tcPr>
            <w:tcW w:w="3015" w:type="dxa"/>
            <w:noWrap/>
          </w:tcPr>
          <w:p w:rsidR="00BA5FFF" w:rsidRDefault="00BA5FFF" w:rsidP="00DB31DA">
            <w:r>
              <w:t>Office of Ronnie Cowan MP</w:t>
            </w:r>
          </w:p>
        </w:tc>
      </w:tr>
      <w:tr w:rsidR="00BA5FFF" w:rsidRPr="00F17FC7" w:rsidTr="00DB31DA">
        <w:trPr>
          <w:trHeight w:val="150"/>
        </w:trPr>
        <w:tc>
          <w:tcPr>
            <w:tcW w:w="3599" w:type="dxa"/>
            <w:noWrap/>
          </w:tcPr>
          <w:p w:rsidR="00BA5FFF" w:rsidRPr="00410D8B" w:rsidRDefault="00BA5FFF" w:rsidP="00DB31DA">
            <w:pPr>
              <w:rPr>
                <w:rFonts w:ascii="Calibri" w:eastAsia="Times New Roman" w:hAnsi="Calibri" w:cs="Calibri"/>
                <w:color w:val="000000"/>
                <w:lang w:eastAsia="en-GB"/>
              </w:rPr>
            </w:pPr>
            <w:r w:rsidRPr="00410D8B">
              <w:rPr>
                <w:rFonts w:ascii="Calibri" w:eastAsia="Times New Roman" w:hAnsi="Calibri" w:cs="Calibri"/>
                <w:color w:val="000000"/>
                <w:lang w:eastAsia="en-GB"/>
              </w:rPr>
              <w:t>Jono Baggaly</w:t>
            </w:r>
          </w:p>
        </w:tc>
        <w:tc>
          <w:tcPr>
            <w:tcW w:w="3015" w:type="dxa"/>
            <w:noWrap/>
          </w:tcPr>
          <w:p w:rsidR="00BA5FFF" w:rsidRPr="00F17FC7" w:rsidRDefault="00BA5FFF" w:rsidP="00DB31DA">
            <w:pPr>
              <w:rPr>
                <w:rFonts w:ascii="Calibri" w:eastAsia="Times New Roman" w:hAnsi="Calibri" w:cs="Calibri"/>
                <w:color w:val="000000"/>
                <w:lang w:eastAsia="en-GB"/>
              </w:rPr>
            </w:pPr>
            <w:r w:rsidRPr="00F17FC7">
              <w:rPr>
                <w:rFonts w:ascii="Calibri" w:eastAsia="Times New Roman" w:hAnsi="Calibri" w:cs="Calibri"/>
                <w:color w:val="000000"/>
                <w:lang w:eastAsia="en-GB"/>
              </w:rPr>
              <w:t>PSHE Association</w:t>
            </w:r>
          </w:p>
        </w:tc>
      </w:tr>
      <w:tr w:rsidR="00BA5FFF" w:rsidRPr="00F17FC7" w:rsidTr="00DB31DA">
        <w:trPr>
          <w:trHeight w:val="150"/>
        </w:trPr>
        <w:tc>
          <w:tcPr>
            <w:tcW w:w="3599" w:type="dxa"/>
            <w:noWrap/>
          </w:tcPr>
          <w:p w:rsidR="00BA5FFF" w:rsidRDefault="00BA5FFF" w:rsidP="00DB31DA">
            <w:r>
              <w:t>Lee Willows</w:t>
            </w:r>
          </w:p>
        </w:tc>
        <w:tc>
          <w:tcPr>
            <w:tcW w:w="3015" w:type="dxa"/>
            <w:noWrap/>
          </w:tcPr>
          <w:p w:rsidR="00BA5FFF" w:rsidRDefault="00BA5FFF" w:rsidP="00DB31DA">
            <w:r>
              <w:t>YGAM</w:t>
            </w:r>
          </w:p>
        </w:tc>
      </w:tr>
      <w:tr w:rsidR="00BA5FFF" w:rsidRPr="00F17FC7" w:rsidTr="00DB31DA">
        <w:trPr>
          <w:trHeight w:val="150"/>
        </w:trPr>
        <w:tc>
          <w:tcPr>
            <w:tcW w:w="3599" w:type="dxa"/>
            <w:noWrap/>
          </w:tcPr>
          <w:p w:rsidR="00BA5FFF" w:rsidRDefault="00BA5FFF" w:rsidP="00DB31DA">
            <w:r>
              <w:t xml:space="preserve">Lee Willows </w:t>
            </w:r>
          </w:p>
        </w:tc>
        <w:tc>
          <w:tcPr>
            <w:tcW w:w="3015" w:type="dxa"/>
            <w:noWrap/>
          </w:tcPr>
          <w:p w:rsidR="00BA5FFF" w:rsidRDefault="00BA5FFF" w:rsidP="00DB31DA">
            <w:r>
              <w:t>YGAM</w:t>
            </w:r>
          </w:p>
        </w:tc>
      </w:tr>
      <w:tr w:rsidR="00BA5FFF" w:rsidRPr="00F17FC7" w:rsidTr="00DB31DA">
        <w:trPr>
          <w:trHeight w:val="150"/>
        </w:trPr>
        <w:tc>
          <w:tcPr>
            <w:tcW w:w="3599" w:type="dxa"/>
            <w:noWrap/>
          </w:tcPr>
          <w:p w:rsidR="00BA5FFF" w:rsidRDefault="00BA5FFF" w:rsidP="00DB31DA">
            <w:r>
              <w:t>Myrte Elbers</w:t>
            </w:r>
          </w:p>
        </w:tc>
        <w:tc>
          <w:tcPr>
            <w:tcW w:w="3015" w:type="dxa"/>
            <w:noWrap/>
          </w:tcPr>
          <w:p w:rsidR="00BA5FFF" w:rsidRDefault="00BA5FFF" w:rsidP="00DB31DA">
            <w:r>
              <w:t>Leeds City Council</w:t>
            </w:r>
          </w:p>
        </w:tc>
      </w:tr>
      <w:tr w:rsidR="00BA5FFF" w:rsidRPr="00F17FC7" w:rsidTr="00DB31DA">
        <w:trPr>
          <w:trHeight w:val="150"/>
        </w:trPr>
        <w:tc>
          <w:tcPr>
            <w:tcW w:w="3599" w:type="dxa"/>
            <w:noWrap/>
          </w:tcPr>
          <w:p w:rsidR="00BA5FFF" w:rsidRDefault="00BA5FFF" w:rsidP="00DB31DA">
            <w:r>
              <w:t>Simon Watts</w:t>
            </w:r>
          </w:p>
        </w:tc>
        <w:tc>
          <w:tcPr>
            <w:tcW w:w="3015" w:type="dxa"/>
            <w:noWrap/>
          </w:tcPr>
          <w:p w:rsidR="00BA5FFF" w:rsidRDefault="00BA5FFF" w:rsidP="00DB31DA">
            <w:r w:rsidRPr="005F3EC5">
              <w:t>Tameside Metropolitan Borough Council</w:t>
            </w:r>
          </w:p>
        </w:tc>
      </w:tr>
      <w:tr w:rsidR="00BA5FFF" w:rsidRPr="00F17FC7" w:rsidTr="00DB31DA">
        <w:trPr>
          <w:trHeight w:val="150"/>
        </w:trPr>
        <w:tc>
          <w:tcPr>
            <w:tcW w:w="3599" w:type="dxa"/>
            <w:noWrap/>
          </w:tcPr>
          <w:p w:rsidR="00BA5FFF" w:rsidRDefault="00BA5FFF" w:rsidP="00DB31DA">
            <w:r>
              <w:t>Victoria Taylor-Smith</w:t>
            </w:r>
          </w:p>
        </w:tc>
        <w:tc>
          <w:tcPr>
            <w:tcW w:w="3015" w:type="dxa"/>
            <w:noWrap/>
          </w:tcPr>
          <w:p w:rsidR="00BA5FFF" w:rsidRDefault="00BA5FFF" w:rsidP="00DB31DA">
            <w:r>
              <w:t>White Ribbon Association</w:t>
            </w:r>
          </w:p>
        </w:tc>
      </w:tr>
    </w:tbl>
    <w:p w:rsidR="00BA5FFF" w:rsidRDefault="00BA5FFF" w:rsidP="00BA5FFF"/>
    <w:p w:rsidR="00BA5FFF" w:rsidRPr="004E14BD" w:rsidRDefault="00BA5FFF" w:rsidP="00BA5FFF">
      <w:pPr>
        <w:pStyle w:val="PlainText"/>
        <w:numPr>
          <w:ilvl w:val="0"/>
          <w:numId w:val="1"/>
        </w:numPr>
        <w:rPr>
          <w:b/>
        </w:rPr>
      </w:pPr>
      <w:r w:rsidRPr="004E14BD">
        <w:rPr>
          <w:b/>
        </w:rPr>
        <w:t>Introduction from meeting Chair, Shirley Cramer, CBE, Chief Executive of the Royal Society for Public Health</w:t>
      </w:r>
    </w:p>
    <w:p w:rsidR="00BA5FFF" w:rsidRPr="004E14BD" w:rsidRDefault="00BA5FFF" w:rsidP="00BA5FFF">
      <w:pPr>
        <w:pStyle w:val="PlainText"/>
        <w:ind w:left="360"/>
        <w:rPr>
          <w:b/>
        </w:rPr>
      </w:pPr>
    </w:p>
    <w:p w:rsidR="00BA5FFF" w:rsidRDefault="00BA5FFF" w:rsidP="00BA5FFF">
      <w:pPr>
        <w:pStyle w:val="PlainText"/>
        <w:numPr>
          <w:ilvl w:val="0"/>
          <w:numId w:val="1"/>
        </w:numPr>
        <w:rPr>
          <w:b/>
        </w:rPr>
      </w:pPr>
      <w:r w:rsidRPr="004E14BD">
        <w:rPr>
          <w:b/>
        </w:rPr>
        <w:t>Round of introductions from attendees</w:t>
      </w:r>
    </w:p>
    <w:p w:rsidR="00BA5FFF" w:rsidRDefault="00BA5FFF" w:rsidP="00BA5FFF">
      <w:pPr>
        <w:pStyle w:val="ListParagraph"/>
        <w:rPr>
          <w:b/>
        </w:rPr>
      </w:pPr>
    </w:p>
    <w:p w:rsidR="00BA5FFF" w:rsidRDefault="00BA5FFF" w:rsidP="00BA5FFF">
      <w:pPr>
        <w:pStyle w:val="PlainText"/>
        <w:numPr>
          <w:ilvl w:val="0"/>
          <w:numId w:val="1"/>
        </w:numPr>
        <w:rPr>
          <w:b/>
        </w:rPr>
      </w:pPr>
      <w:r>
        <w:rPr>
          <w:b/>
        </w:rPr>
        <w:t>Re-cap: Objectives of the Gambling Health Alliance</w:t>
      </w:r>
    </w:p>
    <w:p w:rsidR="00BA5FFF" w:rsidRPr="00831168" w:rsidRDefault="00BA5FFF" w:rsidP="00BA5FFF">
      <w:pPr>
        <w:pStyle w:val="PlainText"/>
        <w:numPr>
          <w:ilvl w:val="0"/>
          <w:numId w:val="11"/>
        </w:numPr>
      </w:pPr>
      <w:r w:rsidRPr="00831168">
        <w:t>Work to ensure that the harms which arise from it are placed on an equal footing with other major public health challenges, focussing on prevention, early intervention, and increased community engagement</w:t>
      </w:r>
    </w:p>
    <w:p w:rsidR="00BA5FFF" w:rsidRPr="00831168" w:rsidRDefault="00BA5FFF" w:rsidP="00BA5FFF">
      <w:pPr>
        <w:pStyle w:val="PlainText"/>
      </w:pPr>
    </w:p>
    <w:p w:rsidR="00BA5FFF" w:rsidRPr="00831168" w:rsidRDefault="00BA5FFF" w:rsidP="00BA5FFF">
      <w:pPr>
        <w:pStyle w:val="PlainText"/>
        <w:numPr>
          <w:ilvl w:val="0"/>
          <w:numId w:val="11"/>
        </w:numPr>
      </w:pPr>
      <w:r w:rsidRPr="00831168">
        <w:t>Bring together a broad range of organisations and individuals with shared interest in reducing the damage caused to health and wellbeing from gambling</w:t>
      </w:r>
    </w:p>
    <w:p w:rsidR="00BA5FFF" w:rsidRPr="00831168" w:rsidRDefault="00BA5FFF" w:rsidP="00BA5FFF">
      <w:pPr>
        <w:pStyle w:val="PlainText"/>
      </w:pPr>
    </w:p>
    <w:p w:rsidR="00BA5FFF" w:rsidRPr="00831168" w:rsidRDefault="00BA5FFF" w:rsidP="00BA5FFF">
      <w:pPr>
        <w:pStyle w:val="PlainText"/>
        <w:numPr>
          <w:ilvl w:val="0"/>
          <w:numId w:val="11"/>
        </w:numPr>
      </w:pPr>
      <w:r w:rsidRPr="00831168">
        <w:t>Support policy-making and policy makers to address the social, economic and cultural factors that contribute to gambling harm and the inequalities in health caused by it</w:t>
      </w:r>
    </w:p>
    <w:p w:rsidR="00BA5FFF" w:rsidRPr="00831168" w:rsidRDefault="00BA5FFF" w:rsidP="00BA5FFF">
      <w:pPr>
        <w:pStyle w:val="PlainText"/>
      </w:pPr>
    </w:p>
    <w:p w:rsidR="00BA5FFF" w:rsidRPr="00831168" w:rsidRDefault="00BA5FFF" w:rsidP="00BA5FFF">
      <w:pPr>
        <w:pStyle w:val="PlainText"/>
        <w:numPr>
          <w:ilvl w:val="0"/>
          <w:numId w:val="11"/>
        </w:numPr>
      </w:pPr>
      <w:r w:rsidRPr="00831168">
        <w:t>Highlight gambling harms and their impact on wellbeing</w:t>
      </w:r>
    </w:p>
    <w:p w:rsidR="00BA5FFF" w:rsidRPr="00831168" w:rsidRDefault="00BA5FFF" w:rsidP="00BA5FFF">
      <w:pPr>
        <w:pStyle w:val="PlainText"/>
      </w:pPr>
    </w:p>
    <w:p w:rsidR="00BA5FFF" w:rsidRDefault="00BA5FFF" w:rsidP="00BA5FFF">
      <w:pPr>
        <w:pStyle w:val="PlainText"/>
        <w:numPr>
          <w:ilvl w:val="0"/>
          <w:numId w:val="11"/>
        </w:numPr>
      </w:pPr>
      <w:r w:rsidRPr="00831168">
        <w:t>Engage and inform policy makers, Government, NGOs and public health community in order to encourage a coherent and co-ordinated response to reducing gambling harms</w:t>
      </w:r>
    </w:p>
    <w:p w:rsidR="00BA5FFF" w:rsidRDefault="00BA5FFF" w:rsidP="00BA5FFF">
      <w:pPr>
        <w:pStyle w:val="ListParagraph"/>
      </w:pPr>
    </w:p>
    <w:p w:rsidR="00BA5FFF" w:rsidRPr="004E14BD" w:rsidRDefault="00BA5FFF" w:rsidP="00BA5FFF">
      <w:pPr>
        <w:pStyle w:val="ListParagraph"/>
        <w:numPr>
          <w:ilvl w:val="0"/>
          <w:numId w:val="1"/>
        </w:numPr>
        <w:rPr>
          <w:b/>
        </w:rPr>
      </w:pPr>
      <w:r w:rsidRPr="004E14BD">
        <w:rPr>
          <w:b/>
        </w:rPr>
        <w:t>Presentation from Aisling Ní Chonaire, Principal Advisor - Better Markets (Consumers and the Economy), the Behavioural Insights Team</w:t>
      </w:r>
    </w:p>
    <w:p w:rsidR="00BA5FFF" w:rsidRDefault="00BA5FFF" w:rsidP="00BA5FFF">
      <w:pPr>
        <w:pStyle w:val="ListParagraph"/>
        <w:ind w:left="360"/>
      </w:pPr>
    </w:p>
    <w:p w:rsidR="00BA5FFF" w:rsidRDefault="00BA5FFF" w:rsidP="00BA5FFF">
      <w:pPr>
        <w:pStyle w:val="ListParagraph"/>
        <w:ind w:left="360"/>
      </w:pPr>
      <w:r w:rsidRPr="00BA5FFF">
        <w:t>Presentation has been shared with group.</w:t>
      </w:r>
    </w:p>
    <w:p w:rsidR="00BA5FFF" w:rsidRPr="00A00013" w:rsidRDefault="00BA5FFF" w:rsidP="00BA5FFF">
      <w:pPr>
        <w:pStyle w:val="ListParagraph"/>
        <w:ind w:left="360"/>
      </w:pPr>
    </w:p>
    <w:p w:rsidR="00BA5FFF" w:rsidRPr="004E14BD" w:rsidRDefault="00BA5FFF" w:rsidP="00BA5FFF">
      <w:pPr>
        <w:pStyle w:val="ListParagraph"/>
        <w:numPr>
          <w:ilvl w:val="0"/>
          <w:numId w:val="1"/>
        </w:numPr>
        <w:rPr>
          <w:b/>
        </w:rPr>
      </w:pPr>
      <w:r w:rsidRPr="004E14BD">
        <w:rPr>
          <w:b/>
        </w:rPr>
        <w:t>Presentation from Aaron Mansfield, Royal Society for Public Health.</w:t>
      </w:r>
    </w:p>
    <w:p w:rsidR="00BA5FFF" w:rsidRDefault="00BA5FFF" w:rsidP="00BA5FFF">
      <w:pPr>
        <w:pStyle w:val="ListParagraph"/>
        <w:ind w:left="360"/>
      </w:pPr>
      <w:r w:rsidRPr="004E14BD">
        <w:rPr>
          <w:b/>
        </w:rPr>
        <w:br/>
      </w:r>
      <w:r w:rsidRPr="00BA5FFF">
        <w:t>Presentation has been shared with group.</w:t>
      </w:r>
    </w:p>
    <w:p w:rsidR="00BA5FFF" w:rsidRPr="00A00013" w:rsidRDefault="00BA5FFF" w:rsidP="00BA5FFF">
      <w:pPr>
        <w:pStyle w:val="ListParagraph"/>
        <w:ind w:left="360"/>
      </w:pPr>
    </w:p>
    <w:p w:rsidR="00BA5FFF" w:rsidRPr="004E14BD" w:rsidRDefault="00BA5FFF" w:rsidP="00BA5FFF">
      <w:pPr>
        <w:pStyle w:val="ListParagraph"/>
        <w:numPr>
          <w:ilvl w:val="0"/>
          <w:numId w:val="1"/>
        </w:numPr>
        <w:rPr>
          <w:b/>
        </w:rPr>
      </w:pPr>
      <w:r w:rsidRPr="004E14BD">
        <w:rPr>
          <w:b/>
        </w:rPr>
        <w:t>Update from Matthew Birkenshaw, Team Leader-Tobacco Control, Alcohol and Gambling Policy Lead, Department of Health and Social Care.</w:t>
      </w:r>
    </w:p>
    <w:p w:rsidR="00BA5FFF" w:rsidRPr="004E14BD" w:rsidRDefault="00BA5FFF" w:rsidP="00BA5FFF">
      <w:pPr>
        <w:pStyle w:val="ListParagraph"/>
        <w:ind w:left="360"/>
        <w:rPr>
          <w:b/>
        </w:rPr>
      </w:pPr>
    </w:p>
    <w:p w:rsidR="00BA5FFF" w:rsidRDefault="00BA5FFF" w:rsidP="00BA5FFF">
      <w:pPr>
        <w:pStyle w:val="ListParagraph"/>
        <w:ind w:left="360"/>
      </w:pPr>
      <w:r>
        <w:t>Matthew advised the group:</w:t>
      </w:r>
    </w:p>
    <w:p w:rsidR="00BA5FFF" w:rsidRDefault="00BA5FFF" w:rsidP="00BA5FFF">
      <w:pPr>
        <w:pStyle w:val="ListParagraph"/>
        <w:numPr>
          <w:ilvl w:val="0"/>
          <w:numId w:val="3"/>
        </w:numPr>
      </w:pPr>
      <w:r>
        <w:t>As part of the NHS Long Term Plan, they are working to implement 15 Gambling Treatment Clinics by 2023/24.</w:t>
      </w:r>
    </w:p>
    <w:p w:rsidR="00BA5FFF" w:rsidRDefault="00BA5FFF" w:rsidP="00BA5FFF">
      <w:pPr>
        <w:pStyle w:val="ListParagraph"/>
        <w:numPr>
          <w:ilvl w:val="0"/>
          <w:numId w:val="3"/>
        </w:numPr>
      </w:pPr>
      <w:r>
        <w:t>Government departments meet every two months to update on their work in relation to tackling gambling related harm.</w:t>
      </w:r>
    </w:p>
    <w:p w:rsidR="00BA5FFF" w:rsidRDefault="00BA5FFF" w:rsidP="00BA5FFF">
      <w:pPr>
        <w:pStyle w:val="ListParagraph"/>
        <w:numPr>
          <w:ilvl w:val="0"/>
          <w:numId w:val="3"/>
        </w:numPr>
      </w:pPr>
      <w:r>
        <w:t>The National Institute of Health Research (NIHR) has commissioned a research unit in Sheffield University to review the effectiveness of national and international polices and interventions to reduce gambling-related harms.</w:t>
      </w:r>
    </w:p>
    <w:p w:rsidR="00BA5FFF" w:rsidRDefault="00BA5FFF" w:rsidP="00BA5FFF">
      <w:pPr>
        <w:pStyle w:val="ListParagraph"/>
        <w:numPr>
          <w:ilvl w:val="0"/>
          <w:numId w:val="3"/>
        </w:numPr>
      </w:pPr>
      <w:r>
        <w:lastRenderedPageBreak/>
        <w:t>PHE are conducting a broader evidence review on the prevalence of gambling and associated health harms and their social and economic burden. This is expected to be published in May/June 2020.</w:t>
      </w:r>
    </w:p>
    <w:p w:rsidR="00BA5FFF" w:rsidRDefault="00BA5FFF" w:rsidP="00BA5FFF">
      <w:pPr>
        <w:pStyle w:val="ListParagraph"/>
      </w:pPr>
      <w:r>
        <w:t>The objectives of the review are:</w:t>
      </w:r>
    </w:p>
    <w:p w:rsidR="00BA5FFF" w:rsidRDefault="00BA5FFF" w:rsidP="00BA5FFF">
      <w:pPr>
        <w:pStyle w:val="ListParagraph"/>
        <w:numPr>
          <w:ilvl w:val="1"/>
          <w:numId w:val="2"/>
        </w:numPr>
      </w:pPr>
      <w:r>
        <w:t>To describe the prevalence of gambling and gambling-related harms in England by socio-demographic characteristics, geographical distribution and year.</w:t>
      </w:r>
    </w:p>
    <w:p w:rsidR="00BA5FFF" w:rsidRDefault="00BA5FFF" w:rsidP="00BA5FFF">
      <w:pPr>
        <w:pStyle w:val="ListParagraph"/>
        <w:numPr>
          <w:ilvl w:val="1"/>
          <w:numId w:val="2"/>
        </w:numPr>
      </w:pPr>
      <w:r>
        <w:t>To identify the determinants of gambling and harmful gambling.</w:t>
      </w:r>
    </w:p>
    <w:p w:rsidR="00BA5FFF" w:rsidRDefault="00BA5FFF" w:rsidP="00BA5FFF">
      <w:pPr>
        <w:pStyle w:val="ListParagraph"/>
        <w:numPr>
          <w:ilvl w:val="1"/>
          <w:numId w:val="2"/>
        </w:numPr>
      </w:pPr>
      <w:r>
        <w:t>To identify and describe the harms to individuals, families, communities, and wider societal harms associated with problematic and harmful gambling.</w:t>
      </w:r>
    </w:p>
    <w:p w:rsidR="00BA5FFF" w:rsidRDefault="00BA5FFF" w:rsidP="00BA5FFF">
      <w:pPr>
        <w:pStyle w:val="ListParagraph"/>
        <w:numPr>
          <w:ilvl w:val="1"/>
          <w:numId w:val="2"/>
        </w:numPr>
      </w:pPr>
      <w:r>
        <w:t>To examine the social and economic burden of gambling-related harms.</w:t>
      </w:r>
    </w:p>
    <w:p w:rsidR="00BA5FFF" w:rsidRDefault="00BA5FFF" w:rsidP="00BA5FFF">
      <w:pPr>
        <w:pStyle w:val="ListParagraph"/>
        <w:numPr>
          <w:ilvl w:val="1"/>
          <w:numId w:val="2"/>
        </w:numPr>
      </w:pPr>
      <w:r>
        <w:t>To gather stakeholder views on gambling-related harms in England.</w:t>
      </w:r>
    </w:p>
    <w:p w:rsidR="00BA5FFF" w:rsidRDefault="00BA5FFF" w:rsidP="00BA5FFF">
      <w:pPr>
        <w:pStyle w:val="ListParagraph"/>
        <w:ind w:left="360"/>
      </w:pPr>
      <w:r>
        <w:rPr>
          <w:noProof/>
          <w:lang w:eastAsia="en-GB"/>
        </w:rPr>
        <mc:AlternateContent>
          <mc:Choice Requires="wps">
            <w:drawing>
              <wp:anchor distT="45720" distB="45720" distL="114300" distR="114300" simplePos="0" relativeHeight="251659264" behindDoc="0" locked="0" layoutInCell="1" allowOverlap="1" wp14:anchorId="77FEBCFA" wp14:editId="02A4CC05">
                <wp:simplePos x="0" y="0"/>
                <wp:positionH relativeFrom="margin">
                  <wp:align>left</wp:align>
                </wp:positionH>
                <wp:positionV relativeFrom="paragraph">
                  <wp:posOffset>121313</wp:posOffset>
                </wp:positionV>
                <wp:extent cx="3589020" cy="81153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11530"/>
                        </a:xfrm>
                        <a:prstGeom prst="rect">
                          <a:avLst/>
                        </a:prstGeom>
                        <a:solidFill>
                          <a:srgbClr val="FFFFFF"/>
                        </a:solidFill>
                        <a:ln w="9525">
                          <a:solidFill>
                            <a:srgbClr val="000000"/>
                          </a:solidFill>
                          <a:miter lim="800000"/>
                          <a:headEnd/>
                          <a:tailEnd/>
                        </a:ln>
                      </wps:spPr>
                      <wps:txbx>
                        <w:txbxContent>
                          <w:p w:rsidR="00BA5FFF" w:rsidRDefault="00BA5FFF" w:rsidP="00BA5FFF">
                            <w:r w:rsidRPr="00AF78CD">
                              <w:t>ACTION: GHA to continue engagement with DHSC via Matthew and share updates and evidence on gambling related harm with DHSC to support policy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EBCFA" id="_x0000_t202" coordsize="21600,21600" o:spt="202" path="m,l,21600r21600,l21600,xe">
                <v:stroke joinstyle="miter"/>
                <v:path gradientshapeok="t" o:connecttype="rect"/>
              </v:shapetype>
              <v:shape id="Text Box 2" o:spid="_x0000_s1026" type="#_x0000_t202" style="position:absolute;left:0;text-align:left;margin-left:0;margin-top:9.55pt;width:282.6pt;height:6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BdIwIAAEY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jotrikx&#10;TKNIj2II5B0MZBr56a0vMezBYmAY8Bp1TrV6ew/8uycGNh0zO3HrHPSdYA3mV8SX2cXTEcdHkLr/&#10;BA1+w/YBEtDQOh3JQzoIoqNOx7M2MRWOl1fzxTKfooujb1EU86skXsbK59fW+fBBgCbxUFGH2id0&#10;drj3IWbDyueQ+JkHJZutVCoZbldvlCMHhn2yTSsV8CJMGdJXdDmfzkcC/gqRp/UnCC0DNrySGqs4&#10;B7Ey0vbeNKkdA5NqPGPKypx4jNSNJIahHk661NAckVEHY2PjIOKhA/eTkh6buqL+x545QYn6aFCV&#10;ZTGbxSlIxmx+Hfl0l5760sMMR6iKBkrG4yakyYmEGbhF9VqZiI0yj5mccsVmTXyfBitOw6Wdon6N&#10;//oJAAD//wMAUEsDBBQABgAIAAAAIQD2M6N73QAAAAcBAAAPAAAAZHJzL2Rvd25yZXYueG1sTI/B&#10;TsMwEETvSPyDtUhcEHVa2tCEOBVCAsENCoKrG2+TCHsdbDcNf89yguPMrGbeVpvJWTFiiL0nBfNZ&#10;BgKp8aanVsHb6/3lGkRMmoy2nlDBN0bY1KcnlS6NP9ILjtvUCi6hWGoFXUpDKWVsOnQ6zvyAxNne&#10;B6cTy9BKE/SRy52ViyzLpdM98UKnB7zrsPncHpyC9fJx/IhPV8/vTb63Rbq4Hh++glLnZ9PtDYiE&#10;U/o7hl98RoeamXb+QCYKq4AfSewWcxCcrvLVAsSOjWVegKwr+Z+//gEAAP//AwBQSwECLQAUAAYA&#10;CAAAACEAtoM4kv4AAADhAQAAEwAAAAAAAAAAAAAAAAAAAAAAW0NvbnRlbnRfVHlwZXNdLnhtbFBL&#10;AQItABQABgAIAAAAIQA4/SH/1gAAAJQBAAALAAAAAAAAAAAAAAAAAC8BAABfcmVscy8ucmVsc1BL&#10;AQItABQABgAIAAAAIQD1VvBdIwIAAEYEAAAOAAAAAAAAAAAAAAAAAC4CAABkcnMvZTJvRG9jLnht&#10;bFBLAQItABQABgAIAAAAIQD2M6N73QAAAAcBAAAPAAAAAAAAAAAAAAAAAH0EAABkcnMvZG93bnJl&#10;di54bWxQSwUGAAAAAAQABADzAAAAhwUAAAAA&#10;">
                <v:textbox>
                  <w:txbxContent>
                    <w:p w:rsidR="00BA5FFF" w:rsidRDefault="00BA5FFF" w:rsidP="00BA5FFF">
                      <w:r w:rsidRPr="00AF78CD">
                        <w:t>ACTION: GHA to continue engagement with DHSC via Matthew and share updates and evidence on gambling related harm with DHSC to support policy calls.</w:t>
                      </w:r>
                    </w:p>
                  </w:txbxContent>
                </v:textbox>
                <w10:wrap type="square" anchorx="margin"/>
              </v:shape>
            </w:pict>
          </mc:Fallback>
        </mc:AlternateContent>
      </w:r>
    </w:p>
    <w:p w:rsidR="00BA5FFF" w:rsidRDefault="00BA5FFF" w:rsidP="00BA5FFF">
      <w:pPr>
        <w:pStyle w:val="ListParagraph"/>
        <w:ind w:left="360"/>
      </w:pPr>
      <w:r w:rsidRPr="00AF78CD">
        <w:t xml:space="preserve"> </w:t>
      </w:r>
    </w:p>
    <w:p w:rsidR="00BA5FFF" w:rsidRDefault="00BA5FFF" w:rsidP="00BA5FFF">
      <w:pPr>
        <w:pStyle w:val="ListParagraph"/>
        <w:ind w:left="360"/>
      </w:pPr>
    </w:p>
    <w:p w:rsidR="00BA5FFF" w:rsidRDefault="00BA5FFF" w:rsidP="00BA5FFF">
      <w:pPr>
        <w:pStyle w:val="ListParagraph"/>
        <w:ind w:left="360"/>
      </w:pPr>
    </w:p>
    <w:p w:rsidR="00BA5FFF" w:rsidRPr="00AF78CD" w:rsidRDefault="00BA5FFF" w:rsidP="00BA5FFF">
      <w:pPr>
        <w:pStyle w:val="ListParagraph"/>
        <w:ind w:left="360"/>
      </w:pPr>
    </w:p>
    <w:p w:rsidR="00BA5FFF" w:rsidRPr="00A00013" w:rsidRDefault="00BA5FFF" w:rsidP="00BA5FFF">
      <w:pPr>
        <w:pStyle w:val="ListParagraph"/>
        <w:ind w:left="360"/>
      </w:pPr>
    </w:p>
    <w:p w:rsidR="00BA5FFF" w:rsidRPr="004E14BD" w:rsidRDefault="00BA5FFF" w:rsidP="00BA5FFF">
      <w:pPr>
        <w:pStyle w:val="ListParagraph"/>
        <w:numPr>
          <w:ilvl w:val="0"/>
          <w:numId w:val="1"/>
        </w:numPr>
        <w:rPr>
          <w:b/>
        </w:rPr>
      </w:pPr>
      <w:r w:rsidRPr="004E14BD">
        <w:rPr>
          <w:b/>
        </w:rPr>
        <w:t>Presentation from Andrew Taylor, Regulatory Policy Executive, Committee of Advertising Practice.</w:t>
      </w:r>
    </w:p>
    <w:p w:rsidR="00BA5FFF" w:rsidRDefault="00BA5FFF" w:rsidP="00BA5FFF">
      <w:r>
        <w:t>Presentation has been shared with group.</w:t>
      </w:r>
    </w:p>
    <w:p w:rsidR="00BA5FFF" w:rsidRPr="004E14BD" w:rsidRDefault="00BA5FFF" w:rsidP="00BA5FFF">
      <w:pPr>
        <w:pStyle w:val="ListParagraph"/>
        <w:numPr>
          <w:ilvl w:val="0"/>
          <w:numId w:val="1"/>
        </w:numPr>
        <w:rPr>
          <w:b/>
        </w:rPr>
      </w:pPr>
      <w:r w:rsidRPr="004E14BD">
        <w:rPr>
          <w:b/>
        </w:rPr>
        <w:t xml:space="preserve">Discussion of GHA work plan, strategy and priorities led by Shirley Cramer </w:t>
      </w:r>
    </w:p>
    <w:p w:rsidR="00BA5FFF" w:rsidRDefault="00BA5FFF" w:rsidP="00BA5FFF">
      <w:pPr>
        <w:pStyle w:val="ListParagraph"/>
        <w:numPr>
          <w:ilvl w:val="0"/>
          <w:numId w:val="4"/>
        </w:numPr>
      </w:pPr>
      <w:r>
        <w:t xml:space="preserve">Organisation of the GHA </w:t>
      </w:r>
    </w:p>
    <w:p w:rsidR="00BA5FFF" w:rsidRDefault="00BA5FFF" w:rsidP="00BA5FFF">
      <w:pPr>
        <w:pStyle w:val="ListParagraph"/>
        <w:numPr>
          <w:ilvl w:val="0"/>
          <w:numId w:val="12"/>
        </w:numPr>
      </w:pPr>
      <w:r>
        <w:t xml:space="preserve">Steering Group: The GHA </w:t>
      </w:r>
      <w:r w:rsidRPr="00CD3551">
        <w:t>steering group will be made up of experts who will oversee the work of the GHA to ensure that the interests of all GHA Members are represented.</w:t>
      </w:r>
      <w:r>
        <w:t xml:space="preserve"> </w:t>
      </w:r>
    </w:p>
    <w:p w:rsidR="00BA5FFF" w:rsidRPr="00CB7E1C" w:rsidRDefault="00BA5FFF" w:rsidP="00BA5FFF">
      <w:pPr>
        <w:pStyle w:val="ListParagraph"/>
        <w:numPr>
          <w:ilvl w:val="0"/>
          <w:numId w:val="12"/>
        </w:numPr>
      </w:pPr>
      <w:r>
        <w:t>Wor</w:t>
      </w:r>
      <w:r w:rsidRPr="00CB7E1C">
        <w:t xml:space="preserve">k Streams: The GHA will include </w:t>
      </w:r>
      <w:r w:rsidRPr="00CB7E1C">
        <w:rPr>
          <w:bCs/>
        </w:rPr>
        <w:t>three work-streams</w:t>
      </w:r>
      <w:r w:rsidRPr="00CB7E1C">
        <w:t xml:space="preserve">, made up of specialist representatives from member organisations and will deliver tactical activity on behalf of the alliance, including: </w:t>
      </w:r>
    </w:p>
    <w:p w:rsidR="00BA5FFF" w:rsidRPr="00CB7E1C" w:rsidRDefault="00BA5FFF" w:rsidP="00BA5FFF">
      <w:pPr>
        <w:pStyle w:val="ListParagraph"/>
        <w:numPr>
          <w:ilvl w:val="2"/>
          <w:numId w:val="13"/>
        </w:numPr>
      </w:pPr>
      <w:r w:rsidRPr="00CB7E1C">
        <w:rPr>
          <w:bCs/>
        </w:rPr>
        <w:t>Policy - s</w:t>
      </w:r>
      <w:r w:rsidRPr="00CB7E1C">
        <w:t xml:space="preserve">upporting the development of jointly agreed policy positions, consultation responses, reports and briefings. </w:t>
      </w:r>
    </w:p>
    <w:p w:rsidR="00BA5FFF" w:rsidRPr="00CB7E1C" w:rsidRDefault="00BA5FFF" w:rsidP="00BA5FFF">
      <w:pPr>
        <w:pStyle w:val="ListParagraph"/>
        <w:numPr>
          <w:ilvl w:val="2"/>
          <w:numId w:val="13"/>
        </w:numPr>
      </w:pPr>
      <w:r w:rsidRPr="00CB7E1C">
        <w:rPr>
          <w:bCs/>
        </w:rPr>
        <w:t>Public Affairs - m</w:t>
      </w:r>
      <w:r w:rsidRPr="00CB7E1C">
        <w:t>onitoring the activities of Parliament, Whitehall and other relevant bodies and organisations; raising the profile of the GHA; lobbying for policy change; public relations work and stakeholder engagement; providing strategic communications advice and general public affairs support.</w:t>
      </w:r>
    </w:p>
    <w:p w:rsidR="00BA5FFF" w:rsidRDefault="00BA5FFF" w:rsidP="00BA5FFF">
      <w:pPr>
        <w:pStyle w:val="ListParagraph"/>
        <w:numPr>
          <w:ilvl w:val="2"/>
          <w:numId w:val="13"/>
        </w:numPr>
      </w:pPr>
      <w:r w:rsidRPr="00CB7E1C">
        <w:rPr>
          <w:bCs/>
        </w:rPr>
        <w:t>Communications - s</w:t>
      </w:r>
      <w:r w:rsidRPr="00CB7E1C">
        <w:t>upporting internal and external communications of the GHA; speaking to media on behalf of the Alliance to media; reviewing press releases, supporting events and press conferences</w:t>
      </w:r>
    </w:p>
    <w:p w:rsidR="00BA5FFF" w:rsidRDefault="00BA5FFF" w:rsidP="00BA5FFF">
      <w:pPr>
        <w:rPr>
          <w:u w:val="single"/>
        </w:rPr>
      </w:pPr>
      <w:r>
        <w:rPr>
          <w:noProof/>
          <w:lang w:eastAsia="en-GB"/>
        </w:rPr>
        <mc:AlternateContent>
          <mc:Choice Requires="wps">
            <w:drawing>
              <wp:anchor distT="45720" distB="45720" distL="114300" distR="114300" simplePos="0" relativeHeight="251660288" behindDoc="0" locked="0" layoutInCell="1" allowOverlap="1" wp14:anchorId="07337F69" wp14:editId="5DAB9D56">
                <wp:simplePos x="0" y="0"/>
                <wp:positionH relativeFrom="margin">
                  <wp:align>left</wp:align>
                </wp:positionH>
                <wp:positionV relativeFrom="paragraph">
                  <wp:posOffset>8890</wp:posOffset>
                </wp:positionV>
                <wp:extent cx="3589020" cy="144653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46530"/>
                        </a:xfrm>
                        <a:prstGeom prst="rect">
                          <a:avLst/>
                        </a:prstGeom>
                        <a:solidFill>
                          <a:srgbClr val="FFFFFF"/>
                        </a:solidFill>
                        <a:ln w="9525">
                          <a:solidFill>
                            <a:srgbClr val="000000"/>
                          </a:solidFill>
                          <a:miter lim="800000"/>
                          <a:headEnd/>
                          <a:tailEnd/>
                        </a:ln>
                      </wps:spPr>
                      <wps:txbx>
                        <w:txbxContent>
                          <w:p w:rsidR="00BA5FFF" w:rsidRDefault="00BA5FFF" w:rsidP="00BA5FFF">
                            <w:r>
                              <w:t xml:space="preserve">ACTION: </w:t>
                            </w:r>
                          </w:p>
                          <w:p w:rsidR="00BA5FFF" w:rsidRDefault="00BA5FFF" w:rsidP="00BA5FFF">
                            <w:r w:rsidRPr="00AF78CD">
                              <w:t>All Members interested in forming part of the steering group and work streams shoul</w:t>
                            </w:r>
                            <w:r>
                              <w:t>d nominate themselves by following shared link</w:t>
                            </w:r>
                            <w:r w:rsidRPr="00AF78CD">
                              <w:t xml:space="preserve">. Members should complete this by COP 24 February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7F69" id="_x0000_s1027" type="#_x0000_t202" style="position:absolute;margin-left:0;margin-top:.7pt;width:282.6pt;height:113.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6cJgIAAEwEAAAOAAAAZHJzL2Uyb0RvYy54bWysVF1v2yAUfZ+0/4B4X+ykSZdYcaouXaZJ&#10;3YfU7gdgjGM04DIgsbtf3wt2M2vb0zQ/IOBeDueec/H2pteKnIXzEkxJ57OcEmE41NIcS/rt8fBm&#10;TYkPzNRMgRElfRKe3uxev9p2thALaEHVwhEEMb7obEnbEGyRZZ63QjM/AysMBhtwmgVcumNWO9Yh&#10;ulbZIs+vsw5cbR1w4T3u3g1Bukv4TSN4+NI0XgSiSorcQhpdGqs4ZrstK46O2VbykQb7BxaaSYOX&#10;XqDuWGDk5OQfUFpyBx6aMOOgM2gayUWqAauZ579V89AyK1ItKI63F5n8/4Pln89fHZE1ekeJYRot&#10;ehR9IO+gJ4uoTmd9gUkPFtNCj9sxM1bq7T3w754Y2LfMHMWtc9C1gtXIbh5PZpOjA46PIFX3CWq8&#10;hp0CJKC+cToCohgE0dGlp4szkQrHzavVepMvMMQxNl8ur1dXybuMFS/HrfPhgwBN4qSkDq1P8Ox8&#10;70Okw4qXlEQflKwPUqm0cMdqrxw5M2yTQ/pSBVjlNE0Z0pV0s1qsBgWmMT+FyNP3NwgtA/a7krqk&#10;60sSK6Ju702dujEwqYY5UlZmFDJqN6gY+qofHRv9qaB+QmUdDO2NzxEnLbiflHTY2iX1P07MCUrU&#10;R4PubFDA+BbSYrl6G3V100g1jTDDEaqkgZJhug/p/UTdDNyii41M+ka7ByYjZWzZJPv4vOKbmK5T&#10;1q+fwO4ZAAD//wMAUEsDBBQABgAIAAAAIQCKah9z3QAAAAYBAAAPAAAAZHJzL2Rvd25yZXYueG1s&#10;TI/BTsMwEETvSPyDtUhcEHUwbWhDnAohgegNCoKrG2+TCHsdYjcNf89yguPOjGbeluvJOzHiELtA&#10;Gq5mGQikOtiOGg1vrw+XSxAxGbLGBUIN3xhhXZ2elKaw4UgvOG5TI7iEYmE0tCn1hZSxbtGbOAs9&#10;Env7MHiT+BwaaQdz5HLvpMqyXHrTES+0psf7FuvP7cFrWM6fxo+4uX5+r/O9W6WLm/Hxa9D6/Gy6&#10;uwWRcEp/YfjFZ3SomGkXDmSjcBr4kcTqHASbi3yhQOw0KLVSIKtS/sevfgAAAP//AwBQSwECLQAU&#10;AAYACAAAACEAtoM4kv4AAADhAQAAEwAAAAAAAAAAAAAAAAAAAAAAW0NvbnRlbnRfVHlwZXNdLnht&#10;bFBLAQItABQABgAIAAAAIQA4/SH/1gAAAJQBAAALAAAAAAAAAAAAAAAAAC8BAABfcmVscy8ucmVs&#10;c1BLAQItABQABgAIAAAAIQDpPA6cJgIAAEwEAAAOAAAAAAAAAAAAAAAAAC4CAABkcnMvZTJvRG9j&#10;LnhtbFBLAQItABQABgAIAAAAIQCKah9z3QAAAAYBAAAPAAAAAAAAAAAAAAAAAIAEAABkcnMvZG93&#10;bnJldi54bWxQSwUGAAAAAAQABADzAAAAigUAAAAA&#10;">
                <v:textbox>
                  <w:txbxContent>
                    <w:p w:rsidR="00BA5FFF" w:rsidRDefault="00BA5FFF" w:rsidP="00BA5FFF">
                      <w:r>
                        <w:t xml:space="preserve">ACTION: </w:t>
                      </w:r>
                    </w:p>
                    <w:p w:rsidR="00BA5FFF" w:rsidRDefault="00BA5FFF" w:rsidP="00BA5FFF">
                      <w:r w:rsidRPr="00AF78CD">
                        <w:t>All Members interested in forming part of the steering group and work streams shoul</w:t>
                      </w:r>
                      <w:r>
                        <w:t>d nominate themselves by following shared link</w:t>
                      </w:r>
                      <w:r w:rsidRPr="00AF78CD">
                        <w:t xml:space="preserve">. Members should complete this by COP 24 February 2020. </w:t>
                      </w:r>
                      <w:bookmarkStart w:id="1" w:name="_GoBack"/>
                      <w:bookmarkEnd w:id="1"/>
                    </w:p>
                  </w:txbxContent>
                </v:textbox>
                <w10:wrap type="square" anchorx="margin"/>
              </v:shape>
            </w:pict>
          </mc:Fallback>
        </mc:AlternateContent>
      </w:r>
      <w:r w:rsidRPr="00AF78CD">
        <w:rPr>
          <w:u w:val="single"/>
        </w:rPr>
        <w:t xml:space="preserve"> </w:t>
      </w: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Pr="00831168" w:rsidRDefault="00BA5FFF" w:rsidP="00BA5FFF">
      <w:pPr>
        <w:pStyle w:val="ListParagraph"/>
        <w:numPr>
          <w:ilvl w:val="0"/>
          <w:numId w:val="5"/>
        </w:numPr>
        <w:rPr>
          <w:b/>
        </w:rPr>
      </w:pPr>
      <w:r w:rsidRPr="00831168">
        <w:rPr>
          <w:b/>
        </w:rPr>
        <w:t>Update on results of Member Survey</w:t>
      </w:r>
    </w:p>
    <w:p w:rsidR="00BA5FFF" w:rsidRPr="00CB7E1C" w:rsidRDefault="00BA5FFF" w:rsidP="00BA5FFF">
      <w:r w:rsidRPr="00CB7E1C">
        <w:t xml:space="preserve">Based on responses to the Member, the topic of Online Gambling was voted as number one priority including: </w:t>
      </w:r>
    </w:p>
    <w:p w:rsidR="00BA5FFF" w:rsidRPr="00CB7E1C" w:rsidRDefault="00BA5FFF" w:rsidP="00BA5FFF">
      <w:pPr>
        <w:pStyle w:val="ListParagraph"/>
        <w:numPr>
          <w:ilvl w:val="0"/>
          <w:numId w:val="6"/>
        </w:numPr>
      </w:pPr>
      <w:r w:rsidRPr="00CB7E1C">
        <w:lastRenderedPageBreak/>
        <w:t>Online gambling and gaming; gaming and gamification of gambling; inconsistencies on legislation e.g. on loot boxes; in-app and in-game purchases; the role of the Online Harms White Paper in tackling gambling related harm.</w:t>
      </w:r>
    </w:p>
    <w:p w:rsidR="00BA5FFF" w:rsidRPr="00CB7E1C" w:rsidRDefault="00BA5FFF" w:rsidP="00BA5FFF">
      <w:r>
        <w:t>Other issues flagged for the GHA to consider:</w:t>
      </w:r>
      <w:r w:rsidRPr="00CB7E1C">
        <w:t xml:space="preserve">  </w:t>
      </w:r>
    </w:p>
    <w:p w:rsidR="00BA5FFF" w:rsidRPr="00CB7E1C" w:rsidRDefault="00BA5FFF" w:rsidP="00BA5FFF">
      <w:pPr>
        <w:pStyle w:val="ListParagraph"/>
        <w:numPr>
          <w:ilvl w:val="0"/>
          <w:numId w:val="7"/>
        </w:numPr>
      </w:pPr>
      <w:r w:rsidRPr="00CB7E1C">
        <w:t>The role of local authorities in tackling gambling related harm across England, Scotland and Wales</w:t>
      </w:r>
    </w:p>
    <w:p w:rsidR="00BA5FFF" w:rsidRPr="00CB7E1C" w:rsidRDefault="00BA5FFF" w:rsidP="00BA5FFF">
      <w:pPr>
        <w:pStyle w:val="ListParagraph"/>
        <w:numPr>
          <w:ilvl w:val="0"/>
          <w:numId w:val="7"/>
        </w:numPr>
      </w:pPr>
      <w:r w:rsidRPr="00CB7E1C">
        <w:t xml:space="preserve">Action to empower local communities to take charge of gambling </w:t>
      </w:r>
    </w:p>
    <w:p w:rsidR="00BA5FFF" w:rsidRDefault="00BA5FFF" w:rsidP="00BA5FFF">
      <w:pPr>
        <w:pStyle w:val="ListParagraph"/>
        <w:numPr>
          <w:ilvl w:val="0"/>
          <w:numId w:val="7"/>
        </w:numPr>
      </w:pPr>
      <w:r w:rsidRPr="00CB7E1C">
        <w:t>All gambling businesses are subject to the Proceeds of Crime Act (POCA) and have a responsibility to keep crime, including money-laundering, out of gambling. The GHA have been asked by Carolyn Harris MP to issue a Freedom of Information request to the Gambling Commission into the number of gambling companies that are self-referring known money laundering activity of clients.</w:t>
      </w:r>
    </w:p>
    <w:p w:rsidR="00BA5FFF" w:rsidRDefault="00BA5FFF" w:rsidP="00BA5FFF">
      <w:pPr>
        <w:pStyle w:val="ListParagraph"/>
      </w:pPr>
      <w:r>
        <w:rPr>
          <w:noProof/>
          <w:lang w:eastAsia="en-GB"/>
        </w:rPr>
        <mc:AlternateContent>
          <mc:Choice Requires="wps">
            <w:drawing>
              <wp:anchor distT="45720" distB="45720" distL="114300" distR="114300" simplePos="0" relativeHeight="251661312" behindDoc="0" locked="0" layoutInCell="1" allowOverlap="1" wp14:anchorId="1BBFD3F0" wp14:editId="2932515E">
                <wp:simplePos x="0" y="0"/>
                <wp:positionH relativeFrom="margin">
                  <wp:posOffset>-635</wp:posOffset>
                </wp:positionH>
                <wp:positionV relativeFrom="paragraph">
                  <wp:posOffset>187581</wp:posOffset>
                </wp:positionV>
                <wp:extent cx="5062855" cy="1849120"/>
                <wp:effectExtent l="0" t="0" r="2349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849120"/>
                        </a:xfrm>
                        <a:prstGeom prst="rect">
                          <a:avLst/>
                        </a:prstGeom>
                        <a:solidFill>
                          <a:srgbClr val="FFFFFF"/>
                        </a:solidFill>
                        <a:ln w="9525">
                          <a:solidFill>
                            <a:srgbClr val="000000"/>
                          </a:solidFill>
                          <a:miter lim="800000"/>
                          <a:headEnd/>
                          <a:tailEnd/>
                        </a:ln>
                      </wps:spPr>
                      <wps:txbx>
                        <w:txbxContent>
                          <w:p w:rsidR="00BA5FFF" w:rsidRPr="00AF78CD" w:rsidRDefault="00BA5FFF" w:rsidP="00BA5FFF">
                            <w:r w:rsidRPr="00AF78CD">
                              <w:t xml:space="preserve">ACTION: </w:t>
                            </w:r>
                          </w:p>
                          <w:p w:rsidR="00BA5FFF" w:rsidRPr="00AF78CD" w:rsidRDefault="00BA5FFF" w:rsidP="00BA5FFF">
                            <w:r w:rsidRPr="00AF78CD">
                              <w:t xml:space="preserve">The group agreed that online gambling was to be taken forward as a priority issue for the group to consider. </w:t>
                            </w:r>
                          </w:p>
                          <w:p w:rsidR="00BA5FFF" w:rsidRPr="00AF78CD" w:rsidRDefault="00BA5FFF" w:rsidP="00BA5FFF">
                            <w:r w:rsidRPr="00AF78CD">
                              <w:t>GHA to engage more closely with the work of Local Government and ask representatives to join and present to the GHA.</w:t>
                            </w:r>
                          </w:p>
                          <w:p w:rsidR="00BA5FFF" w:rsidRPr="00AF78CD" w:rsidRDefault="00BA5FFF" w:rsidP="00BA5FFF">
                            <w:r w:rsidRPr="00AF78CD">
                              <w:t>GHA to issue FOI request to the Gambling Commission into the number of gambling companies that are self-referring known money laundering activity of clients. RSPH will coordinate this.</w:t>
                            </w:r>
                          </w:p>
                          <w:p w:rsidR="00BA5FFF" w:rsidRDefault="00BA5FFF" w:rsidP="00BA5FFF"/>
                          <w:p w:rsidR="00BA5FFF" w:rsidRDefault="00BA5FFF" w:rsidP="00BA5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D3F0" id="_x0000_s1028" type="#_x0000_t202" style="position:absolute;left:0;text-align:left;margin-left:-.05pt;margin-top:14.75pt;width:398.65pt;height:14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TaJwIAAEw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elrSgzT&#10;KNGDGAN5CyMpIjuD9RUG3VsMCyMeo8qpUm/vgH/zxMC2Z2YvbpyDoResxezm8WZ2cXXC8RGkGT5C&#10;i8+wQ4AENHZOR+qQDILoqNLjWZmYCsfDMr8qlmVJCUfffLlYzYukXcaqp+vW+fBegCZxU1OH0id4&#10;drzzIabDqqeQ+JoHJdudVCoZbt9slSNHhm2yS1+q4FmYMmSo6aosyomBv0Lk6fsThJYB+11JXdPl&#10;OYhVkbd3pk3dGJhU0x5TVuZEZORuYjGMzZgUO+vTQPuIzDqY2hvHETc9uB+UDNjaNfXfD8wJStQH&#10;g+qs5otFnIVkLMo3SCVxl57m0sMMR6iaBkqm7Tak+Ym8GbhBFTuZ+I1yT5mcUsaWTbSfxivOxKWd&#10;on79BDY/AQAA//8DAFBLAwQUAAYACAAAACEA69tQdN8AAAAIAQAADwAAAGRycy9kb3ducmV2Lnht&#10;bEyPwU7DMBBE70j8g7VIXFDrNIWmCdlUCAlEb1AQXN1km0TY62C7afh7zAmOoxnNvCk3k9FiJOd7&#10;ywiLeQKCuLZNzy3C2+vDbA3CB8WN0pYJ4Zs8bKrzs1IVjT3xC4270IpYwr5QCF0IQyGlrzsyys/t&#10;QBy9g3VGhShdKxunTrHcaJkmyUoa1XNc6NRA9x3Vn7ujQVhfP40ffrt8fq9XB52Hq2x8/HKIlxfT&#10;3S2IQFP4C8MvfkSHKjLt7ZEbLzTCbBGDCGl+AyLaWZ6lIPYIyzTJQFal/H+g+gEAAP//AwBQSwEC&#10;LQAUAAYACAAAACEAtoM4kv4AAADhAQAAEwAAAAAAAAAAAAAAAAAAAAAAW0NvbnRlbnRfVHlwZXNd&#10;LnhtbFBLAQItABQABgAIAAAAIQA4/SH/1gAAAJQBAAALAAAAAAAAAAAAAAAAAC8BAABfcmVscy8u&#10;cmVsc1BLAQItABQABgAIAAAAIQDFfqTaJwIAAEwEAAAOAAAAAAAAAAAAAAAAAC4CAABkcnMvZTJv&#10;RG9jLnhtbFBLAQItABQABgAIAAAAIQDr21B03wAAAAgBAAAPAAAAAAAAAAAAAAAAAIEEAABkcnMv&#10;ZG93bnJldi54bWxQSwUGAAAAAAQABADzAAAAjQUAAAAA&#10;">
                <v:textbox>
                  <w:txbxContent>
                    <w:p w:rsidR="00BA5FFF" w:rsidRPr="00AF78CD" w:rsidRDefault="00BA5FFF" w:rsidP="00BA5FFF">
                      <w:r w:rsidRPr="00AF78CD">
                        <w:t xml:space="preserve">ACTION: </w:t>
                      </w:r>
                    </w:p>
                    <w:p w:rsidR="00BA5FFF" w:rsidRPr="00AF78CD" w:rsidRDefault="00BA5FFF" w:rsidP="00BA5FFF">
                      <w:r w:rsidRPr="00AF78CD">
                        <w:t xml:space="preserve">The group agreed that online gambling was to be taken forward as a priority issue for the group to consider. </w:t>
                      </w:r>
                    </w:p>
                    <w:p w:rsidR="00BA5FFF" w:rsidRPr="00AF78CD" w:rsidRDefault="00BA5FFF" w:rsidP="00BA5FFF">
                      <w:r w:rsidRPr="00AF78CD">
                        <w:t>GHA to engage more closely with the work of Local Government and ask representatives to join and present to the GHA.</w:t>
                      </w:r>
                    </w:p>
                    <w:p w:rsidR="00BA5FFF" w:rsidRPr="00AF78CD" w:rsidRDefault="00BA5FFF" w:rsidP="00BA5FFF">
                      <w:r w:rsidRPr="00AF78CD">
                        <w:t>GHA to issue FOI request to the Gambling Commission into the number of gambling companies that are self-referring known money laundering activity of clients. RSPH will coordinate this.</w:t>
                      </w:r>
                    </w:p>
                    <w:p w:rsidR="00BA5FFF" w:rsidRDefault="00BA5FFF" w:rsidP="00BA5FFF"/>
                    <w:p w:rsidR="00BA5FFF" w:rsidRDefault="00BA5FFF" w:rsidP="00BA5FFF"/>
                  </w:txbxContent>
                </v:textbox>
                <w10:wrap type="square" anchorx="margin"/>
              </v:shape>
            </w:pict>
          </mc:Fallback>
        </mc:AlternateContent>
      </w:r>
    </w:p>
    <w:p w:rsidR="00BA5FFF" w:rsidRDefault="00BA5FFF" w:rsidP="00BA5FFF"/>
    <w:p w:rsidR="00BA5FFF" w:rsidRDefault="00BA5FFF" w:rsidP="00BA5FFF"/>
    <w:p w:rsidR="00BA5FFF" w:rsidRDefault="00BA5FFF" w:rsidP="00BA5FFF"/>
    <w:p w:rsidR="00BA5FFF" w:rsidRDefault="00BA5FFF" w:rsidP="00BA5FFF"/>
    <w:p w:rsidR="00BA5FFF" w:rsidRDefault="00BA5FFF" w:rsidP="00BA5FFF"/>
    <w:p w:rsidR="00BA5FFF" w:rsidRDefault="00BA5FFF" w:rsidP="00BA5FFF"/>
    <w:p w:rsidR="00BA5FFF" w:rsidRPr="00AF78CD" w:rsidRDefault="00BA5FFF" w:rsidP="00BA5FFF">
      <w:pPr>
        <w:rPr>
          <w:b/>
        </w:rPr>
      </w:pPr>
    </w:p>
    <w:p w:rsidR="00BA5FFF" w:rsidRPr="00AF78CD" w:rsidRDefault="00BA5FFF" w:rsidP="00BA5FFF">
      <w:pPr>
        <w:pStyle w:val="ListParagraph"/>
        <w:numPr>
          <w:ilvl w:val="0"/>
          <w:numId w:val="8"/>
        </w:numPr>
        <w:rPr>
          <w:b/>
        </w:rPr>
      </w:pPr>
      <w:r w:rsidRPr="00AF78CD">
        <w:rPr>
          <w:b/>
        </w:rPr>
        <w:t>Brainstorm</w:t>
      </w:r>
    </w:p>
    <w:p w:rsidR="00BA5FFF" w:rsidRDefault="00BA5FFF" w:rsidP="00BA5FFF">
      <w:r>
        <w:t>GHA Members were asked to break-out into small groups and discuss how the GHA can meet its objectives to:</w:t>
      </w:r>
    </w:p>
    <w:p w:rsidR="00BA5FFF" w:rsidRPr="00B4036B" w:rsidRDefault="00BA5FFF" w:rsidP="00BA5FFF">
      <w:pPr>
        <w:pStyle w:val="ListParagraph"/>
        <w:numPr>
          <w:ilvl w:val="0"/>
          <w:numId w:val="10"/>
        </w:numPr>
      </w:pPr>
      <w:r w:rsidRPr="00B4036B">
        <w:t>Highlight gambling harms?</w:t>
      </w:r>
    </w:p>
    <w:p w:rsidR="00BA5FFF" w:rsidRPr="00B4036B" w:rsidRDefault="00BA5FFF" w:rsidP="00BA5FFF">
      <w:pPr>
        <w:pStyle w:val="ListParagraph"/>
        <w:numPr>
          <w:ilvl w:val="0"/>
          <w:numId w:val="10"/>
        </w:numPr>
      </w:pPr>
      <w:r w:rsidRPr="00B4036B">
        <w:t>Engage and inform policy makers, Government, NGOs and public health community in order to encourage a coherent and co-ordinated response to reducing gambling harms?</w:t>
      </w:r>
    </w:p>
    <w:p w:rsidR="00BA5FFF" w:rsidRPr="00B4036B" w:rsidRDefault="00BA5FFF" w:rsidP="00BA5FFF">
      <w:pPr>
        <w:pStyle w:val="ListParagraph"/>
        <w:numPr>
          <w:ilvl w:val="0"/>
          <w:numId w:val="10"/>
        </w:numPr>
      </w:pPr>
      <w:r w:rsidRPr="00831168">
        <w:rPr>
          <w:lang w:val="en-US"/>
        </w:rPr>
        <w:t>Promote evidence so it can be translated into practical steps?</w:t>
      </w:r>
    </w:p>
    <w:p w:rsidR="00BA5FFF" w:rsidRDefault="00BA5FFF" w:rsidP="00BA5FFF">
      <w:pPr>
        <w:pStyle w:val="ListParagraph"/>
        <w:numPr>
          <w:ilvl w:val="0"/>
          <w:numId w:val="10"/>
        </w:numPr>
      </w:pPr>
      <w:r w:rsidRPr="00B4036B">
        <w:t>Undertake periodic surveys and polling to inform GHA campaigns to increase awareness of the health harms from gambling?</w:t>
      </w:r>
    </w:p>
    <w:p w:rsidR="00BA5FFF" w:rsidRDefault="00BA5FFF" w:rsidP="00BA5FFF">
      <w:r>
        <w:t>Feedback:</w:t>
      </w:r>
    </w:p>
    <w:p w:rsidR="00BA5FFF" w:rsidRDefault="00BA5FFF" w:rsidP="00BA5FFF">
      <w:pPr>
        <w:pStyle w:val="ListParagraph"/>
        <w:numPr>
          <w:ilvl w:val="0"/>
          <w:numId w:val="9"/>
        </w:numPr>
      </w:pPr>
      <w:r>
        <w:t>Ensure that a range of events take place outside of Westminster. Suggestion to host events with English, Scottish and Welsh Mayors, as well as Metro and Regional Mayors, on tackling gambling related harm.</w:t>
      </w:r>
    </w:p>
    <w:p w:rsidR="00BA5FFF" w:rsidRDefault="00BA5FFF" w:rsidP="00BA5FFF">
      <w:pPr>
        <w:pStyle w:val="ListParagraph"/>
        <w:numPr>
          <w:ilvl w:val="0"/>
          <w:numId w:val="9"/>
        </w:numPr>
      </w:pPr>
      <w:r>
        <w:t>Engage with local authorities and the Local Government Association to understand their experiences and work in tackling gambling related harm</w:t>
      </w:r>
    </w:p>
    <w:p w:rsidR="00BA5FFF" w:rsidRDefault="00BA5FFF" w:rsidP="00BA5FFF">
      <w:pPr>
        <w:pStyle w:val="ListParagraph"/>
        <w:numPr>
          <w:ilvl w:val="0"/>
          <w:numId w:val="9"/>
        </w:numPr>
      </w:pPr>
      <w:r>
        <w:t>Ensure engagement with key stakeholders in devolved administrations, including the Chief Medical Officer for Wales and the Welsh Assembly Cross-Party Group on Problem Gambling.</w:t>
      </w:r>
    </w:p>
    <w:p w:rsidR="00BA5FFF" w:rsidRDefault="00BA5FFF" w:rsidP="00BA5FFF">
      <w:pPr>
        <w:pStyle w:val="ListParagraph"/>
        <w:numPr>
          <w:ilvl w:val="0"/>
          <w:numId w:val="9"/>
        </w:numPr>
      </w:pPr>
      <w:r>
        <w:t xml:space="preserve">Develop briefing pack for local government </w:t>
      </w:r>
    </w:p>
    <w:p w:rsidR="00BA5FFF" w:rsidRDefault="00BA5FFF" w:rsidP="00BA5FFF">
      <w:pPr>
        <w:pStyle w:val="ListParagraph"/>
        <w:numPr>
          <w:ilvl w:val="0"/>
          <w:numId w:val="9"/>
        </w:numPr>
      </w:pPr>
      <w:r>
        <w:t>Ensure we avoid a London focus and adequately represent Scotland and Wales. Hosting future meetings of the GHA across the country would support this.</w:t>
      </w:r>
    </w:p>
    <w:p w:rsidR="00BA5FFF" w:rsidRDefault="00BA5FFF" w:rsidP="00BA5FFF">
      <w:pPr>
        <w:pStyle w:val="ListParagraph"/>
        <w:numPr>
          <w:ilvl w:val="0"/>
          <w:numId w:val="9"/>
        </w:numPr>
      </w:pPr>
      <w:r>
        <w:t>Language used may be problematic. GHA website to be updated to refer to betting and gaming, as well as gambling.</w:t>
      </w:r>
    </w:p>
    <w:p w:rsidR="00BA5FFF" w:rsidRDefault="00BA5FFF" w:rsidP="00BA5FFF">
      <w:pPr>
        <w:pStyle w:val="ListParagraph"/>
        <w:numPr>
          <w:ilvl w:val="0"/>
          <w:numId w:val="9"/>
        </w:numPr>
      </w:pPr>
      <w:r>
        <w:lastRenderedPageBreak/>
        <w:t>Important to focus on 1-2 key issues and develop a clear strategy to inform policy. Agreement that the first issue the group will look at is online gambling, betting and gaming.</w:t>
      </w:r>
    </w:p>
    <w:p w:rsidR="00BA5FFF" w:rsidRDefault="00BA5FFF" w:rsidP="00BA5FFF">
      <w:pPr>
        <w:pStyle w:val="ListParagraph"/>
        <w:numPr>
          <w:ilvl w:val="0"/>
          <w:numId w:val="9"/>
        </w:numPr>
      </w:pPr>
      <w:r>
        <w:t xml:space="preserve">Explore how stakeholders across primary care can be empowered to support patients experiencing issues associated with disordered gambling. </w:t>
      </w:r>
    </w:p>
    <w:p w:rsidR="00BA5FFF" w:rsidRPr="004E14BD" w:rsidRDefault="00BA5FFF" w:rsidP="00BA5FFF">
      <w:pPr>
        <w:pStyle w:val="ListParagraph"/>
        <w:rPr>
          <w:b/>
        </w:rPr>
      </w:pPr>
    </w:p>
    <w:p w:rsidR="00BA5FFF" w:rsidRDefault="00BA5FFF" w:rsidP="00BA5FFF">
      <w:pPr>
        <w:rPr>
          <w:u w:val="single"/>
        </w:rPr>
      </w:pPr>
      <w:r>
        <w:rPr>
          <w:noProof/>
          <w:lang w:eastAsia="en-GB"/>
        </w:rPr>
        <mc:AlternateContent>
          <mc:Choice Requires="wps">
            <w:drawing>
              <wp:anchor distT="45720" distB="45720" distL="114300" distR="114300" simplePos="0" relativeHeight="251662336" behindDoc="0" locked="0" layoutInCell="1" allowOverlap="1" wp14:anchorId="0A6838F3" wp14:editId="5B5D85C9">
                <wp:simplePos x="0" y="0"/>
                <wp:positionH relativeFrom="margin">
                  <wp:posOffset>0</wp:posOffset>
                </wp:positionH>
                <wp:positionV relativeFrom="paragraph">
                  <wp:posOffset>332105</wp:posOffset>
                </wp:positionV>
                <wp:extent cx="5062855" cy="1849120"/>
                <wp:effectExtent l="0" t="0" r="2349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849120"/>
                        </a:xfrm>
                        <a:prstGeom prst="rect">
                          <a:avLst/>
                        </a:prstGeom>
                        <a:solidFill>
                          <a:srgbClr val="FFFFFF"/>
                        </a:solidFill>
                        <a:ln w="9525">
                          <a:solidFill>
                            <a:srgbClr val="000000"/>
                          </a:solidFill>
                          <a:miter lim="800000"/>
                          <a:headEnd/>
                          <a:tailEnd/>
                        </a:ln>
                      </wps:spPr>
                      <wps:txbx>
                        <w:txbxContent>
                          <w:p w:rsidR="00BA5FFF" w:rsidRPr="00AF78CD" w:rsidRDefault="00BA5FFF" w:rsidP="00BA5FFF">
                            <w:r w:rsidRPr="00AF78CD">
                              <w:t xml:space="preserve">ACTION: </w:t>
                            </w:r>
                          </w:p>
                          <w:p w:rsidR="00BA5FFF" w:rsidRPr="00AF78CD" w:rsidRDefault="00BA5FFF" w:rsidP="00BA5FFF">
                            <w:r w:rsidRPr="00AF78CD">
                              <w:t>RSPH to update list of GHA members on website.</w:t>
                            </w:r>
                          </w:p>
                          <w:p w:rsidR="00BA5FFF" w:rsidRPr="00AF78CD" w:rsidRDefault="00BA5FFF" w:rsidP="00BA5FFF">
                            <w:r w:rsidRPr="00AF78CD">
                              <w:t>RSPH to share presentations and actions from the meeting.</w:t>
                            </w:r>
                          </w:p>
                          <w:p w:rsidR="00BA5FFF" w:rsidRPr="00AF78CD" w:rsidRDefault="00BA5FFF" w:rsidP="00BA5FFF">
                            <w:r w:rsidRPr="00AF78CD">
                              <w:t xml:space="preserve">Members to share any names of organisations and individuals who could be involved with the Alliance with Niamh </w:t>
                            </w:r>
                            <w:hyperlink r:id="rId5" w:history="1">
                              <w:r w:rsidRPr="0004693F">
                                <w:rPr>
                                  <w:rStyle w:val="Hyperlink"/>
                                </w:rPr>
                                <w:t>nmcdade@rsph.org.uk</w:t>
                              </w:r>
                            </w:hyperlink>
                            <w:r w:rsidRPr="00AF78CD">
                              <w:t xml:space="preserve"> </w:t>
                            </w:r>
                          </w:p>
                          <w:p w:rsidR="00BA5FFF" w:rsidRPr="00AF78CD" w:rsidRDefault="00BA5FFF" w:rsidP="00BA5FFF">
                            <w:r w:rsidRPr="00AF78CD">
                              <w:t>RSPH to follow-up with work plan based on the feedback to the brainstorming session of the group.</w:t>
                            </w:r>
                          </w:p>
                          <w:p w:rsidR="00BA5FFF" w:rsidRDefault="00BA5FFF" w:rsidP="00BA5FFF"/>
                          <w:p w:rsidR="00BA5FFF" w:rsidRDefault="00BA5FFF" w:rsidP="00BA5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838F3" id="_x0000_s1029" type="#_x0000_t202" style="position:absolute;margin-left:0;margin-top:26.15pt;width:398.65pt;height:145.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wRJwIAAEw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E5JYZp&#10;lOhJjJ68hZHkgZ2hdyUGPfYY5kc8RpVjpa5/AP7NEQObjpmduLMWhk6wBrPLws3k6uqE4wJIPXyE&#10;Bp9hew8RaGytDtQhGQTRUaXjRZmQCsfDIr3JF0VBCUdftpgvszxql7DyfL23zr8XoEnYVNSi9BGe&#10;HR6cD+mw8hwSXnOgZLOVSkXD7uqNsuTAsE228YsVPAtThgwVXRZ5MTHwV4g0fn+C0NJjvyupK7q4&#10;BLEy8PbONLEbPZNq2mPKypyIDNxNLPqxHqNir8/61NAckVkLU3vjOOKmA/uDkgFbu6Lu+55ZQYn6&#10;YFCdZTafh1mIxrx4g1QSe+2prz3McISqqKdk2m58nJ/Am4E7VLGVkd8g95TJKWVs2Uj7abzCTFzb&#10;MerXT2D9EwAA//8DAFBLAwQUAAYACAAAACEAq+ncCN8AAAAHAQAADwAAAGRycy9kb3ducmV2Lnht&#10;bEyPwU7DMBBE70j8g7VIXFDr0LRNG7KpEBKI3qBFcHVjN4mI18F20/D3LCe47WhGM2+LzWg7MRgf&#10;WkcIt9MEhKHK6ZZqhLf942QFIkRFWnWODMK3CbApLy8KlWt3plcz7GItuIRCrhCaGPtcylA1xqow&#10;db0h9o7OWxVZ+lpqr85cbjs5S5KltKolXmhUbx4aU33uThZhNX8ePsI2fXmvlsduHW+y4enLI15f&#10;jfd3IKIZ418YfvEZHUpmOrgT6SA6BH4kIixmKQh2s3XGxwEhnacLkGUh//OXPwAAAP//AwBQSwEC&#10;LQAUAAYACAAAACEAtoM4kv4AAADhAQAAEwAAAAAAAAAAAAAAAAAAAAAAW0NvbnRlbnRfVHlwZXNd&#10;LnhtbFBLAQItABQABgAIAAAAIQA4/SH/1gAAAJQBAAALAAAAAAAAAAAAAAAAAC8BAABfcmVscy8u&#10;cmVsc1BLAQItABQABgAIAAAAIQB6uJwRJwIAAEwEAAAOAAAAAAAAAAAAAAAAAC4CAABkcnMvZTJv&#10;RG9jLnhtbFBLAQItABQABgAIAAAAIQCr6dwI3wAAAAcBAAAPAAAAAAAAAAAAAAAAAIEEAABkcnMv&#10;ZG93bnJldi54bWxQSwUGAAAAAAQABADzAAAAjQUAAAAA&#10;">
                <v:textbox>
                  <w:txbxContent>
                    <w:p w:rsidR="00BA5FFF" w:rsidRPr="00AF78CD" w:rsidRDefault="00BA5FFF" w:rsidP="00BA5FFF">
                      <w:r w:rsidRPr="00AF78CD">
                        <w:t xml:space="preserve">ACTION: </w:t>
                      </w:r>
                    </w:p>
                    <w:p w:rsidR="00BA5FFF" w:rsidRPr="00AF78CD" w:rsidRDefault="00BA5FFF" w:rsidP="00BA5FFF">
                      <w:r w:rsidRPr="00AF78CD">
                        <w:t>RSPH to update list of GHA members on website.</w:t>
                      </w:r>
                    </w:p>
                    <w:p w:rsidR="00BA5FFF" w:rsidRPr="00AF78CD" w:rsidRDefault="00BA5FFF" w:rsidP="00BA5FFF">
                      <w:r w:rsidRPr="00AF78CD">
                        <w:t>RSPH to share presentations and actions from the meeting.</w:t>
                      </w:r>
                    </w:p>
                    <w:p w:rsidR="00BA5FFF" w:rsidRPr="00AF78CD" w:rsidRDefault="00BA5FFF" w:rsidP="00BA5FFF">
                      <w:r w:rsidRPr="00AF78CD">
                        <w:t xml:space="preserve">Members to share any names of organisations and individuals who could be involved with the Alliance with Niamh </w:t>
                      </w:r>
                      <w:hyperlink r:id="rId6" w:history="1">
                        <w:r w:rsidRPr="0004693F">
                          <w:rPr>
                            <w:rStyle w:val="Hyperlink"/>
                          </w:rPr>
                          <w:t>nmcdade@rsph.org.uk</w:t>
                        </w:r>
                      </w:hyperlink>
                      <w:r w:rsidRPr="00AF78CD">
                        <w:t xml:space="preserve"> </w:t>
                      </w:r>
                    </w:p>
                    <w:p w:rsidR="00BA5FFF" w:rsidRPr="00AF78CD" w:rsidRDefault="00BA5FFF" w:rsidP="00BA5FFF">
                      <w:r w:rsidRPr="00AF78CD">
                        <w:t>RSPH to follow-up with work plan based on the feedback to the brainstorming session of the group.</w:t>
                      </w:r>
                    </w:p>
                    <w:p w:rsidR="00BA5FFF" w:rsidRDefault="00BA5FFF" w:rsidP="00BA5FFF"/>
                    <w:p w:rsidR="00BA5FFF" w:rsidRDefault="00BA5FFF" w:rsidP="00BA5FFF"/>
                  </w:txbxContent>
                </v:textbox>
                <w10:wrap type="square" anchorx="margin"/>
              </v:shape>
            </w:pict>
          </mc:Fallback>
        </mc:AlternateContent>
      </w: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BA5FFF" w:rsidRDefault="00BA5FFF" w:rsidP="00BA5FFF">
      <w:pPr>
        <w:rPr>
          <w:u w:val="single"/>
        </w:rPr>
      </w:pPr>
    </w:p>
    <w:p w:rsidR="00672FE5" w:rsidRDefault="007F7FFE"/>
    <w:sectPr w:rsidR="00672FE5" w:rsidSect="00B403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55B"/>
    <w:multiLevelType w:val="hybridMultilevel"/>
    <w:tmpl w:val="77A0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90BA1"/>
    <w:multiLevelType w:val="hybridMultilevel"/>
    <w:tmpl w:val="C39EF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8295A"/>
    <w:multiLevelType w:val="hybridMultilevel"/>
    <w:tmpl w:val="47DAFE20"/>
    <w:lvl w:ilvl="0" w:tplc="75F6D024">
      <w:start w:val="3"/>
      <w:numFmt w:val="bullet"/>
      <w:lvlText w:val="-"/>
      <w:lvlJc w:val="left"/>
      <w:pPr>
        <w:tabs>
          <w:tab w:val="num" w:pos="720"/>
        </w:tabs>
        <w:ind w:left="720" w:hanging="360"/>
      </w:pPr>
      <w:rPr>
        <w:rFonts w:ascii="Calibri" w:eastAsiaTheme="minorHAnsi" w:hAnsi="Calibri" w:cstheme="minorBidi" w:hint="default"/>
      </w:rPr>
    </w:lvl>
    <w:lvl w:ilvl="1" w:tplc="20A6E1E6" w:tentative="1">
      <w:start w:val="1"/>
      <w:numFmt w:val="decimal"/>
      <w:lvlText w:val="%2."/>
      <w:lvlJc w:val="left"/>
      <w:pPr>
        <w:tabs>
          <w:tab w:val="num" w:pos="1440"/>
        </w:tabs>
        <w:ind w:left="1440" w:hanging="360"/>
      </w:pPr>
    </w:lvl>
    <w:lvl w:ilvl="2" w:tplc="F74E1148" w:tentative="1">
      <w:start w:val="1"/>
      <w:numFmt w:val="decimal"/>
      <w:lvlText w:val="%3."/>
      <w:lvlJc w:val="left"/>
      <w:pPr>
        <w:tabs>
          <w:tab w:val="num" w:pos="2160"/>
        </w:tabs>
        <w:ind w:left="2160" w:hanging="360"/>
      </w:pPr>
    </w:lvl>
    <w:lvl w:ilvl="3" w:tplc="670E1752" w:tentative="1">
      <w:start w:val="1"/>
      <w:numFmt w:val="decimal"/>
      <w:lvlText w:val="%4."/>
      <w:lvlJc w:val="left"/>
      <w:pPr>
        <w:tabs>
          <w:tab w:val="num" w:pos="2880"/>
        </w:tabs>
        <w:ind w:left="2880" w:hanging="360"/>
      </w:pPr>
    </w:lvl>
    <w:lvl w:ilvl="4" w:tplc="F612CFAA" w:tentative="1">
      <w:start w:val="1"/>
      <w:numFmt w:val="decimal"/>
      <w:lvlText w:val="%5."/>
      <w:lvlJc w:val="left"/>
      <w:pPr>
        <w:tabs>
          <w:tab w:val="num" w:pos="3600"/>
        </w:tabs>
        <w:ind w:left="3600" w:hanging="360"/>
      </w:pPr>
    </w:lvl>
    <w:lvl w:ilvl="5" w:tplc="4608EC26" w:tentative="1">
      <w:start w:val="1"/>
      <w:numFmt w:val="decimal"/>
      <w:lvlText w:val="%6."/>
      <w:lvlJc w:val="left"/>
      <w:pPr>
        <w:tabs>
          <w:tab w:val="num" w:pos="4320"/>
        </w:tabs>
        <w:ind w:left="4320" w:hanging="360"/>
      </w:pPr>
    </w:lvl>
    <w:lvl w:ilvl="6" w:tplc="0BAE63EE" w:tentative="1">
      <w:start w:val="1"/>
      <w:numFmt w:val="decimal"/>
      <w:lvlText w:val="%7."/>
      <w:lvlJc w:val="left"/>
      <w:pPr>
        <w:tabs>
          <w:tab w:val="num" w:pos="5040"/>
        </w:tabs>
        <w:ind w:left="5040" w:hanging="360"/>
      </w:pPr>
    </w:lvl>
    <w:lvl w:ilvl="7" w:tplc="3ED28C58" w:tentative="1">
      <w:start w:val="1"/>
      <w:numFmt w:val="decimal"/>
      <w:lvlText w:val="%8."/>
      <w:lvlJc w:val="left"/>
      <w:pPr>
        <w:tabs>
          <w:tab w:val="num" w:pos="5760"/>
        </w:tabs>
        <w:ind w:left="5760" w:hanging="360"/>
      </w:pPr>
    </w:lvl>
    <w:lvl w:ilvl="8" w:tplc="9106F5E2" w:tentative="1">
      <w:start w:val="1"/>
      <w:numFmt w:val="decimal"/>
      <w:lvlText w:val="%9."/>
      <w:lvlJc w:val="left"/>
      <w:pPr>
        <w:tabs>
          <w:tab w:val="num" w:pos="6480"/>
        </w:tabs>
        <w:ind w:left="6480" w:hanging="360"/>
      </w:pPr>
    </w:lvl>
  </w:abstractNum>
  <w:abstractNum w:abstractNumId="3" w15:restartNumberingAfterBreak="0">
    <w:nsid w:val="2BB1560E"/>
    <w:multiLevelType w:val="hybridMultilevel"/>
    <w:tmpl w:val="3124A1FE"/>
    <w:lvl w:ilvl="0" w:tplc="75F6D024">
      <w:start w:val="3"/>
      <w:numFmt w:val="bullet"/>
      <w:lvlText w:val="-"/>
      <w:lvlJc w:val="left"/>
      <w:pPr>
        <w:tabs>
          <w:tab w:val="num" w:pos="720"/>
        </w:tabs>
        <w:ind w:left="720" w:hanging="360"/>
      </w:pPr>
      <w:rPr>
        <w:rFonts w:ascii="Calibri" w:eastAsiaTheme="minorHAnsi" w:hAnsi="Calibri" w:cstheme="minorBidi" w:hint="default"/>
      </w:rPr>
    </w:lvl>
    <w:lvl w:ilvl="1" w:tplc="418AB850" w:tentative="1">
      <w:start w:val="1"/>
      <w:numFmt w:val="bullet"/>
      <w:lvlText w:val="•"/>
      <w:lvlJc w:val="left"/>
      <w:pPr>
        <w:tabs>
          <w:tab w:val="num" w:pos="1440"/>
        </w:tabs>
        <w:ind w:left="1440" w:hanging="360"/>
      </w:pPr>
      <w:rPr>
        <w:rFonts w:ascii="Arial" w:hAnsi="Arial" w:hint="default"/>
      </w:rPr>
    </w:lvl>
    <w:lvl w:ilvl="2" w:tplc="712AB8A6" w:tentative="1">
      <w:start w:val="1"/>
      <w:numFmt w:val="bullet"/>
      <w:lvlText w:val="•"/>
      <w:lvlJc w:val="left"/>
      <w:pPr>
        <w:tabs>
          <w:tab w:val="num" w:pos="2160"/>
        </w:tabs>
        <w:ind w:left="2160" w:hanging="360"/>
      </w:pPr>
      <w:rPr>
        <w:rFonts w:ascii="Arial" w:hAnsi="Arial" w:hint="default"/>
      </w:rPr>
    </w:lvl>
    <w:lvl w:ilvl="3" w:tplc="49D27FA0" w:tentative="1">
      <w:start w:val="1"/>
      <w:numFmt w:val="bullet"/>
      <w:lvlText w:val="•"/>
      <w:lvlJc w:val="left"/>
      <w:pPr>
        <w:tabs>
          <w:tab w:val="num" w:pos="2880"/>
        </w:tabs>
        <w:ind w:left="2880" w:hanging="360"/>
      </w:pPr>
      <w:rPr>
        <w:rFonts w:ascii="Arial" w:hAnsi="Arial" w:hint="default"/>
      </w:rPr>
    </w:lvl>
    <w:lvl w:ilvl="4" w:tplc="9866F418" w:tentative="1">
      <w:start w:val="1"/>
      <w:numFmt w:val="bullet"/>
      <w:lvlText w:val="•"/>
      <w:lvlJc w:val="left"/>
      <w:pPr>
        <w:tabs>
          <w:tab w:val="num" w:pos="3600"/>
        </w:tabs>
        <w:ind w:left="3600" w:hanging="360"/>
      </w:pPr>
      <w:rPr>
        <w:rFonts w:ascii="Arial" w:hAnsi="Arial" w:hint="default"/>
      </w:rPr>
    </w:lvl>
    <w:lvl w:ilvl="5" w:tplc="04EC1FD4" w:tentative="1">
      <w:start w:val="1"/>
      <w:numFmt w:val="bullet"/>
      <w:lvlText w:val="•"/>
      <w:lvlJc w:val="left"/>
      <w:pPr>
        <w:tabs>
          <w:tab w:val="num" w:pos="4320"/>
        </w:tabs>
        <w:ind w:left="4320" w:hanging="360"/>
      </w:pPr>
      <w:rPr>
        <w:rFonts w:ascii="Arial" w:hAnsi="Arial" w:hint="default"/>
      </w:rPr>
    </w:lvl>
    <w:lvl w:ilvl="6" w:tplc="6CE4C582" w:tentative="1">
      <w:start w:val="1"/>
      <w:numFmt w:val="bullet"/>
      <w:lvlText w:val="•"/>
      <w:lvlJc w:val="left"/>
      <w:pPr>
        <w:tabs>
          <w:tab w:val="num" w:pos="5040"/>
        </w:tabs>
        <w:ind w:left="5040" w:hanging="360"/>
      </w:pPr>
      <w:rPr>
        <w:rFonts w:ascii="Arial" w:hAnsi="Arial" w:hint="default"/>
      </w:rPr>
    </w:lvl>
    <w:lvl w:ilvl="7" w:tplc="AC42F8AA" w:tentative="1">
      <w:start w:val="1"/>
      <w:numFmt w:val="bullet"/>
      <w:lvlText w:val="•"/>
      <w:lvlJc w:val="left"/>
      <w:pPr>
        <w:tabs>
          <w:tab w:val="num" w:pos="5760"/>
        </w:tabs>
        <w:ind w:left="5760" w:hanging="360"/>
      </w:pPr>
      <w:rPr>
        <w:rFonts w:ascii="Arial" w:hAnsi="Arial" w:hint="default"/>
      </w:rPr>
    </w:lvl>
    <w:lvl w:ilvl="8" w:tplc="447CD3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9559E"/>
    <w:multiLevelType w:val="hybridMultilevel"/>
    <w:tmpl w:val="A2B8D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7799D"/>
    <w:multiLevelType w:val="hybridMultilevel"/>
    <w:tmpl w:val="779E8BE0"/>
    <w:lvl w:ilvl="0" w:tplc="75F6D024">
      <w:start w:val="3"/>
      <w:numFmt w:val="bullet"/>
      <w:lvlText w:val="-"/>
      <w:lvlJc w:val="left"/>
      <w:pPr>
        <w:tabs>
          <w:tab w:val="num" w:pos="720"/>
        </w:tabs>
        <w:ind w:left="720" w:hanging="360"/>
      </w:pPr>
      <w:rPr>
        <w:rFonts w:ascii="Calibri" w:eastAsiaTheme="minorHAnsi" w:hAnsi="Calibri" w:cstheme="minorBidi" w:hint="default"/>
      </w:rPr>
    </w:lvl>
    <w:lvl w:ilvl="1" w:tplc="82461B2E" w:tentative="1">
      <w:start w:val="1"/>
      <w:numFmt w:val="bullet"/>
      <w:lvlText w:val="•"/>
      <w:lvlJc w:val="left"/>
      <w:pPr>
        <w:tabs>
          <w:tab w:val="num" w:pos="1440"/>
        </w:tabs>
        <w:ind w:left="1440" w:hanging="360"/>
      </w:pPr>
      <w:rPr>
        <w:rFonts w:ascii="Arial" w:hAnsi="Arial" w:hint="default"/>
      </w:rPr>
    </w:lvl>
    <w:lvl w:ilvl="2" w:tplc="10025AB8" w:tentative="1">
      <w:start w:val="1"/>
      <w:numFmt w:val="bullet"/>
      <w:lvlText w:val="•"/>
      <w:lvlJc w:val="left"/>
      <w:pPr>
        <w:tabs>
          <w:tab w:val="num" w:pos="2160"/>
        </w:tabs>
        <w:ind w:left="2160" w:hanging="360"/>
      </w:pPr>
      <w:rPr>
        <w:rFonts w:ascii="Arial" w:hAnsi="Arial" w:hint="default"/>
      </w:rPr>
    </w:lvl>
    <w:lvl w:ilvl="3" w:tplc="A4B0A072" w:tentative="1">
      <w:start w:val="1"/>
      <w:numFmt w:val="bullet"/>
      <w:lvlText w:val="•"/>
      <w:lvlJc w:val="left"/>
      <w:pPr>
        <w:tabs>
          <w:tab w:val="num" w:pos="2880"/>
        </w:tabs>
        <w:ind w:left="2880" w:hanging="360"/>
      </w:pPr>
      <w:rPr>
        <w:rFonts w:ascii="Arial" w:hAnsi="Arial" w:hint="default"/>
      </w:rPr>
    </w:lvl>
    <w:lvl w:ilvl="4" w:tplc="C80C0826" w:tentative="1">
      <w:start w:val="1"/>
      <w:numFmt w:val="bullet"/>
      <w:lvlText w:val="•"/>
      <w:lvlJc w:val="left"/>
      <w:pPr>
        <w:tabs>
          <w:tab w:val="num" w:pos="3600"/>
        </w:tabs>
        <w:ind w:left="3600" w:hanging="360"/>
      </w:pPr>
      <w:rPr>
        <w:rFonts w:ascii="Arial" w:hAnsi="Arial" w:hint="default"/>
      </w:rPr>
    </w:lvl>
    <w:lvl w:ilvl="5" w:tplc="0E90158A" w:tentative="1">
      <w:start w:val="1"/>
      <w:numFmt w:val="bullet"/>
      <w:lvlText w:val="•"/>
      <w:lvlJc w:val="left"/>
      <w:pPr>
        <w:tabs>
          <w:tab w:val="num" w:pos="4320"/>
        </w:tabs>
        <w:ind w:left="4320" w:hanging="360"/>
      </w:pPr>
      <w:rPr>
        <w:rFonts w:ascii="Arial" w:hAnsi="Arial" w:hint="default"/>
      </w:rPr>
    </w:lvl>
    <w:lvl w:ilvl="6" w:tplc="B9CE997E" w:tentative="1">
      <w:start w:val="1"/>
      <w:numFmt w:val="bullet"/>
      <w:lvlText w:val="•"/>
      <w:lvlJc w:val="left"/>
      <w:pPr>
        <w:tabs>
          <w:tab w:val="num" w:pos="5040"/>
        </w:tabs>
        <w:ind w:left="5040" w:hanging="360"/>
      </w:pPr>
      <w:rPr>
        <w:rFonts w:ascii="Arial" w:hAnsi="Arial" w:hint="default"/>
      </w:rPr>
    </w:lvl>
    <w:lvl w:ilvl="7" w:tplc="0152DF06" w:tentative="1">
      <w:start w:val="1"/>
      <w:numFmt w:val="bullet"/>
      <w:lvlText w:val="•"/>
      <w:lvlJc w:val="left"/>
      <w:pPr>
        <w:tabs>
          <w:tab w:val="num" w:pos="5760"/>
        </w:tabs>
        <w:ind w:left="5760" w:hanging="360"/>
      </w:pPr>
      <w:rPr>
        <w:rFonts w:ascii="Arial" w:hAnsi="Arial" w:hint="default"/>
      </w:rPr>
    </w:lvl>
    <w:lvl w:ilvl="8" w:tplc="94C48B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2C445B"/>
    <w:multiLevelType w:val="hybridMultilevel"/>
    <w:tmpl w:val="B9385362"/>
    <w:lvl w:ilvl="0" w:tplc="3DBE1D3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322718"/>
    <w:multiLevelType w:val="hybridMultilevel"/>
    <w:tmpl w:val="0452FF98"/>
    <w:lvl w:ilvl="0" w:tplc="75F6D024">
      <w:start w:val="3"/>
      <w:numFmt w:val="bullet"/>
      <w:lvlText w:val="-"/>
      <w:lvlJc w:val="left"/>
      <w:pPr>
        <w:ind w:left="720" w:hanging="360"/>
      </w:pPr>
      <w:rPr>
        <w:rFonts w:ascii="Calibri" w:eastAsiaTheme="minorHAnsi" w:hAnsi="Calibri" w:cstheme="minorBidi" w:hint="default"/>
      </w:rPr>
    </w:lvl>
    <w:lvl w:ilvl="1" w:tplc="75F6D024">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45070"/>
    <w:multiLevelType w:val="hybridMultilevel"/>
    <w:tmpl w:val="42DC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743BE"/>
    <w:multiLevelType w:val="hybridMultilevel"/>
    <w:tmpl w:val="04AA5D4E"/>
    <w:lvl w:ilvl="0" w:tplc="0809000F">
      <w:start w:val="1"/>
      <w:numFmt w:val="decimal"/>
      <w:lvlText w:val="%1."/>
      <w:lvlJc w:val="left"/>
      <w:pPr>
        <w:ind w:left="360" w:hanging="360"/>
      </w:pPr>
      <w:rPr>
        <w:rFonts w:hint="default"/>
      </w:rPr>
    </w:lvl>
    <w:lvl w:ilvl="1" w:tplc="75F6D024">
      <w:start w:val="3"/>
      <w:numFmt w:val="bullet"/>
      <w:lvlText w:val="-"/>
      <w:lvlJc w:val="left"/>
      <w:pPr>
        <w:ind w:left="1080" w:hanging="360"/>
      </w:pPr>
      <w:rPr>
        <w:rFonts w:ascii="Calibri" w:eastAsiaTheme="minorHAnsi" w:hAnsi="Calibri" w:cstheme="minorBidi" w:hint="default"/>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9A123C"/>
    <w:multiLevelType w:val="hybridMultilevel"/>
    <w:tmpl w:val="15B06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30456C"/>
    <w:multiLevelType w:val="hybridMultilevel"/>
    <w:tmpl w:val="172438DE"/>
    <w:lvl w:ilvl="0" w:tplc="49C8E652">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7820D1"/>
    <w:multiLevelType w:val="hybridMultilevel"/>
    <w:tmpl w:val="52FACD9C"/>
    <w:lvl w:ilvl="0" w:tplc="49C8E652">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10"/>
  </w:num>
  <w:num w:numId="6">
    <w:abstractNumId w:val="3"/>
  </w:num>
  <w:num w:numId="7">
    <w:abstractNumId w:val="5"/>
  </w:num>
  <w:num w:numId="8">
    <w:abstractNumId w:val="0"/>
  </w:num>
  <w:num w:numId="9">
    <w:abstractNumId w:val="2"/>
  </w:num>
  <w:num w:numId="10">
    <w:abstractNumId w:val="11"/>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FF"/>
    <w:rsid w:val="004B4AFD"/>
    <w:rsid w:val="007F7FFE"/>
    <w:rsid w:val="00BA5FFF"/>
    <w:rsid w:val="00E6314C"/>
    <w:rsid w:val="00F2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F3E3"/>
  <w15:chartTrackingRefBased/>
  <w15:docId w15:val="{54B5F4D8-17E6-4AC4-AB58-047F199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FF"/>
    <w:rPr>
      <w:color w:val="0563C1" w:themeColor="hyperlink"/>
      <w:u w:val="single"/>
    </w:rPr>
  </w:style>
  <w:style w:type="paragraph" w:styleId="ListParagraph">
    <w:name w:val="List Paragraph"/>
    <w:basedOn w:val="Normal"/>
    <w:uiPriority w:val="34"/>
    <w:qFormat/>
    <w:rsid w:val="00BA5FFF"/>
    <w:pPr>
      <w:spacing w:after="200" w:line="276" w:lineRule="auto"/>
      <w:ind w:left="720"/>
      <w:contextualSpacing/>
    </w:pPr>
  </w:style>
  <w:style w:type="table" w:styleId="TableGrid">
    <w:name w:val="Table Grid"/>
    <w:basedOn w:val="TableNormal"/>
    <w:uiPriority w:val="39"/>
    <w:rsid w:val="00BA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A5FF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A5FF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dade@rsph.org.uk" TargetMode="External"/><Relationship Id="rId5" Type="http://schemas.openxmlformats.org/officeDocument/2006/relationships/hyperlink" Target="mailto:nmcdade@rsp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8621C279</Template>
  <TotalTime>6</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McDade</dc:creator>
  <cp:keywords/>
  <dc:description/>
  <cp:lastModifiedBy>Niamh McDade</cp:lastModifiedBy>
  <cp:revision>3</cp:revision>
  <dcterms:created xsi:type="dcterms:W3CDTF">2020-02-20T10:03:00Z</dcterms:created>
  <dcterms:modified xsi:type="dcterms:W3CDTF">2020-02-21T09:32:00Z</dcterms:modified>
</cp:coreProperties>
</file>