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0D" w:rsidRPr="00E34581" w:rsidRDefault="005E453A" w:rsidP="00AC22BB">
      <w:pPr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 xml:space="preserve">Portfolio </w:t>
      </w:r>
      <w:r w:rsidR="00AC22BB" w:rsidRPr="00E34581">
        <w:rPr>
          <w:rFonts w:asciiTheme="majorHAnsi" w:hAnsiTheme="majorHAnsi" w:cs="Arial"/>
          <w:b/>
          <w:sz w:val="32"/>
          <w:szCs w:val="32"/>
        </w:rPr>
        <w:t>Assessment Summary Form</w:t>
      </w:r>
    </w:p>
    <w:p w:rsidR="00AC22BB" w:rsidRPr="00E34581" w:rsidRDefault="00AC22BB">
      <w:pPr>
        <w:rPr>
          <w:rFonts w:asciiTheme="majorHAnsi" w:hAnsiTheme="majorHAnsi"/>
        </w:rPr>
      </w:pPr>
    </w:p>
    <w:p w:rsidR="00AC22BB" w:rsidRPr="00E34581" w:rsidRDefault="005E453A" w:rsidP="00AC22BB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Level 2 Award for Young Health Champions</w:t>
      </w:r>
      <w:r w:rsidR="00A6701C">
        <w:rPr>
          <w:rFonts w:asciiTheme="majorHAnsi" w:hAnsiTheme="majorHAnsi" w:cs="Arial"/>
          <w:b/>
          <w:sz w:val="28"/>
          <w:szCs w:val="28"/>
        </w:rPr>
        <w:t xml:space="preserve"> </w:t>
      </w:r>
    </w:p>
    <w:p w:rsidR="00AC22BB" w:rsidRPr="00E34581" w:rsidRDefault="00AC22BB">
      <w:pPr>
        <w:rPr>
          <w:rFonts w:asciiTheme="majorHAnsi" w:hAnsiTheme="majorHAnsi"/>
        </w:rPr>
      </w:pPr>
    </w:p>
    <w:p w:rsidR="00A6701C" w:rsidRPr="00E34581" w:rsidRDefault="00D24A07" w:rsidP="00A6701C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Unit 5</w:t>
      </w:r>
      <w:r w:rsidR="00AC22BB" w:rsidRPr="00E34581">
        <w:rPr>
          <w:rFonts w:asciiTheme="majorHAnsi" w:hAnsiTheme="majorHAnsi" w:cs="Arial"/>
          <w:b/>
          <w:sz w:val="28"/>
          <w:szCs w:val="28"/>
        </w:rPr>
        <w:t xml:space="preserve">: </w:t>
      </w:r>
      <w:r>
        <w:rPr>
          <w:rFonts w:asciiTheme="majorHAnsi" w:hAnsiTheme="majorHAnsi" w:cs="Arial"/>
          <w:b/>
          <w:sz w:val="28"/>
          <w:szCs w:val="28"/>
        </w:rPr>
        <w:t xml:space="preserve">Encouraging Physical Activity </w:t>
      </w:r>
    </w:p>
    <w:p w:rsidR="00AC22BB" w:rsidRPr="00E34581" w:rsidRDefault="00AC22BB" w:rsidP="00AC22BB">
      <w:pPr>
        <w:rPr>
          <w:rFonts w:asciiTheme="majorHAnsi" w:hAnsiTheme="majorHAnsi" w:cs="Arial"/>
          <w:b/>
          <w:sz w:val="32"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5863"/>
        <w:gridCol w:w="7286"/>
        <w:gridCol w:w="1276"/>
      </w:tblGrid>
      <w:tr w:rsidR="004B797A" w:rsidRPr="00E34581" w:rsidTr="004B797A">
        <w:tc>
          <w:tcPr>
            <w:tcW w:w="5863" w:type="dxa"/>
          </w:tcPr>
          <w:p w:rsidR="004B797A" w:rsidRPr="00E34581" w:rsidRDefault="004B797A" w:rsidP="00531E24">
            <w:pPr>
              <w:jc w:val="center"/>
              <w:rPr>
                <w:rFonts w:asciiTheme="majorHAnsi" w:hAnsiTheme="majorHAnsi" w:cs="Arial"/>
                <w:b/>
              </w:rPr>
            </w:pPr>
            <w:r w:rsidRPr="00E34581">
              <w:rPr>
                <w:rFonts w:asciiTheme="majorHAnsi" w:hAnsiTheme="majorHAnsi" w:cs="Arial"/>
                <w:b/>
              </w:rPr>
              <w:t>Learning Outcome/Assessment Criteria</w:t>
            </w:r>
          </w:p>
        </w:tc>
        <w:tc>
          <w:tcPr>
            <w:tcW w:w="7286" w:type="dxa"/>
          </w:tcPr>
          <w:p w:rsidR="004B797A" w:rsidRPr="00E34581" w:rsidRDefault="004B797A" w:rsidP="00531E24">
            <w:pPr>
              <w:jc w:val="center"/>
              <w:rPr>
                <w:rFonts w:asciiTheme="majorHAnsi" w:hAnsiTheme="majorHAnsi" w:cs="Arial"/>
                <w:b/>
                <w:vertAlign w:val="superscript"/>
              </w:rPr>
            </w:pPr>
            <w:r w:rsidRPr="00E34581">
              <w:rPr>
                <w:rFonts w:asciiTheme="majorHAnsi" w:hAnsiTheme="majorHAnsi" w:cs="Arial"/>
                <w:b/>
              </w:rPr>
              <w:t>Evidence for Achievement</w:t>
            </w:r>
            <w:r w:rsidRPr="00E34581">
              <w:rPr>
                <w:rFonts w:asciiTheme="majorHAnsi" w:hAnsiTheme="majorHAnsi" w:cs="Arial"/>
                <w:b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  <w:vertAlign w:val="superscript"/>
              </w:rPr>
            </w:pPr>
            <w:r w:rsidRPr="00E34581">
              <w:rPr>
                <w:rFonts w:asciiTheme="majorHAnsi" w:hAnsiTheme="majorHAnsi" w:cs="Arial"/>
                <w:b/>
              </w:rPr>
              <w:t>Assessor Decision</w:t>
            </w:r>
            <w:r w:rsidRPr="00E34581">
              <w:rPr>
                <w:rFonts w:asciiTheme="majorHAnsi" w:hAnsiTheme="majorHAnsi" w:cs="Arial"/>
                <w:b/>
                <w:vertAlign w:val="superscript"/>
              </w:rPr>
              <w:t>2</w:t>
            </w:r>
          </w:p>
        </w:tc>
      </w:tr>
      <w:tr w:rsidR="004B797A" w:rsidRPr="00E34581" w:rsidTr="004B797A">
        <w:tc>
          <w:tcPr>
            <w:tcW w:w="5863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4B797A" w:rsidRPr="00A6701C" w:rsidRDefault="00D24A07" w:rsidP="002A4EF9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Cs w:val="24"/>
              </w:rPr>
              <w:t>Understand the health benefits of physical activity</w:t>
            </w: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4B797A" w:rsidRPr="00A6701C" w:rsidRDefault="004B797A" w:rsidP="00AC22BB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560DC" w:rsidRDefault="00D24A07" w:rsidP="004560DC">
            <w:pPr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1.1 Describe THREE effects of physical activity on health 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560DC" w:rsidRDefault="004560DC" w:rsidP="00D24A07">
            <w:pPr>
              <w:rPr>
                <w:rFonts w:ascii="Cambria" w:hAnsi="Cambria" w:cs="Arial"/>
              </w:rPr>
            </w:pPr>
            <w:r w:rsidRPr="004560DC">
              <w:rPr>
                <w:rFonts w:ascii="Cambria" w:hAnsi="Cambria" w:cs="Arial"/>
              </w:rPr>
              <w:t xml:space="preserve">1.2 </w:t>
            </w:r>
            <w:r w:rsidR="00D24A07">
              <w:rPr>
                <w:rFonts w:ascii="Cambria" w:hAnsi="Cambria" w:cs="Arial"/>
                <w:szCs w:val="24"/>
              </w:rPr>
              <w:t xml:space="preserve">Describe THREE effects of physical activity on </w:t>
            </w:r>
            <w:r w:rsidR="00D24A07">
              <w:rPr>
                <w:rFonts w:ascii="Cambria" w:hAnsi="Cambria" w:cs="Arial"/>
                <w:szCs w:val="24"/>
              </w:rPr>
              <w:t xml:space="preserve">mental </w:t>
            </w:r>
            <w:r w:rsidR="00D24A07">
              <w:rPr>
                <w:rFonts w:ascii="Cambria" w:hAnsi="Cambria" w:cs="Arial"/>
                <w:szCs w:val="24"/>
              </w:rPr>
              <w:t>health</w:t>
            </w:r>
            <w:r w:rsidR="00D24A07">
              <w:rPr>
                <w:rFonts w:ascii="Cambria" w:hAnsi="Cambria" w:cs="Arial"/>
                <w:szCs w:val="24"/>
              </w:rPr>
              <w:t xml:space="preserve"> and wellbeing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560DC" w:rsidRDefault="004560DC" w:rsidP="00D24A07">
            <w:pPr>
              <w:rPr>
                <w:rFonts w:ascii="Cambria" w:hAnsi="Cambria" w:cs="Arial"/>
                <w:szCs w:val="24"/>
              </w:rPr>
            </w:pPr>
            <w:r w:rsidRPr="004560DC">
              <w:rPr>
                <w:rFonts w:ascii="Cambria" w:hAnsi="Cambria" w:cs="Arial"/>
                <w:szCs w:val="24"/>
              </w:rPr>
              <w:t xml:space="preserve">1.3 </w:t>
            </w:r>
            <w:r w:rsidR="00D24A07">
              <w:rPr>
                <w:rFonts w:ascii="Cambria" w:hAnsi="Cambria" w:cs="Arial"/>
                <w:szCs w:val="24"/>
              </w:rPr>
              <w:t>Outline the recommended levels of physical activity required for health for young people and adults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560DC" w:rsidRDefault="004560DC" w:rsidP="004560DC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D24A07" w:rsidRPr="00E34581" w:rsidTr="004B797A">
        <w:tc>
          <w:tcPr>
            <w:tcW w:w="5863" w:type="dxa"/>
          </w:tcPr>
          <w:p w:rsidR="00D24A07" w:rsidRPr="00A6701C" w:rsidRDefault="00D24A07" w:rsidP="00D24A07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Cs w:val="24"/>
              </w:rPr>
              <w:t xml:space="preserve">Understand </w:t>
            </w:r>
            <w:r>
              <w:rPr>
                <w:rFonts w:ascii="Cambria" w:hAnsi="Cambria" w:cs="Arial"/>
                <w:b/>
                <w:szCs w:val="24"/>
              </w:rPr>
              <w:t xml:space="preserve">factors that affect an individual’s participation in </w:t>
            </w:r>
            <w:r>
              <w:rPr>
                <w:rFonts w:ascii="Cambria" w:hAnsi="Cambria" w:cs="Arial"/>
                <w:b/>
                <w:szCs w:val="24"/>
              </w:rPr>
              <w:t>physical activity</w:t>
            </w:r>
          </w:p>
        </w:tc>
        <w:tc>
          <w:tcPr>
            <w:tcW w:w="7286" w:type="dxa"/>
          </w:tcPr>
          <w:p w:rsidR="00D24A07" w:rsidRPr="00E34581" w:rsidRDefault="00D24A07" w:rsidP="00D24A07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D24A07" w:rsidRPr="00E34581" w:rsidRDefault="00D24A07" w:rsidP="00D24A07">
            <w:pPr>
              <w:rPr>
                <w:rFonts w:asciiTheme="majorHAnsi" w:hAnsiTheme="majorHAnsi" w:cs="Arial"/>
                <w:b/>
              </w:rPr>
            </w:pPr>
          </w:p>
        </w:tc>
      </w:tr>
      <w:tr w:rsidR="00D24A07" w:rsidRPr="00E34581" w:rsidTr="004B797A">
        <w:tc>
          <w:tcPr>
            <w:tcW w:w="5863" w:type="dxa"/>
          </w:tcPr>
          <w:p w:rsidR="00D24A07" w:rsidRPr="00A6701C" w:rsidRDefault="00D24A07" w:rsidP="00D24A07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7286" w:type="dxa"/>
          </w:tcPr>
          <w:p w:rsidR="00D24A07" w:rsidRPr="00E34581" w:rsidRDefault="00D24A07" w:rsidP="00D24A07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D24A07" w:rsidRPr="00E34581" w:rsidRDefault="00D24A07" w:rsidP="00D24A07">
            <w:pPr>
              <w:rPr>
                <w:rFonts w:asciiTheme="majorHAnsi" w:hAnsiTheme="majorHAnsi" w:cs="Arial"/>
                <w:b/>
              </w:rPr>
            </w:pPr>
          </w:p>
        </w:tc>
      </w:tr>
      <w:tr w:rsidR="00D24A07" w:rsidRPr="00E34581" w:rsidTr="004B797A">
        <w:tc>
          <w:tcPr>
            <w:tcW w:w="5863" w:type="dxa"/>
          </w:tcPr>
          <w:p w:rsidR="00D24A07" w:rsidRPr="005E453A" w:rsidRDefault="00D24A07" w:rsidP="00D24A07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2.1 </w:t>
            </w:r>
            <w:r>
              <w:rPr>
                <w:rFonts w:ascii="Cambria" w:hAnsi="Cambria" w:cs="Arial"/>
                <w:szCs w:val="24"/>
              </w:rPr>
              <w:t xml:space="preserve">Outline THREE  social factors that may affect an individual’s participation in physical activity </w:t>
            </w:r>
          </w:p>
        </w:tc>
        <w:tc>
          <w:tcPr>
            <w:tcW w:w="7286" w:type="dxa"/>
          </w:tcPr>
          <w:p w:rsidR="00D24A07" w:rsidRPr="00E34581" w:rsidRDefault="00D24A07" w:rsidP="00D24A07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D24A07" w:rsidRPr="00E34581" w:rsidRDefault="00D24A07" w:rsidP="00D24A07">
            <w:pPr>
              <w:rPr>
                <w:rFonts w:asciiTheme="majorHAnsi" w:hAnsiTheme="majorHAnsi" w:cs="Arial"/>
                <w:b/>
              </w:rPr>
            </w:pPr>
          </w:p>
        </w:tc>
      </w:tr>
      <w:tr w:rsidR="00D24A07" w:rsidRPr="00E34581" w:rsidTr="004B797A">
        <w:tc>
          <w:tcPr>
            <w:tcW w:w="5863" w:type="dxa"/>
          </w:tcPr>
          <w:p w:rsidR="00D24A07" w:rsidRPr="00A6701C" w:rsidRDefault="00D24A07" w:rsidP="00D24A07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2.2 </w:t>
            </w:r>
            <w:r>
              <w:rPr>
                <w:rFonts w:ascii="Cambria" w:hAnsi="Cambria" w:cs="Arial"/>
                <w:szCs w:val="24"/>
              </w:rPr>
              <w:t xml:space="preserve">Outline THREE  </w:t>
            </w:r>
            <w:r>
              <w:rPr>
                <w:rFonts w:ascii="Cambria" w:hAnsi="Cambria" w:cs="Arial"/>
                <w:szCs w:val="24"/>
              </w:rPr>
              <w:t xml:space="preserve">individual-specific </w:t>
            </w:r>
            <w:r>
              <w:rPr>
                <w:rFonts w:ascii="Cambria" w:hAnsi="Cambria" w:cs="Arial"/>
                <w:szCs w:val="24"/>
              </w:rPr>
              <w:t xml:space="preserve">factors that </w:t>
            </w:r>
            <w:r>
              <w:rPr>
                <w:rFonts w:ascii="Cambria" w:hAnsi="Cambria" w:cs="Arial"/>
                <w:szCs w:val="24"/>
              </w:rPr>
              <w:t xml:space="preserve">may affect </w:t>
            </w:r>
            <w:r>
              <w:rPr>
                <w:rFonts w:ascii="Cambria" w:hAnsi="Cambria" w:cs="Arial"/>
                <w:szCs w:val="24"/>
              </w:rPr>
              <w:t>participation in physical activity</w:t>
            </w:r>
          </w:p>
        </w:tc>
        <w:tc>
          <w:tcPr>
            <w:tcW w:w="7286" w:type="dxa"/>
          </w:tcPr>
          <w:p w:rsidR="00D24A07" w:rsidRPr="00E34581" w:rsidRDefault="00D24A07" w:rsidP="00D24A07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D24A07" w:rsidRPr="00E34581" w:rsidRDefault="00D24A07" w:rsidP="00D24A07">
            <w:pPr>
              <w:rPr>
                <w:rFonts w:asciiTheme="majorHAnsi" w:hAnsiTheme="majorHAnsi" w:cs="Arial"/>
                <w:b/>
              </w:rPr>
            </w:pPr>
          </w:p>
        </w:tc>
      </w:tr>
      <w:tr w:rsidR="00D24A07" w:rsidRPr="00E34581" w:rsidTr="004B797A">
        <w:tc>
          <w:tcPr>
            <w:tcW w:w="5863" w:type="dxa"/>
          </w:tcPr>
          <w:p w:rsidR="00D24A07" w:rsidRPr="005E453A" w:rsidRDefault="00D24A07" w:rsidP="00D24A07">
            <w:pPr>
              <w:rPr>
                <w:rFonts w:ascii="Cambria" w:hAnsi="Cambria" w:cs="Arial"/>
              </w:rPr>
            </w:pPr>
          </w:p>
        </w:tc>
        <w:tc>
          <w:tcPr>
            <w:tcW w:w="7286" w:type="dxa"/>
          </w:tcPr>
          <w:p w:rsidR="00D24A07" w:rsidRPr="00E34581" w:rsidRDefault="00D24A07" w:rsidP="00D24A07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D24A07" w:rsidRPr="00E34581" w:rsidRDefault="00D24A07" w:rsidP="00D24A07">
            <w:pPr>
              <w:rPr>
                <w:rFonts w:asciiTheme="majorHAnsi" w:hAnsiTheme="majorHAnsi" w:cs="Arial"/>
                <w:b/>
              </w:rPr>
            </w:pPr>
          </w:p>
        </w:tc>
      </w:tr>
      <w:tr w:rsidR="00D24A07" w:rsidRPr="00E34581" w:rsidTr="004B797A">
        <w:tc>
          <w:tcPr>
            <w:tcW w:w="5863" w:type="dxa"/>
          </w:tcPr>
          <w:p w:rsidR="00D24A07" w:rsidRPr="00810B58" w:rsidRDefault="00D24A07" w:rsidP="00D24A07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Know how to encourage individuals to increase their level of physical activity</w:t>
            </w:r>
          </w:p>
        </w:tc>
        <w:tc>
          <w:tcPr>
            <w:tcW w:w="7286" w:type="dxa"/>
          </w:tcPr>
          <w:p w:rsidR="00D24A07" w:rsidRPr="00E34581" w:rsidRDefault="00D24A07" w:rsidP="00D24A07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D24A07" w:rsidRPr="00E34581" w:rsidRDefault="00D24A07" w:rsidP="00D24A07">
            <w:pPr>
              <w:rPr>
                <w:rFonts w:asciiTheme="majorHAnsi" w:hAnsiTheme="majorHAnsi" w:cs="Arial"/>
                <w:b/>
              </w:rPr>
            </w:pPr>
          </w:p>
        </w:tc>
      </w:tr>
      <w:tr w:rsidR="00D24A07" w:rsidRPr="00E34581" w:rsidTr="004B797A">
        <w:tc>
          <w:tcPr>
            <w:tcW w:w="5863" w:type="dxa"/>
          </w:tcPr>
          <w:p w:rsidR="00D24A07" w:rsidRPr="005E453A" w:rsidRDefault="00D24A07" w:rsidP="00D24A07">
            <w:pPr>
              <w:rPr>
                <w:rFonts w:ascii="Cambria" w:hAnsi="Cambria" w:cs="Arial"/>
              </w:rPr>
            </w:pPr>
          </w:p>
        </w:tc>
        <w:tc>
          <w:tcPr>
            <w:tcW w:w="7286" w:type="dxa"/>
          </w:tcPr>
          <w:p w:rsidR="00D24A07" w:rsidRPr="00E34581" w:rsidRDefault="00D24A07" w:rsidP="00D24A07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D24A07" w:rsidRPr="00E34581" w:rsidRDefault="00D24A07" w:rsidP="00D24A07">
            <w:pPr>
              <w:rPr>
                <w:rFonts w:asciiTheme="majorHAnsi" w:hAnsiTheme="majorHAnsi" w:cs="Arial"/>
                <w:b/>
              </w:rPr>
            </w:pPr>
          </w:p>
        </w:tc>
      </w:tr>
      <w:tr w:rsidR="00D24A07" w:rsidRPr="00E34581" w:rsidTr="004B797A">
        <w:tc>
          <w:tcPr>
            <w:tcW w:w="5863" w:type="dxa"/>
          </w:tcPr>
          <w:p w:rsidR="00D24A07" w:rsidRPr="007143A0" w:rsidRDefault="00D24A07" w:rsidP="00D24A07">
            <w:pPr>
              <w:rPr>
                <w:rFonts w:ascii="Cambria" w:hAnsi="Cambria" w:cs="Arial"/>
              </w:rPr>
            </w:pPr>
            <w:r w:rsidRPr="007143A0">
              <w:rPr>
                <w:rFonts w:ascii="Cambria" w:hAnsi="Cambria" w:cs="Arial"/>
              </w:rPr>
              <w:t xml:space="preserve">3.1 </w:t>
            </w:r>
            <w:r>
              <w:rPr>
                <w:rFonts w:ascii="Cambria" w:hAnsi="Cambria" w:cs="Arial"/>
              </w:rPr>
              <w:t xml:space="preserve">List THREE agencies/organisations which encourage physical activity for health and outline the services provided </w:t>
            </w:r>
          </w:p>
        </w:tc>
        <w:tc>
          <w:tcPr>
            <w:tcW w:w="7286" w:type="dxa"/>
          </w:tcPr>
          <w:p w:rsidR="00D24A07" w:rsidRPr="00E34581" w:rsidRDefault="00D24A07" w:rsidP="00D24A07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D24A07" w:rsidRPr="00E34581" w:rsidRDefault="00D24A07" w:rsidP="00D24A07">
            <w:pPr>
              <w:rPr>
                <w:rFonts w:asciiTheme="majorHAnsi" w:hAnsiTheme="majorHAnsi" w:cs="Arial"/>
                <w:b/>
              </w:rPr>
            </w:pPr>
          </w:p>
        </w:tc>
      </w:tr>
      <w:tr w:rsidR="00D24A07" w:rsidRPr="00E34581" w:rsidTr="004B797A">
        <w:tc>
          <w:tcPr>
            <w:tcW w:w="5863" w:type="dxa"/>
          </w:tcPr>
          <w:p w:rsidR="00D24A07" w:rsidRPr="007143A0" w:rsidRDefault="00D24A07" w:rsidP="00D24A07">
            <w:pPr>
              <w:rPr>
                <w:rFonts w:ascii="Cambria" w:hAnsi="Cambria" w:cs="Arial"/>
              </w:rPr>
            </w:pPr>
            <w:r w:rsidRPr="007143A0">
              <w:rPr>
                <w:rFonts w:ascii="Cambria" w:hAnsi="Cambria" w:cs="Arial"/>
              </w:rPr>
              <w:t>3.</w:t>
            </w:r>
            <w:r>
              <w:rPr>
                <w:rFonts w:ascii="Cambria" w:hAnsi="Cambria" w:cs="Arial"/>
              </w:rPr>
              <w:t xml:space="preserve">2 Describe THREE ways by which an individual could be encouraged to increase their level of physical activity </w:t>
            </w:r>
            <w:r w:rsidRPr="007143A0"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7286" w:type="dxa"/>
          </w:tcPr>
          <w:p w:rsidR="00D24A07" w:rsidRPr="00E34581" w:rsidRDefault="00D24A07" w:rsidP="00D24A07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D24A07" w:rsidRPr="00E34581" w:rsidRDefault="00D24A07" w:rsidP="00D24A07">
            <w:pPr>
              <w:rPr>
                <w:rFonts w:asciiTheme="majorHAnsi" w:hAnsiTheme="majorHAnsi" w:cs="Arial"/>
                <w:b/>
              </w:rPr>
            </w:pPr>
          </w:p>
        </w:tc>
      </w:tr>
      <w:tr w:rsidR="00D24A07" w:rsidRPr="00E34581" w:rsidTr="004B797A">
        <w:tc>
          <w:tcPr>
            <w:tcW w:w="5863" w:type="dxa"/>
          </w:tcPr>
          <w:p w:rsidR="00D24A07" w:rsidRPr="00D24A07" w:rsidRDefault="00D24A07" w:rsidP="00D24A07">
            <w:pPr>
              <w:spacing w:line="256" w:lineRule="auto"/>
              <w:jc w:val="both"/>
              <w:rPr>
                <w:rFonts w:ascii="Cambria" w:hAnsi="Cambria" w:cs="Arial"/>
              </w:rPr>
            </w:pPr>
            <w:r w:rsidRPr="00D24A07">
              <w:rPr>
                <w:rFonts w:ascii="Cambria" w:hAnsi="Cambria" w:cs="Arial"/>
              </w:rPr>
              <w:t>3.3 Identify THREE barriers to changing behaviour with regard to physical activity and how these can be overcome</w:t>
            </w:r>
          </w:p>
        </w:tc>
        <w:tc>
          <w:tcPr>
            <w:tcW w:w="7286" w:type="dxa"/>
          </w:tcPr>
          <w:p w:rsidR="00D24A07" w:rsidRPr="00E34581" w:rsidRDefault="00D24A07" w:rsidP="00D24A07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D24A07" w:rsidRPr="00E34581" w:rsidRDefault="00D24A07" w:rsidP="00D24A07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AC22BB" w:rsidRDefault="00AC22BB" w:rsidP="00AC22BB">
      <w:pPr>
        <w:rPr>
          <w:rFonts w:asciiTheme="majorHAnsi" w:hAnsiTheme="majorHAnsi" w:cs="Arial"/>
          <w:b/>
        </w:rPr>
      </w:pPr>
    </w:p>
    <w:p w:rsidR="004560DC" w:rsidRDefault="004560DC" w:rsidP="00AC22BB">
      <w:pPr>
        <w:rPr>
          <w:rFonts w:asciiTheme="majorHAnsi" w:hAnsiTheme="majorHAnsi" w:cs="Arial"/>
          <w:b/>
        </w:rPr>
      </w:pPr>
      <w:bookmarkStart w:id="0" w:name="_GoBack"/>
      <w:bookmarkEnd w:id="0"/>
    </w:p>
    <w:p w:rsidR="004560DC" w:rsidRDefault="004560DC" w:rsidP="00AC22BB">
      <w:pPr>
        <w:rPr>
          <w:rFonts w:asciiTheme="majorHAnsi" w:hAnsiTheme="majorHAnsi" w:cs="Arial"/>
          <w:b/>
        </w:rPr>
      </w:pPr>
    </w:p>
    <w:p w:rsidR="004560DC" w:rsidRPr="00E34581" w:rsidRDefault="004560DC" w:rsidP="00AC22BB">
      <w:pPr>
        <w:rPr>
          <w:rFonts w:asciiTheme="majorHAnsi" w:hAnsiTheme="majorHAnsi" w:cs="Arial"/>
          <w:b/>
        </w:rPr>
      </w:pPr>
    </w:p>
    <w:p w:rsidR="00AC22BB" w:rsidRPr="00E34581" w:rsidRDefault="00AC22BB" w:rsidP="00AC22BB">
      <w:pPr>
        <w:tabs>
          <w:tab w:val="left" w:pos="709"/>
        </w:tabs>
        <w:rPr>
          <w:rFonts w:asciiTheme="majorHAnsi" w:hAnsiTheme="majorHAnsi" w:cs="Arial"/>
          <w:i/>
          <w:iCs/>
        </w:rPr>
      </w:pPr>
    </w:p>
    <w:p w:rsidR="00AD106B" w:rsidRPr="00E34581" w:rsidRDefault="00AD106B">
      <w:pPr>
        <w:rPr>
          <w:rFonts w:asciiTheme="majorHAnsi" w:hAnsiTheme="majorHAnsi" w:cs="Arial"/>
        </w:rPr>
      </w:pPr>
      <w:r w:rsidRPr="00E34581">
        <w:rPr>
          <w:rFonts w:asciiTheme="majorHAnsi" w:hAnsiTheme="majorHAnsi" w:cs="Arial"/>
        </w:rPr>
        <w:t>Award of unit / qualification</w:t>
      </w:r>
      <w:r w:rsidR="00F50AB1">
        <w:rPr>
          <w:rFonts w:asciiTheme="majorHAnsi" w:hAnsiTheme="majorHAnsi" w:cs="Arial"/>
        </w:rPr>
        <w:t xml:space="preserve"> </w:t>
      </w:r>
      <w:r w:rsidRPr="00E34581">
        <w:rPr>
          <w:rFonts w:asciiTheme="majorHAnsi" w:hAnsiTheme="majorHAnsi" w:cs="Arial"/>
        </w:rPr>
        <w:t>recommended:</w:t>
      </w:r>
    </w:p>
    <w:p w:rsidR="00AD106B" w:rsidRPr="00E34581" w:rsidRDefault="00AD106B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1367"/>
        <w:gridCol w:w="4204"/>
        <w:gridCol w:w="4565"/>
        <w:gridCol w:w="1017"/>
      </w:tblGrid>
      <w:tr w:rsidR="00AD106B" w:rsidRPr="00E34581" w:rsidTr="0067413C">
        <w:tc>
          <w:tcPr>
            <w:tcW w:w="2834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385" w:type="dxa"/>
          </w:tcPr>
          <w:p w:rsidR="00AD106B" w:rsidRPr="00E34581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YES / NO</w:t>
            </w:r>
          </w:p>
        </w:tc>
        <w:tc>
          <w:tcPr>
            <w:tcW w:w="4285" w:type="dxa"/>
          </w:tcPr>
          <w:p w:rsidR="00AD106B" w:rsidRPr="00E34581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Name</w:t>
            </w:r>
          </w:p>
        </w:tc>
        <w:tc>
          <w:tcPr>
            <w:tcW w:w="4645" w:type="dxa"/>
          </w:tcPr>
          <w:p w:rsidR="00AD106B" w:rsidRPr="00E34581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Signature</w:t>
            </w:r>
          </w:p>
        </w:tc>
        <w:tc>
          <w:tcPr>
            <w:tcW w:w="1025" w:type="dxa"/>
          </w:tcPr>
          <w:p w:rsidR="00AD106B" w:rsidRPr="00E34581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Date</w:t>
            </w:r>
          </w:p>
        </w:tc>
      </w:tr>
      <w:tr w:rsidR="00AD106B" w:rsidRPr="00E34581" w:rsidTr="0067413C">
        <w:tc>
          <w:tcPr>
            <w:tcW w:w="2834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38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28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64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02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</w:tr>
      <w:tr w:rsidR="00AD106B" w:rsidRPr="00E34581" w:rsidTr="0067413C">
        <w:tc>
          <w:tcPr>
            <w:tcW w:w="2834" w:type="dxa"/>
          </w:tcPr>
          <w:p w:rsidR="00AD106B" w:rsidRPr="00E34581" w:rsidRDefault="0067413C">
            <w:pPr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Assessor</w:t>
            </w:r>
          </w:p>
        </w:tc>
        <w:tc>
          <w:tcPr>
            <w:tcW w:w="138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28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64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02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</w:tr>
      <w:tr w:rsidR="0067413C" w:rsidRPr="00E34581" w:rsidTr="0067413C">
        <w:tc>
          <w:tcPr>
            <w:tcW w:w="2834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Internal Verifier</w:t>
            </w:r>
          </w:p>
        </w:tc>
        <w:tc>
          <w:tcPr>
            <w:tcW w:w="1385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</w:p>
        </w:tc>
        <w:tc>
          <w:tcPr>
            <w:tcW w:w="4285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</w:p>
        </w:tc>
        <w:tc>
          <w:tcPr>
            <w:tcW w:w="4645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</w:p>
        </w:tc>
        <w:tc>
          <w:tcPr>
            <w:tcW w:w="1025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</w:p>
        </w:tc>
      </w:tr>
    </w:tbl>
    <w:p w:rsidR="0067413C" w:rsidRPr="00E34581" w:rsidRDefault="0067413C">
      <w:pPr>
        <w:rPr>
          <w:rFonts w:asciiTheme="majorHAnsi" w:hAnsiTheme="majorHAnsi" w:cs="Arial"/>
        </w:rPr>
      </w:pPr>
    </w:p>
    <w:p w:rsidR="0067413C" w:rsidRPr="00E34581" w:rsidRDefault="0067413C">
      <w:pPr>
        <w:rPr>
          <w:rFonts w:asciiTheme="majorHAnsi" w:hAnsiTheme="majorHAnsi" w:cs="Arial"/>
        </w:rPr>
      </w:pPr>
    </w:p>
    <w:p w:rsidR="00634A4C" w:rsidRPr="00E34581" w:rsidRDefault="00634A4C">
      <w:pPr>
        <w:rPr>
          <w:rFonts w:asciiTheme="majorHAnsi" w:hAnsiTheme="majorHAnsi" w:cs="Arial"/>
        </w:rPr>
      </w:pPr>
    </w:p>
    <w:p w:rsidR="00AC22BB" w:rsidRPr="0067413C" w:rsidRDefault="00AC22BB">
      <w:pPr>
        <w:rPr>
          <w:rFonts w:ascii="Arial" w:hAnsi="Arial" w:cs="Arial"/>
        </w:rPr>
      </w:pPr>
    </w:p>
    <w:sectPr w:rsidR="00AC22BB" w:rsidRPr="0067413C" w:rsidSect="008205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B58" w:rsidRDefault="00810B58" w:rsidP="00AC22BB">
      <w:r>
        <w:separator/>
      </w:r>
    </w:p>
  </w:endnote>
  <w:endnote w:type="continuationSeparator" w:id="0">
    <w:p w:rsidR="00810B58" w:rsidRDefault="00810B58" w:rsidP="00AC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58" w:rsidRDefault="00810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58" w:rsidRDefault="00810B58">
    <w:pPr>
      <w:pStyle w:val="Footer"/>
    </w:pPr>
    <w:r>
      <w:t>1. Use this column to signpost the relevant evidence in the portfolio.</w:t>
    </w:r>
  </w:p>
  <w:p w:rsidR="00810B58" w:rsidRDefault="00810B58">
    <w:pPr>
      <w:pStyle w:val="Footer"/>
    </w:pPr>
    <w:r>
      <w:t>2. The assessor should tick this box if he/she believes the assessment criterion / learning outcome has been met.</w:t>
    </w:r>
  </w:p>
  <w:p w:rsidR="00810B58" w:rsidRDefault="00810B58">
    <w:pPr>
      <w:pStyle w:val="Footer"/>
    </w:pPr>
  </w:p>
  <w:p w:rsidR="00810B58" w:rsidRDefault="00810B58">
    <w:pPr>
      <w:pStyle w:val="Footer"/>
    </w:pPr>
    <w:r>
      <w:t xml:space="preserve">(C) RSPH 2018 </w:t>
    </w:r>
    <w:r>
      <w:tab/>
    </w:r>
    <w:r>
      <w:tab/>
    </w:r>
    <w:r>
      <w:tab/>
    </w:r>
    <w:r>
      <w:tab/>
    </w:r>
    <w:r>
      <w:tab/>
    </w:r>
    <w:r>
      <w:tab/>
      <w:t xml:space="preserve">                       Jan 2018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58" w:rsidRDefault="00810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B58" w:rsidRDefault="00810B58" w:rsidP="00AC22BB">
      <w:r>
        <w:separator/>
      </w:r>
    </w:p>
  </w:footnote>
  <w:footnote w:type="continuationSeparator" w:id="0">
    <w:p w:rsidR="00810B58" w:rsidRDefault="00810B58" w:rsidP="00AC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58" w:rsidRDefault="00810B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58" w:rsidRDefault="00810B58" w:rsidP="00AC22BB">
    <w:r>
      <w:rPr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7865745</wp:posOffset>
          </wp:positionH>
          <wp:positionV relativeFrom="paragraph">
            <wp:posOffset>-258445</wp:posOffset>
          </wp:positionV>
          <wp:extent cx="1410970" cy="680085"/>
          <wp:effectExtent l="19050" t="0" r="0" b="0"/>
          <wp:wrapSquare wrapText="bothSides"/>
          <wp:docPr id="1" name="Picture 1" descr="RSPH_M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PH_M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6132B">
      <w:t xml:space="preserve">Learner </w:t>
    </w:r>
    <w:r>
      <w:t>Number…………….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810B58" w:rsidRDefault="00810B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58" w:rsidRDefault="00810B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525"/>
    <w:multiLevelType w:val="multilevel"/>
    <w:tmpl w:val="484CFA2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 w15:restartNumberingAfterBreak="0">
    <w:nsid w:val="11E40DB0"/>
    <w:multiLevelType w:val="multilevel"/>
    <w:tmpl w:val="39E430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b/>
      </w:rPr>
    </w:lvl>
  </w:abstractNum>
  <w:abstractNum w:abstractNumId="2" w15:restartNumberingAfterBreak="0">
    <w:nsid w:val="429F1C36"/>
    <w:multiLevelType w:val="multilevel"/>
    <w:tmpl w:val="D8724A1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51865622"/>
    <w:multiLevelType w:val="multilevel"/>
    <w:tmpl w:val="43904CE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779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31D1523"/>
    <w:multiLevelType w:val="multilevel"/>
    <w:tmpl w:val="493605E8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5644156"/>
    <w:multiLevelType w:val="multilevel"/>
    <w:tmpl w:val="8B54B6B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BB"/>
    <w:rsid w:val="00073397"/>
    <w:rsid w:val="00107F6D"/>
    <w:rsid w:val="00113AC2"/>
    <w:rsid w:val="0012176E"/>
    <w:rsid w:val="00211F88"/>
    <w:rsid w:val="002A4EF9"/>
    <w:rsid w:val="00432D3E"/>
    <w:rsid w:val="004560DC"/>
    <w:rsid w:val="004B797A"/>
    <w:rsid w:val="00531E24"/>
    <w:rsid w:val="00553ABE"/>
    <w:rsid w:val="0056132B"/>
    <w:rsid w:val="005E453A"/>
    <w:rsid w:val="005E58E7"/>
    <w:rsid w:val="00634A4C"/>
    <w:rsid w:val="0067413C"/>
    <w:rsid w:val="006A6524"/>
    <w:rsid w:val="007143A0"/>
    <w:rsid w:val="00793BF8"/>
    <w:rsid w:val="00810B58"/>
    <w:rsid w:val="008205E1"/>
    <w:rsid w:val="009A1C46"/>
    <w:rsid w:val="009C2540"/>
    <w:rsid w:val="00A42E1B"/>
    <w:rsid w:val="00A6701C"/>
    <w:rsid w:val="00AC22BB"/>
    <w:rsid w:val="00AD106B"/>
    <w:rsid w:val="00AF5898"/>
    <w:rsid w:val="00B33D70"/>
    <w:rsid w:val="00BA01C7"/>
    <w:rsid w:val="00C22CCB"/>
    <w:rsid w:val="00C4037F"/>
    <w:rsid w:val="00C7109F"/>
    <w:rsid w:val="00D24A07"/>
    <w:rsid w:val="00D64638"/>
    <w:rsid w:val="00E10E0D"/>
    <w:rsid w:val="00E34581"/>
    <w:rsid w:val="00F37C6F"/>
    <w:rsid w:val="00F50AB1"/>
    <w:rsid w:val="00FA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CA96389"/>
  <w15:docId w15:val="{8CA29F1C-A2C6-4006-959C-E5CF5205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C22BB"/>
    <w:pPr>
      <w:keepNext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AC22BB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AC22BB"/>
    <w:pPr>
      <w:ind w:left="720"/>
      <w:contextualSpacing/>
    </w:pPr>
    <w:rPr>
      <w:rFonts w:ascii="Arial" w:eastAsia="Calibri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C22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2B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C22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2BB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AC2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5A8DAE9D.dotm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 family</dc:creator>
  <cp:lastModifiedBy>Grant Ford</cp:lastModifiedBy>
  <cp:revision>2</cp:revision>
  <cp:lastPrinted>2016-10-13T09:30:00Z</cp:lastPrinted>
  <dcterms:created xsi:type="dcterms:W3CDTF">2017-12-18T13:42:00Z</dcterms:created>
  <dcterms:modified xsi:type="dcterms:W3CDTF">2017-12-18T13:42:00Z</dcterms:modified>
</cp:coreProperties>
</file>