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26" w:rsidRDefault="00111F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RSPH Level 2 Award for Young Health Champions</w:t>
      </w:r>
    </w:p>
    <w:p w:rsidR="00223E81" w:rsidRDefault="00223E81">
      <w:pPr>
        <w:rPr>
          <w:rFonts w:ascii="Arial" w:hAnsi="Arial" w:cs="Arial"/>
          <w:b/>
          <w:sz w:val="24"/>
          <w:szCs w:val="24"/>
        </w:rPr>
      </w:pPr>
    </w:p>
    <w:p w:rsidR="00CF696E" w:rsidRPr="004E0EB7" w:rsidRDefault="00111F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Unit 1: </w:t>
      </w:r>
      <w:r w:rsidR="00562FD3" w:rsidRPr="004E0EB7">
        <w:rPr>
          <w:rFonts w:ascii="Arial" w:hAnsi="Arial" w:cs="Arial"/>
          <w:b/>
          <w:sz w:val="24"/>
          <w:szCs w:val="24"/>
        </w:rPr>
        <w:t xml:space="preserve">Your own attitude towards health? </w:t>
      </w:r>
    </w:p>
    <w:p w:rsidR="006922D7" w:rsidRPr="004E0EB7" w:rsidRDefault="006922D7">
      <w:pPr>
        <w:rPr>
          <w:rFonts w:ascii="Arial" w:hAnsi="Arial" w:cs="Arial"/>
          <w:b/>
          <w:sz w:val="24"/>
          <w:szCs w:val="24"/>
        </w:rPr>
      </w:pPr>
      <w:r w:rsidRPr="004E0EB7">
        <w:rPr>
          <w:rFonts w:ascii="Arial" w:hAnsi="Arial" w:cs="Arial"/>
          <w:b/>
          <w:sz w:val="24"/>
          <w:szCs w:val="24"/>
        </w:rPr>
        <w:t xml:space="preserve">Centres may adapt the survey to their own setting and learners. </w:t>
      </w:r>
    </w:p>
    <w:p w:rsidR="00562FD3" w:rsidRPr="004E0EB7" w:rsidRDefault="00562FD3">
      <w:pPr>
        <w:rPr>
          <w:rFonts w:ascii="Arial" w:hAnsi="Arial" w:cs="Arial"/>
          <w:sz w:val="24"/>
          <w:szCs w:val="24"/>
        </w:rPr>
      </w:pPr>
      <w:r w:rsidRPr="004E0EB7">
        <w:rPr>
          <w:rFonts w:ascii="Arial" w:hAnsi="Arial" w:cs="Arial"/>
          <w:sz w:val="24"/>
          <w:szCs w:val="24"/>
        </w:rPr>
        <w:t xml:space="preserve">Take this 10 min health survey to determine your own attitude to health. </w:t>
      </w:r>
    </w:p>
    <w:p w:rsidR="006D2C21" w:rsidRPr="004E0EB7" w:rsidRDefault="006D2C21">
      <w:pPr>
        <w:rPr>
          <w:rFonts w:ascii="Arial" w:hAnsi="Arial" w:cs="Arial"/>
          <w:sz w:val="24"/>
          <w:szCs w:val="24"/>
        </w:rPr>
      </w:pPr>
    </w:p>
    <w:p w:rsidR="00562FD3" w:rsidRPr="004E0EB7" w:rsidRDefault="00562FD3" w:rsidP="00562F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0EB7">
        <w:rPr>
          <w:rFonts w:ascii="Arial" w:hAnsi="Arial" w:cs="Arial"/>
          <w:sz w:val="24"/>
          <w:szCs w:val="24"/>
        </w:rPr>
        <w:t>How are you feeling right now? Circle all that apply:</w:t>
      </w:r>
    </w:p>
    <w:p w:rsidR="006922D7" w:rsidRPr="004E0EB7" w:rsidRDefault="006922D7" w:rsidP="006922D7">
      <w:pPr>
        <w:pStyle w:val="NormalWeb"/>
        <w:ind w:left="360"/>
        <w:rPr>
          <w:rFonts w:ascii="Arial" w:hAnsi="Arial" w:cs="Arial"/>
          <w:color w:val="000000"/>
        </w:rPr>
      </w:pPr>
      <w:r w:rsidRPr="004E0EB7">
        <w:rPr>
          <w:rFonts w:ascii="Arial" w:hAnsi="Arial" w:cs="Arial"/>
          <w:color w:val="000000"/>
        </w:rPr>
        <w:t> </w:t>
      </w:r>
    </w:p>
    <w:p w:rsidR="006922D7" w:rsidRPr="00C854DE" w:rsidRDefault="00C46300" w:rsidP="00C854DE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</w:rPr>
      </w:pPr>
      <w:r w:rsidRPr="00C854DE">
        <w:rPr>
          <w:rFonts w:ascii="Arial" w:hAnsi="Arial" w:cs="Arial"/>
          <w:color w:val="000000"/>
        </w:rPr>
        <w:t xml:space="preserve">Very tired /no energy </w:t>
      </w:r>
    </w:p>
    <w:p w:rsidR="006922D7" w:rsidRPr="00C854DE" w:rsidRDefault="00C46300" w:rsidP="00C854DE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</w:rPr>
      </w:pPr>
      <w:r w:rsidRPr="00C854DE">
        <w:rPr>
          <w:rFonts w:ascii="Arial" w:hAnsi="Arial" w:cs="Arial"/>
          <w:color w:val="000000"/>
        </w:rPr>
        <w:t>Calm and relaxed</w:t>
      </w:r>
    </w:p>
    <w:p w:rsidR="006922D7" w:rsidRPr="004E0EB7" w:rsidRDefault="00C46300" w:rsidP="00C854DE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</w:rPr>
      </w:pPr>
      <w:r w:rsidRPr="004E0EB7">
        <w:rPr>
          <w:rFonts w:ascii="Arial" w:hAnsi="Arial" w:cs="Arial"/>
          <w:color w:val="000000"/>
        </w:rPr>
        <w:t xml:space="preserve">Like I’m eating poorly </w:t>
      </w:r>
    </w:p>
    <w:p w:rsidR="006922D7" w:rsidRPr="004E0EB7" w:rsidRDefault="00C46300" w:rsidP="00C854DE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</w:rPr>
      </w:pPr>
      <w:r w:rsidRPr="004E0EB7">
        <w:rPr>
          <w:rFonts w:ascii="Arial" w:hAnsi="Arial" w:cs="Arial"/>
          <w:color w:val="000000"/>
        </w:rPr>
        <w:t>Quite fit</w:t>
      </w:r>
      <w:bookmarkStart w:id="0" w:name="_GoBack"/>
      <w:bookmarkEnd w:id="0"/>
    </w:p>
    <w:p w:rsidR="006922D7" w:rsidRPr="004E0EB7" w:rsidRDefault="00C46300" w:rsidP="00C854DE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</w:rPr>
      </w:pPr>
      <w:r w:rsidRPr="004E0EB7">
        <w:rPr>
          <w:rFonts w:ascii="Arial" w:hAnsi="Arial" w:cs="Arial"/>
          <w:color w:val="000000"/>
        </w:rPr>
        <w:t xml:space="preserve">Sleeping badly </w:t>
      </w:r>
    </w:p>
    <w:p w:rsidR="006922D7" w:rsidRPr="004E0EB7" w:rsidRDefault="00C46300" w:rsidP="00C854DE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</w:rPr>
      </w:pPr>
      <w:r w:rsidRPr="004E0EB7">
        <w:rPr>
          <w:rFonts w:ascii="Arial" w:hAnsi="Arial" w:cs="Arial"/>
          <w:color w:val="000000"/>
        </w:rPr>
        <w:t>On top of the world</w:t>
      </w:r>
    </w:p>
    <w:p w:rsidR="006922D7" w:rsidRDefault="006922D7" w:rsidP="006922D7">
      <w:pPr>
        <w:pStyle w:val="NormalWeb"/>
        <w:rPr>
          <w:rFonts w:ascii="Arial" w:hAnsi="Arial" w:cs="Arial"/>
          <w:color w:val="000000"/>
        </w:rPr>
      </w:pPr>
    </w:p>
    <w:p w:rsidR="00C854DE" w:rsidRPr="004E0EB7" w:rsidRDefault="00C854DE" w:rsidP="006922D7">
      <w:pPr>
        <w:pStyle w:val="NormalWeb"/>
        <w:rPr>
          <w:rFonts w:ascii="Arial" w:hAnsi="Arial" w:cs="Arial"/>
          <w:color w:val="000000"/>
        </w:rPr>
      </w:pPr>
    </w:p>
    <w:p w:rsidR="0066682A" w:rsidRPr="004E0EB7" w:rsidRDefault="0066682A" w:rsidP="0066682A">
      <w:pPr>
        <w:rPr>
          <w:rFonts w:ascii="Arial" w:hAnsi="Arial" w:cs="Arial"/>
          <w:color w:val="333333"/>
          <w:sz w:val="24"/>
          <w:szCs w:val="24"/>
        </w:rPr>
      </w:pPr>
      <w:r w:rsidRPr="004E0EB7">
        <w:rPr>
          <w:rFonts w:ascii="Arial" w:hAnsi="Arial" w:cs="Arial"/>
          <w:color w:val="333333"/>
          <w:sz w:val="24"/>
          <w:szCs w:val="24"/>
        </w:rPr>
        <w:t xml:space="preserve">2. Which of the following stops you taking care of yourself? Circle all that apply. </w:t>
      </w:r>
    </w:p>
    <w:p w:rsidR="0066682A" w:rsidRPr="004E0EB7" w:rsidRDefault="0066682A" w:rsidP="004E0EB7">
      <w:pPr>
        <w:pStyle w:val="ListParagraph"/>
        <w:numPr>
          <w:ilvl w:val="0"/>
          <w:numId w:val="12"/>
        </w:numPr>
        <w:rPr>
          <w:rFonts w:ascii="Arial" w:hAnsi="Arial" w:cs="Arial"/>
          <w:color w:val="333333"/>
          <w:sz w:val="24"/>
          <w:szCs w:val="24"/>
        </w:rPr>
      </w:pPr>
      <w:r w:rsidRPr="004E0EB7">
        <w:rPr>
          <w:rFonts w:ascii="Arial" w:hAnsi="Arial" w:cs="Arial"/>
          <w:color w:val="333333"/>
          <w:sz w:val="24"/>
          <w:szCs w:val="24"/>
        </w:rPr>
        <w:t>I don’t have the time</w:t>
      </w:r>
    </w:p>
    <w:p w:rsidR="0066682A" w:rsidRPr="004E0EB7" w:rsidRDefault="00486AC3" w:rsidP="004E0EB7">
      <w:pPr>
        <w:pStyle w:val="ListParagraph"/>
        <w:numPr>
          <w:ilvl w:val="0"/>
          <w:numId w:val="12"/>
        </w:numPr>
        <w:rPr>
          <w:rFonts w:ascii="Arial" w:hAnsi="Arial" w:cs="Arial"/>
          <w:color w:val="333333"/>
          <w:sz w:val="24"/>
          <w:szCs w:val="24"/>
        </w:rPr>
      </w:pPr>
      <w:r w:rsidRPr="004E0EB7">
        <w:rPr>
          <w:rFonts w:ascii="Arial" w:hAnsi="Arial" w:cs="Arial"/>
          <w:color w:val="333333"/>
          <w:sz w:val="24"/>
          <w:szCs w:val="24"/>
        </w:rPr>
        <w:t xml:space="preserve">I take care of others </w:t>
      </w:r>
    </w:p>
    <w:p w:rsidR="0066682A" w:rsidRPr="004E0EB7" w:rsidRDefault="0066682A" w:rsidP="004E0EB7">
      <w:pPr>
        <w:pStyle w:val="ListParagraph"/>
        <w:numPr>
          <w:ilvl w:val="0"/>
          <w:numId w:val="12"/>
        </w:numPr>
        <w:rPr>
          <w:rFonts w:ascii="Arial" w:hAnsi="Arial" w:cs="Arial"/>
          <w:color w:val="333333"/>
          <w:sz w:val="24"/>
          <w:szCs w:val="24"/>
        </w:rPr>
      </w:pPr>
      <w:r w:rsidRPr="004E0EB7">
        <w:rPr>
          <w:rFonts w:ascii="Arial" w:hAnsi="Arial" w:cs="Arial"/>
          <w:color w:val="333333"/>
          <w:sz w:val="24"/>
          <w:szCs w:val="24"/>
        </w:rPr>
        <w:t>I don’t know what to do</w:t>
      </w:r>
    </w:p>
    <w:p w:rsidR="0066682A" w:rsidRPr="004E0EB7" w:rsidRDefault="0066682A" w:rsidP="004E0EB7">
      <w:pPr>
        <w:pStyle w:val="ListParagraph"/>
        <w:numPr>
          <w:ilvl w:val="0"/>
          <w:numId w:val="12"/>
        </w:numPr>
        <w:rPr>
          <w:rFonts w:ascii="Arial" w:hAnsi="Arial" w:cs="Arial"/>
          <w:color w:val="333333"/>
          <w:sz w:val="24"/>
          <w:szCs w:val="24"/>
        </w:rPr>
      </w:pPr>
      <w:r w:rsidRPr="004E0EB7">
        <w:rPr>
          <w:rFonts w:ascii="Arial" w:hAnsi="Arial" w:cs="Arial"/>
          <w:color w:val="333333"/>
          <w:sz w:val="24"/>
          <w:szCs w:val="24"/>
        </w:rPr>
        <w:t>I don’t have the money</w:t>
      </w:r>
    </w:p>
    <w:p w:rsidR="0066682A" w:rsidRPr="004E0EB7" w:rsidRDefault="00486AC3" w:rsidP="004E0EB7">
      <w:pPr>
        <w:pStyle w:val="ListParagraph"/>
        <w:numPr>
          <w:ilvl w:val="0"/>
          <w:numId w:val="12"/>
        </w:numPr>
        <w:rPr>
          <w:rFonts w:ascii="Arial" w:hAnsi="Arial" w:cs="Arial"/>
          <w:color w:val="333333"/>
          <w:sz w:val="24"/>
          <w:szCs w:val="24"/>
        </w:rPr>
      </w:pPr>
      <w:r w:rsidRPr="004E0EB7">
        <w:rPr>
          <w:rFonts w:ascii="Arial" w:hAnsi="Arial" w:cs="Arial"/>
          <w:color w:val="333333"/>
          <w:sz w:val="24"/>
          <w:szCs w:val="24"/>
        </w:rPr>
        <w:t xml:space="preserve">I start but cannot finish </w:t>
      </w:r>
    </w:p>
    <w:p w:rsidR="0066682A" w:rsidRPr="004E0EB7" w:rsidRDefault="0066682A" w:rsidP="004E0EB7">
      <w:pPr>
        <w:pStyle w:val="ListParagraph"/>
        <w:numPr>
          <w:ilvl w:val="0"/>
          <w:numId w:val="12"/>
        </w:numPr>
        <w:rPr>
          <w:rFonts w:ascii="Arial" w:hAnsi="Arial" w:cs="Arial"/>
          <w:color w:val="333333"/>
          <w:sz w:val="24"/>
          <w:szCs w:val="24"/>
        </w:rPr>
      </w:pPr>
      <w:r w:rsidRPr="004E0EB7">
        <w:rPr>
          <w:rFonts w:ascii="Arial" w:hAnsi="Arial" w:cs="Arial"/>
          <w:color w:val="333333"/>
          <w:sz w:val="24"/>
          <w:szCs w:val="24"/>
        </w:rPr>
        <w:t>Nothing, I take good care of myself</w:t>
      </w:r>
    </w:p>
    <w:p w:rsidR="0066682A" w:rsidRPr="004E0EB7" w:rsidRDefault="0066682A" w:rsidP="0066682A">
      <w:pPr>
        <w:rPr>
          <w:rFonts w:ascii="Arial" w:hAnsi="Arial" w:cs="Arial"/>
          <w:color w:val="000000"/>
          <w:sz w:val="24"/>
          <w:szCs w:val="24"/>
        </w:rPr>
      </w:pPr>
    </w:p>
    <w:p w:rsidR="00562FD3" w:rsidRPr="004E0EB7" w:rsidRDefault="00562FD3" w:rsidP="0066682A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 xml:space="preserve">Which ONE would you choose out the following? </w:t>
      </w:r>
    </w:p>
    <w:p w:rsidR="00562FD3" w:rsidRPr="004E0EB7" w:rsidRDefault="00562FD3" w:rsidP="00837E4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Sugary drink</w:t>
      </w:r>
    </w:p>
    <w:p w:rsidR="00562FD3" w:rsidRPr="004E0EB7" w:rsidRDefault="00562FD3" w:rsidP="00837E4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Water</w:t>
      </w:r>
    </w:p>
    <w:p w:rsidR="00562FD3" w:rsidRPr="004E0EB7" w:rsidRDefault="00562FD3" w:rsidP="00837E4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Tea</w:t>
      </w:r>
    </w:p>
    <w:p w:rsidR="0066682A" w:rsidRPr="004E0EB7" w:rsidRDefault="0066682A" w:rsidP="0066682A">
      <w:pPr>
        <w:rPr>
          <w:rFonts w:ascii="Arial" w:hAnsi="Arial" w:cs="Arial"/>
          <w:color w:val="000000"/>
          <w:sz w:val="24"/>
          <w:szCs w:val="24"/>
        </w:rPr>
      </w:pPr>
    </w:p>
    <w:p w:rsidR="00562FD3" w:rsidRPr="004E0EB7" w:rsidRDefault="00562FD3" w:rsidP="0066682A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 xml:space="preserve">Which ONE would you choose out of the following? </w:t>
      </w:r>
    </w:p>
    <w:p w:rsidR="00562FD3" w:rsidRPr="004E0EB7" w:rsidRDefault="00562FD3" w:rsidP="00837E4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Chips</w:t>
      </w:r>
    </w:p>
    <w:p w:rsidR="00562FD3" w:rsidRPr="004E0EB7" w:rsidRDefault="00562FD3" w:rsidP="00837E4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Jacket potato</w:t>
      </w:r>
    </w:p>
    <w:p w:rsidR="00562FD3" w:rsidRDefault="00562FD3" w:rsidP="00837E4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 xml:space="preserve">Crisps </w:t>
      </w:r>
    </w:p>
    <w:p w:rsidR="004E0EB7" w:rsidRDefault="004E0EB7" w:rsidP="004E0EB7">
      <w:pPr>
        <w:rPr>
          <w:rFonts w:ascii="Arial" w:hAnsi="Arial" w:cs="Arial"/>
          <w:color w:val="000000"/>
          <w:sz w:val="24"/>
          <w:szCs w:val="24"/>
        </w:rPr>
      </w:pPr>
    </w:p>
    <w:p w:rsidR="00C854DE" w:rsidRDefault="00C854DE" w:rsidP="004E0EB7">
      <w:pPr>
        <w:rPr>
          <w:rFonts w:ascii="Arial" w:hAnsi="Arial" w:cs="Arial"/>
          <w:color w:val="000000"/>
          <w:sz w:val="24"/>
          <w:szCs w:val="24"/>
        </w:rPr>
      </w:pPr>
    </w:p>
    <w:p w:rsidR="00C854DE" w:rsidRDefault="00C854DE" w:rsidP="004E0EB7">
      <w:pPr>
        <w:rPr>
          <w:rFonts w:ascii="Arial" w:hAnsi="Arial" w:cs="Arial"/>
          <w:color w:val="000000"/>
          <w:sz w:val="24"/>
          <w:szCs w:val="24"/>
        </w:rPr>
      </w:pPr>
    </w:p>
    <w:p w:rsidR="00EA78AF" w:rsidRPr="004E0EB7" w:rsidRDefault="00EA78AF" w:rsidP="00EA78A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562FD3" w:rsidRDefault="00EA78AF" w:rsidP="0066682A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 xml:space="preserve"> W</w:t>
      </w:r>
      <w:r w:rsidR="00562FD3" w:rsidRPr="004E0EB7">
        <w:rPr>
          <w:rFonts w:ascii="Arial" w:hAnsi="Arial" w:cs="Arial"/>
          <w:color w:val="000000"/>
          <w:sz w:val="24"/>
          <w:szCs w:val="24"/>
        </w:rPr>
        <w:t xml:space="preserve">hich of the following do you normally have for breakfast? (circle all that apply). </w:t>
      </w:r>
    </w:p>
    <w:p w:rsidR="004E0EB7" w:rsidRPr="004E0EB7" w:rsidRDefault="004E0EB7" w:rsidP="004E0EB7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562FD3" w:rsidRPr="004E0EB7" w:rsidRDefault="00562FD3" w:rsidP="00837E4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Sugary cereal</w:t>
      </w:r>
    </w:p>
    <w:p w:rsidR="00562FD3" w:rsidRPr="004E0EB7" w:rsidRDefault="00562FD3" w:rsidP="00837E4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Porridge</w:t>
      </w:r>
    </w:p>
    <w:p w:rsidR="00562FD3" w:rsidRPr="004E0EB7" w:rsidRDefault="00562FD3" w:rsidP="00837E4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Toast</w:t>
      </w:r>
    </w:p>
    <w:p w:rsidR="00562FD3" w:rsidRPr="004E0EB7" w:rsidRDefault="00562FD3" w:rsidP="00837E4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Fruit</w:t>
      </w:r>
    </w:p>
    <w:p w:rsidR="00562FD3" w:rsidRPr="004E0EB7" w:rsidRDefault="00562FD3" w:rsidP="00837E4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Nothing</w:t>
      </w:r>
    </w:p>
    <w:p w:rsidR="00837E42" w:rsidRPr="004E0EB7" w:rsidRDefault="00837E42" w:rsidP="00837E4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562FD3" w:rsidRDefault="00562FD3" w:rsidP="0066682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E0EB7">
        <w:rPr>
          <w:rFonts w:ascii="Arial" w:hAnsi="Arial" w:cs="Arial"/>
          <w:sz w:val="24"/>
          <w:szCs w:val="24"/>
        </w:rPr>
        <w:t xml:space="preserve">If you had to have ONE of the following, which one would you pick? </w:t>
      </w:r>
    </w:p>
    <w:p w:rsidR="004E0EB7" w:rsidRPr="004E0EB7" w:rsidRDefault="004E0EB7" w:rsidP="004E0EB7">
      <w:pPr>
        <w:pStyle w:val="ListParagraph"/>
        <w:rPr>
          <w:rFonts w:ascii="Arial" w:hAnsi="Arial" w:cs="Arial"/>
          <w:sz w:val="24"/>
          <w:szCs w:val="24"/>
        </w:rPr>
      </w:pPr>
    </w:p>
    <w:p w:rsidR="00562FD3" w:rsidRPr="004E0EB7" w:rsidRDefault="00562FD3" w:rsidP="00837E4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E0EB7">
        <w:rPr>
          <w:rFonts w:ascii="Arial" w:hAnsi="Arial" w:cs="Arial"/>
          <w:sz w:val="24"/>
          <w:szCs w:val="24"/>
        </w:rPr>
        <w:t xml:space="preserve">Cheese burger </w:t>
      </w:r>
    </w:p>
    <w:p w:rsidR="00562FD3" w:rsidRPr="004E0EB7" w:rsidRDefault="00562FD3" w:rsidP="00837E4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E0EB7">
        <w:rPr>
          <w:rFonts w:ascii="Arial" w:hAnsi="Arial" w:cs="Arial"/>
          <w:sz w:val="24"/>
          <w:szCs w:val="24"/>
        </w:rPr>
        <w:t xml:space="preserve">Fish </w:t>
      </w:r>
    </w:p>
    <w:p w:rsidR="00562FD3" w:rsidRPr="004E0EB7" w:rsidRDefault="00562FD3" w:rsidP="00837E4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E0EB7">
        <w:rPr>
          <w:rFonts w:ascii="Arial" w:hAnsi="Arial" w:cs="Arial"/>
          <w:sz w:val="24"/>
          <w:szCs w:val="24"/>
        </w:rPr>
        <w:t>Vegetarian burger</w:t>
      </w:r>
    </w:p>
    <w:p w:rsidR="00837E42" w:rsidRPr="004E0EB7" w:rsidRDefault="00837E42" w:rsidP="00837E42">
      <w:pPr>
        <w:pStyle w:val="ListParagraph"/>
        <w:rPr>
          <w:rFonts w:ascii="Arial" w:hAnsi="Arial" w:cs="Arial"/>
          <w:sz w:val="24"/>
          <w:szCs w:val="24"/>
        </w:rPr>
      </w:pPr>
    </w:p>
    <w:p w:rsidR="00562FD3" w:rsidRDefault="00562FD3" w:rsidP="0066682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E0EB7">
        <w:rPr>
          <w:rFonts w:ascii="Arial" w:hAnsi="Arial" w:cs="Arial"/>
          <w:sz w:val="24"/>
          <w:szCs w:val="24"/>
        </w:rPr>
        <w:t xml:space="preserve">How much exercise (sports, walking, dancing </w:t>
      </w:r>
      <w:proofErr w:type="spellStart"/>
      <w:r w:rsidRPr="004E0EB7">
        <w:rPr>
          <w:rFonts w:ascii="Arial" w:hAnsi="Arial" w:cs="Arial"/>
          <w:sz w:val="24"/>
          <w:szCs w:val="24"/>
        </w:rPr>
        <w:t>etc</w:t>
      </w:r>
      <w:proofErr w:type="spellEnd"/>
      <w:r w:rsidRPr="004E0EB7">
        <w:rPr>
          <w:rFonts w:ascii="Arial" w:hAnsi="Arial" w:cs="Arial"/>
          <w:sz w:val="24"/>
          <w:szCs w:val="24"/>
        </w:rPr>
        <w:t xml:space="preserve">) do you get a day? Circle the one that applies. </w:t>
      </w:r>
    </w:p>
    <w:p w:rsidR="004E0EB7" w:rsidRPr="004E0EB7" w:rsidRDefault="004E0EB7" w:rsidP="004E0EB7">
      <w:pPr>
        <w:pStyle w:val="ListParagraph"/>
        <w:rPr>
          <w:rFonts w:ascii="Arial" w:hAnsi="Arial" w:cs="Arial"/>
          <w:sz w:val="24"/>
          <w:szCs w:val="24"/>
        </w:rPr>
      </w:pPr>
    </w:p>
    <w:p w:rsidR="00562FD3" w:rsidRPr="004E0EB7" w:rsidRDefault="00562FD3" w:rsidP="004E0EB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E0EB7">
        <w:rPr>
          <w:rFonts w:ascii="Arial" w:hAnsi="Arial" w:cs="Arial"/>
          <w:sz w:val="24"/>
          <w:szCs w:val="24"/>
        </w:rPr>
        <w:t xml:space="preserve">10 </w:t>
      </w:r>
      <w:proofErr w:type="spellStart"/>
      <w:r w:rsidRPr="004E0EB7">
        <w:rPr>
          <w:rFonts w:ascii="Arial" w:hAnsi="Arial" w:cs="Arial"/>
          <w:sz w:val="24"/>
          <w:szCs w:val="24"/>
        </w:rPr>
        <w:t>mins</w:t>
      </w:r>
      <w:proofErr w:type="spellEnd"/>
    </w:p>
    <w:p w:rsidR="00562FD3" w:rsidRPr="004E0EB7" w:rsidRDefault="00562FD3" w:rsidP="004E0EB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E0EB7">
        <w:rPr>
          <w:rFonts w:ascii="Arial" w:hAnsi="Arial" w:cs="Arial"/>
          <w:sz w:val="24"/>
          <w:szCs w:val="24"/>
        </w:rPr>
        <w:t xml:space="preserve">20 </w:t>
      </w:r>
      <w:proofErr w:type="spellStart"/>
      <w:r w:rsidRPr="004E0EB7">
        <w:rPr>
          <w:rFonts w:ascii="Arial" w:hAnsi="Arial" w:cs="Arial"/>
          <w:sz w:val="24"/>
          <w:szCs w:val="24"/>
        </w:rPr>
        <w:t>mins</w:t>
      </w:r>
      <w:proofErr w:type="spellEnd"/>
    </w:p>
    <w:p w:rsidR="00562FD3" w:rsidRPr="004E0EB7" w:rsidRDefault="00562FD3" w:rsidP="004E0EB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E0EB7">
        <w:rPr>
          <w:rFonts w:ascii="Arial" w:hAnsi="Arial" w:cs="Arial"/>
          <w:sz w:val="24"/>
          <w:szCs w:val="24"/>
        </w:rPr>
        <w:t xml:space="preserve">30 </w:t>
      </w:r>
      <w:proofErr w:type="spellStart"/>
      <w:r w:rsidRPr="004E0EB7">
        <w:rPr>
          <w:rFonts w:ascii="Arial" w:hAnsi="Arial" w:cs="Arial"/>
          <w:sz w:val="24"/>
          <w:szCs w:val="24"/>
        </w:rPr>
        <w:t>mins</w:t>
      </w:r>
      <w:proofErr w:type="spellEnd"/>
    </w:p>
    <w:p w:rsidR="00562FD3" w:rsidRPr="004E0EB7" w:rsidRDefault="00562FD3" w:rsidP="004E0EB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E0EB7">
        <w:rPr>
          <w:rFonts w:ascii="Arial" w:hAnsi="Arial" w:cs="Arial"/>
          <w:sz w:val="24"/>
          <w:szCs w:val="24"/>
        </w:rPr>
        <w:t xml:space="preserve">60 </w:t>
      </w:r>
      <w:proofErr w:type="spellStart"/>
      <w:r w:rsidRPr="004E0EB7">
        <w:rPr>
          <w:rFonts w:ascii="Arial" w:hAnsi="Arial" w:cs="Arial"/>
          <w:sz w:val="24"/>
          <w:szCs w:val="24"/>
        </w:rPr>
        <w:t>mins</w:t>
      </w:r>
      <w:proofErr w:type="spellEnd"/>
      <w:r w:rsidRPr="004E0EB7">
        <w:rPr>
          <w:rFonts w:ascii="Arial" w:hAnsi="Arial" w:cs="Arial"/>
          <w:sz w:val="24"/>
          <w:szCs w:val="24"/>
        </w:rPr>
        <w:t xml:space="preserve"> + </w:t>
      </w:r>
    </w:p>
    <w:p w:rsidR="006922D7" w:rsidRPr="004E0EB7" w:rsidRDefault="006922D7" w:rsidP="00562FD3">
      <w:pPr>
        <w:rPr>
          <w:rFonts w:ascii="Arial" w:hAnsi="Arial" w:cs="Arial"/>
          <w:sz w:val="24"/>
          <w:szCs w:val="24"/>
        </w:rPr>
      </w:pPr>
    </w:p>
    <w:p w:rsidR="00562FD3" w:rsidRDefault="00562FD3" w:rsidP="0066682A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Do you or have you ever smoked? </w:t>
      </w:r>
    </w:p>
    <w:p w:rsidR="004E0EB7" w:rsidRPr="004E0EB7" w:rsidRDefault="004E0EB7" w:rsidP="004E0EB7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562FD3" w:rsidRPr="004E0EB7" w:rsidRDefault="00562FD3" w:rsidP="004E0EB7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Yes, every day</w:t>
      </w:r>
    </w:p>
    <w:p w:rsidR="00562FD3" w:rsidRPr="004E0EB7" w:rsidRDefault="00562FD3" w:rsidP="004E0EB7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Yes, but not every day</w:t>
      </w:r>
    </w:p>
    <w:p w:rsidR="00562FD3" w:rsidRPr="004E0EB7" w:rsidRDefault="00562FD3" w:rsidP="004E0EB7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No, I've quite</w:t>
      </w:r>
    </w:p>
    <w:p w:rsidR="00562FD3" w:rsidRDefault="00562FD3" w:rsidP="004E0EB7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No, never</w:t>
      </w:r>
    </w:p>
    <w:p w:rsidR="004E0EB7" w:rsidRDefault="004E0EB7" w:rsidP="004E0EB7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4E0EB7" w:rsidRPr="004E0EB7" w:rsidRDefault="004E0EB7" w:rsidP="004E0EB7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562FD3" w:rsidRDefault="00562FD3" w:rsidP="004E0EB7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How much sleep do you normally get?</w:t>
      </w:r>
    </w:p>
    <w:p w:rsidR="004E0EB7" w:rsidRPr="004E0EB7" w:rsidRDefault="004E0EB7" w:rsidP="004E0EB7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562FD3" w:rsidRPr="004E0EB7" w:rsidRDefault="00562FD3" w:rsidP="004E0EB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6 hours</w:t>
      </w:r>
    </w:p>
    <w:p w:rsidR="00562FD3" w:rsidRPr="004E0EB7" w:rsidRDefault="00562FD3" w:rsidP="004E0EB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7 hours</w:t>
      </w:r>
    </w:p>
    <w:p w:rsidR="00562FD3" w:rsidRPr="004E0EB7" w:rsidRDefault="00562FD3" w:rsidP="004E0EB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 xml:space="preserve">8 hours </w:t>
      </w:r>
    </w:p>
    <w:p w:rsidR="00562FD3" w:rsidRPr="004E0EB7" w:rsidRDefault="00562FD3" w:rsidP="004E0EB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9 hours</w:t>
      </w:r>
    </w:p>
    <w:p w:rsidR="00562FD3" w:rsidRDefault="00562FD3" w:rsidP="00562FD3">
      <w:pPr>
        <w:rPr>
          <w:rFonts w:ascii="Arial" w:hAnsi="Arial" w:cs="Arial"/>
          <w:color w:val="000000"/>
          <w:sz w:val="24"/>
          <w:szCs w:val="24"/>
        </w:rPr>
      </w:pPr>
    </w:p>
    <w:p w:rsidR="004E0EB7" w:rsidRDefault="004E0EB7" w:rsidP="00562FD3">
      <w:pPr>
        <w:rPr>
          <w:rFonts w:ascii="Arial" w:hAnsi="Arial" w:cs="Arial"/>
          <w:color w:val="000000"/>
          <w:sz w:val="24"/>
          <w:szCs w:val="24"/>
        </w:rPr>
      </w:pPr>
    </w:p>
    <w:p w:rsidR="004E0EB7" w:rsidRDefault="004E0EB7" w:rsidP="00562FD3">
      <w:pPr>
        <w:rPr>
          <w:rFonts w:ascii="Arial" w:hAnsi="Arial" w:cs="Arial"/>
          <w:color w:val="000000"/>
          <w:sz w:val="24"/>
          <w:szCs w:val="24"/>
        </w:rPr>
      </w:pPr>
    </w:p>
    <w:p w:rsidR="004E0EB7" w:rsidRDefault="004E0EB7" w:rsidP="00562FD3">
      <w:pPr>
        <w:rPr>
          <w:rFonts w:ascii="Arial" w:hAnsi="Arial" w:cs="Arial"/>
          <w:color w:val="000000"/>
          <w:sz w:val="24"/>
          <w:szCs w:val="24"/>
        </w:rPr>
      </w:pPr>
    </w:p>
    <w:p w:rsidR="004E0EB7" w:rsidRPr="004E0EB7" w:rsidRDefault="004E0EB7" w:rsidP="00562FD3">
      <w:pPr>
        <w:rPr>
          <w:rFonts w:ascii="Arial" w:hAnsi="Arial" w:cs="Arial"/>
          <w:color w:val="000000"/>
          <w:sz w:val="24"/>
          <w:szCs w:val="24"/>
        </w:rPr>
      </w:pPr>
    </w:p>
    <w:p w:rsidR="00562FD3" w:rsidRDefault="00751D48" w:rsidP="0066682A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 xml:space="preserve">How much time do you spend a day using social media and/or gaming? </w:t>
      </w:r>
    </w:p>
    <w:p w:rsidR="004E0EB7" w:rsidRPr="004E0EB7" w:rsidRDefault="004E0EB7" w:rsidP="004E0EB7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751D48" w:rsidRPr="004E0EB7" w:rsidRDefault="00751D48" w:rsidP="004E0EB7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Never</w:t>
      </w:r>
    </w:p>
    <w:p w:rsidR="00751D48" w:rsidRPr="004E0EB7" w:rsidRDefault="00751D48" w:rsidP="004E0EB7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About an hour</w:t>
      </w:r>
    </w:p>
    <w:p w:rsidR="00751D48" w:rsidRPr="004E0EB7" w:rsidRDefault="00751D48" w:rsidP="004E0EB7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About 2 or 3 hours</w:t>
      </w:r>
    </w:p>
    <w:p w:rsidR="00751D48" w:rsidRPr="004E0EB7" w:rsidRDefault="00751D48" w:rsidP="004E0EB7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 xml:space="preserve">More than 4 hours </w:t>
      </w:r>
    </w:p>
    <w:p w:rsidR="00751D48" w:rsidRPr="004E0EB7" w:rsidRDefault="00751D48" w:rsidP="004E0EB7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 xml:space="preserve">More than 8 hours </w:t>
      </w:r>
    </w:p>
    <w:p w:rsidR="006D2C21" w:rsidRPr="004E0EB7" w:rsidRDefault="006D2C21" w:rsidP="00562FD3">
      <w:pPr>
        <w:rPr>
          <w:rFonts w:ascii="Arial" w:hAnsi="Arial" w:cs="Arial"/>
          <w:color w:val="000000"/>
          <w:sz w:val="24"/>
          <w:szCs w:val="24"/>
        </w:rPr>
      </w:pPr>
    </w:p>
    <w:p w:rsidR="006D2C21" w:rsidRDefault="006D2C21" w:rsidP="006D2C21">
      <w:pPr>
        <w:rPr>
          <w:rFonts w:ascii="Arial" w:hAnsi="Arial" w:cs="Arial"/>
          <w:sz w:val="24"/>
          <w:szCs w:val="24"/>
        </w:rPr>
      </w:pPr>
      <w:r w:rsidRPr="004E0EB7">
        <w:rPr>
          <w:rFonts w:ascii="Arial" w:hAnsi="Arial" w:cs="Arial"/>
          <w:b/>
          <w:sz w:val="24"/>
          <w:szCs w:val="24"/>
        </w:rPr>
        <w:t xml:space="preserve">NB </w:t>
      </w:r>
      <w:r w:rsidRPr="004E0EB7">
        <w:rPr>
          <w:rFonts w:ascii="Arial" w:hAnsi="Arial" w:cs="Arial"/>
          <w:sz w:val="24"/>
          <w:szCs w:val="24"/>
        </w:rPr>
        <w:t>Learners over 18 could take the NHS One You quiz</w:t>
      </w:r>
      <w:r w:rsidR="00223E81">
        <w:rPr>
          <w:rFonts w:ascii="Arial" w:hAnsi="Arial" w:cs="Arial"/>
          <w:sz w:val="24"/>
          <w:szCs w:val="24"/>
        </w:rPr>
        <w:t>, see link below</w:t>
      </w:r>
      <w:r w:rsidRPr="004E0EB7">
        <w:rPr>
          <w:rFonts w:ascii="Arial" w:hAnsi="Arial" w:cs="Arial"/>
          <w:sz w:val="24"/>
          <w:szCs w:val="24"/>
        </w:rPr>
        <w:t>:</w:t>
      </w:r>
    </w:p>
    <w:p w:rsidR="00223E81" w:rsidRDefault="00223E81" w:rsidP="006D2C21">
      <w:pPr>
        <w:rPr>
          <w:rFonts w:ascii="Arial" w:hAnsi="Arial" w:cs="Arial"/>
          <w:sz w:val="24"/>
          <w:szCs w:val="24"/>
        </w:rPr>
      </w:pPr>
      <w:hyperlink r:id="rId7" w:history="1">
        <w:r w:rsidRPr="00035A78">
          <w:rPr>
            <w:rStyle w:val="Hyperlink"/>
            <w:rFonts w:ascii="Arial" w:hAnsi="Arial" w:cs="Arial"/>
            <w:sz w:val="24"/>
            <w:szCs w:val="24"/>
          </w:rPr>
          <w:t>https://www.nhs.uk/oneyou/hay#wSuHdC1tcbHWD8BT.97</w:t>
        </w:r>
      </w:hyperlink>
    </w:p>
    <w:p w:rsidR="00223E81" w:rsidRDefault="00223E81" w:rsidP="00562FD3">
      <w:pPr>
        <w:rPr>
          <w:rFonts w:ascii="Arial" w:hAnsi="Arial" w:cs="Arial"/>
          <w:b/>
          <w:color w:val="000000"/>
          <w:sz w:val="24"/>
          <w:szCs w:val="24"/>
        </w:rPr>
      </w:pPr>
    </w:p>
    <w:p w:rsidR="00486AC3" w:rsidRPr="004E0EB7" w:rsidRDefault="00486AC3" w:rsidP="00562FD3">
      <w:pPr>
        <w:rPr>
          <w:rFonts w:ascii="Arial" w:hAnsi="Arial" w:cs="Arial"/>
          <w:b/>
          <w:color w:val="000000"/>
          <w:sz w:val="24"/>
          <w:szCs w:val="24"/>
        </w:rPr>
      </w:pPr>
      <w:r w:rsidRPr="004E0EB7">
        <w:rPr>
          <w:rFonts w:ascii="Arial" w:hAnsi="Arial" w:cs="Arial"/>
          <w:b/>
          <w:color w:val="000000"/>
          <w:sz w:val="24"/>
          <w:szCs w:val="24"/>
        </w:rPr>
        <w:t xml:space="preserve">Activity 10 </w:t>
      </w:r>
    </w:p>
    <w:p w:rsidR="00562FD3" w:rsidRPr="004E0EB7" w:rsidRDefault="00562FD3" w:rsidP="00562FD3">
      <w:pPr>
        <w:rPr>
          <w:rFonts w:ascii="Arial" w:hAnsi="Arial" w:cs="Arial"/>
          <w:color w:val="000000"/>
          <w:sz w:val="24"/>
          <w:szCs w:val="24"/>
        </w:rPr>
      </w:pPr>
      <w:r w:rsidRPr="004E0EB7">
        <w:rPr>
          <w:rFonts w:ascii="Arial" w:hAnsi="Arial" w:cs="Arial"/>
          <w:color w:val="000000"/>
          <w:sz w:val="24"/>
          <w:szCs w:val="24"/>
        </w:rPr>
        <w:t>Once the survey has been completed, discuss your answers with your peers and tutor about what is reveals about your own attitude to health?</w:t>
      </w:r>
    </w:p>
    <w:p w:rsidR="00486AC3" w:rsidRPr="004E0EB7" w:rsidRDefault="00486AC3" w:rsidP="00486AC3">
      <w:pPr>
        <w:pStyle w:val="Default"/>
      </w:pPr>
    </w:p>
    <w:p w:rsidR="00486AC3" w:rsidRPr="004E0EB7" w:rsidRDefault="00486AC3" w:rsidP="00486AC3">
      <w:pPr>
        <w:rPr>
          <w:rFonts w:ascii="Arial" w:hAnsi="Arial" w:cs="Arial"/>
          <w:sz w:val="24"/>
          <w:szCs w:val="24"/>
        </w:rPr>
      </w:pPr>
      <w:r w:rsidRPr="004E0EB7">
        <w:rPr>
          <w:rFonts w:ascii="Arial" w:hAnsi="Arial" w:cs="Arial"/>
          <w:sz w:val="24"/>
          <w:szCs w:val="24"/>
        </w:rPr>
        <w:t xml:space="preserve">The table below can be used to capture the key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6AC3" w:rsidRPr="004E0EB7" w:rsidTr="00486AC3">
        <w:tc>
          <w:tcPr>
            <w:tcW w:w="4508" w:type="dxa"/>
          </w:tcPr>
          <w:p w:rsidR="00486AC3" w:rsidRPr="004E0EB7" w:rsidRDefault="00486AC3" w:rsidP="00486A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0EB7">
              <w:rPr>
                <w:rFonts w:ascii="Arial" w:hAnsi="Arial" w:cs="Arial"/>
                <w:color w:val="000000"/>
                <w:sz w:val="24"/>
                <w:szCs w:val="24"/>
              </w:rPr>
              <w:t xml:space="preserve">Diet </w:t>
            </w:r>
          </w:p>
        </w:tc>
        <w:tc>
          <w:tcPr>
            <w:tcW w:w="4508" w:type="dxa"/>
          </w:tcPr>
          <w:p w:rsidR="00486AC3" w:rsidRPr="004E0EB7" w:rsidRDefault="00486AC3" w:rsidP="00486A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6AC3" w:rsidRPr="004E0EB7" w:rsidTr="00486AC3">
        <w:tc>
          <w:tcPr>
            <w:tcW w:w="4508" w:type="dxa"/>
          </w:tcPr>
          <w:p w:rsidR="00486AC3" w:rsidRPr="004E0EB7" w:rsidRDefault="00486AC3" w:rsidP="00486A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0EB7">
              <w:rPr>
                <w:rFonts w:ascii="Arial" w:hAnsi="Arial" w:cs="Arial"/>
                <w:color w:val="000000"/>
                <w:sz w:val="24"/>
                <w:szCs w:val="24"/>
              </w:rPr>
              <w:t xml:space="preserve">Physical activity </w:t>
            </w:r>
          </w:p>
        </w:tc>
        <w:tc>
          <w:tcPr>
            <w:tcW w:w="4508" w:type="dxa"/>
          </w:tcPr>
          <w:p w:rsidR="00486AC3" w:rsidRPr="004E0EB7" w:rsidRDefault="00486AC3" w:rsidP="00486A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6AC3" w:rsidRPr="004E0EB7" w:rsidTr="00486AC3">
        <w:tc>
          <w:tcPr>
            <w:tcW w:w="4508" w:type="dxa"/>
          </w:tcPr>
          <w:p w:rsidR="00486AC3" w:rsidRPr="004E0EB7" w:rsidRDefault="00486AC3" w:rsidP="00486A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0EB7">
              <w:rPr>
                <w:rFonts w:ascii="Arial" w:hAnsi="Arial" w:cs="Arial"/>
                <w:color w:val="000000"/>
                <w:sz w:val="24"/>
                <w:szCs w:val="24"/>
              </w:rPr>
              <w:t xml:space="preserve">Sleeping and sleep hygiene </w:t>
            </w:r>
          </w:p>
        </w:tc>
        <w:tc>
          <w:tcPr>
            <w:tcW w:w="4508" w:type="dxa"/>
          </w:tcPr>
          <w:p w:rsidR="00486AC3" w:rsidRPr="004E0EB7" w:rsidRDefault="00486AC3" w:rsidP="00486A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6AC3" w:rsidRPr="004E0EB7" w:rsidTr="00486AC3">
        <w:tc>
          <w:tcPr>
            <w:tcW w:w="4508" w:type="dxa"/>
          </w:tcPr>
          <w:p w:rsidR="00486AC3" w:rsidRPr="004E0EB7" w:rsidRDefault="00486AC3" w:rsidP="00486A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0EB7">
              <w:rPr>
                <w:rFonts w:ascii="Arial" w:hAnsi="Arial" w:cs="Arial"/>
                <w:color w:val="000000"/>
                <w:sz w:val="24"/>
                <w:szCs w:val="24"/>
              </w:rPr>
              <w:t xml:space="preserve">Current level of health and wellbeing? </w:t>
            </w:r>
          </w:p>
        </w:tc>
        <w:tc>
          <w:tcPr>
            <w:tcW w:w="4508" w:type="dxa"/>
          </w:tcPr>
          <w:p w:rsidR="00486AC3" w:rsidRPr="004E0EB7" w:rsidRDefault="00486AC3" w:rsidP="00486A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6AC3" w:rsidRPr="004E0EB7" w:rsidTr="00486AC3">
        <w:tc>
          <w:tcPr>
            <w:tcW w:w="4508" w:type="dxa"/>
          </w:tcPr>
          <w:p w:rsidR="00486AC3" w:rsidRPr="004E0EB7" w:rsidRDefault="00486AC3" w:rsidP="00486A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0EB7">
              <w:rPr>
                <w:rFonts w:ascii="Arial" w:hAnsi="Arial" w:cs="Arial"/>
                <w:color w:val="000000"/>
                <w:sz w:val="24"/>
                <w:szCs w:val="24"/>
              </w:rPr>
              <w:t xml:space="preserve">Need to improve own health and wellbeing? </w:t>
            </w:r>
          </w:p>
        </w:tc>
        <w:tc>
          <w:tcPr>
            <w:tcW w:w="4508" w:type="dxa"/>
          </w:tcPr>
          <w:p w:rsidR="00486AC3" w:rsidRPr="004E0EB7" w:rsidRDefault="00486AC3" w:rsidP="00486A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E0EB7" w:rsidRPr="004E0EB7" w:rsidRDefault="004E0EB7" w:rsidP="00562FD3">
      <w:pPr>
        <w:rPr>
          <w:rFonts w:ascii="Arial" w:hAnsi="Arial" w:cs="Arial"/>
          <w:color w:val="000000"/>
          <w:sz w:val="24"/>
          <w:szCs w:val="24"/>
        </w:rPr>
      </w:pPr>
    </w:p>
    <w:p w:rsidR="00751D48" w:rsidRPr="004E0EB7" w:rsidRDefault="00751D48" w:rsidP="00562FD3">
      <w:pPr>
        <w:rPr>
          <w:rFonts w:ascii="Arial" w:hAnsi="Arial" w:cs="Arial"/>
          <w:b/>
          <w:color w:val="000000"/>
          <w:sz w:val="24"/>
          <w:szCs w:val="24"/>
        </w:rPr>
      </w:pPr>
      <w:r w:rsidRPr="004E0EB7">
        <w:rPr>
          <w:rFonts w:ascii="Arial" w:hAnsi="Arial" w:cs="Arial"/>
          <w:b/>
          <w:color w:val="000000"/>
          <w:sz w:val="24"/>
          <w:szCs w:val="24"/>
        </w:rPr>
        <w:t xml:space="preserve">Alternative Activity </w:t>
      </w:r>
      <w:r w:rsidR="004E0EB7">
        <w:rPr>
          <w:rFonts w:ascii="Arial" w:hAnsi="Arial" w:cs="Arial"/>
          <w:b/>
          <w:color w:val="000000"/>
          <w:sz w:val="24"/>
          <w:szCs w:val="24"/>
        </w:rPr>
        <w:t>10</w:t>
      </w:r>
    </w:p>
    <w:p w:rsidR="00751D48" w:rsidRPr="004E0EB7" w:rsidRDefault="00751D48" w:rsidP="00751D48">
      <w:pPr>
        <w:pStyle w:val="Default"/>
        <w:rPr>
          <w:b/>
          <w:bCs/>
        </w:rPr>
      </w:pPr>
      <w:r w:rsidRPr="004E0EB7">
        <w:rPr>
          <w:b/>
          <w:bCs/>
        </w:rPr>
        <w:t xml:space="preserve">Engage </w:t>
      </w:r>
      <w:r w:rsidR="00486AC3" w:rsidRPr="004E0EB7">
        <w:rPr>
          <w:b/>
          <w:bCs/>
        </w:rPr>
        <w:t>with activities based on Learners’</w:t>
      </w:r>
      <w:r w:rsidRPr="004E0EB7">
        <w:rPr>
          <w:b/>
          <w:bCs/>
        </w:rPr>
        <w:t xml:space="preserve"> own experience </w:t>
      </w:r>
    </w:p>
    <w:p w:rsidR="00486AC3" w:rsidRPr="004E0EB7" w:rsidRDefault="00486AC3" w:rsidP="00751D48">
      <w:pPr>
        <w:pStyle w:val="Default"/>
      </w:pPr>
    </w:p>
    <w:p w:rsidR="00562FD3" w:rsidRPr="004E0EB7" w:rsidRDefault="00751D48" w:rsidP="00751D48">
      <w:pPr>
        <w:rPr>
          <w:rFonts w:ascii="Arial" w:hAnsi="Arial" w:cs="Arial"/>
          <w:sz w:val="24"/>
          <w:szCs w:val="24"/>
        </w:rPr>
      </w:pPr>
      <w:r w:rsidRPr="004E0EB7">
        <w:rPr>
          <w:rFonts w:ascii="Arial" w:hAnsi="Arial" w:cs="Arial"/>
          <w:sz w:val="24"/>
          <w:szCs w:val="24"/>
        </w:rPr>
        <w:t>Design activities suitable to the topic and timing of the unit (e.g. Unit 1 is about what public health is and the effect of lifestyle on health so you might do a</w:t>
      </w:r>
      <w:r w:rsidR="00486AC3" w:rsidRPr="004E0EB7">
        <w:rPr>
          <w:rFonts w:ascii="Arial" w:hAnsi="Arial" w:cs="Arial"/>
          <w:sz w:val="24"/>
          <w:szCs w:val="24"/>
        </w:rPr>
        <w:t xml:space="preserve">n </w:t>
      </w:r>
      <w:r w:rsidRPr="004E0EB7">
        <w:rPr>
          <w:rFonts w:ascii="Arial" w:hAnsi="Arial" w:cs="Arial"/>
          <w:sz w:val="24"/>
          <w:szCs w:val="24"/>
        </w:rPr>
        <w:t>initial survey of GOOD &amp; BAD</w:t>
      </w:r>
      <w:r w:rsidR="00486AC3" w:rsidRPr="004E0EB7">
        <w:rPr>
          <w:rFonts w:ascii="Arial" w:hAnsi="Arial" w:cs="Arial"/>
          <w:sz w:val="24"/>
          <w:szCs w:val="24"/>
        </w:rPr>
        <w:t xml:space="preserve"> Health habits </w:t>
      </w:r>
      <w:r w:rsidRPr="004E0EB7">
        <w:rPr>
          <w:rFonts w:ascii="Arial" w:hAnsi="Arial" w:cs="Arial"/>
          <w:sz w:val="24"/>
          <w:szCs w:val="24"/>
        </w:rPr>
        <w:t>le</w:t>
      </w:r>
      <w:r w:rsidR="00486AC3" w:rsidRPr="004E0EB7">
        <w:rPr>
          <w:rFonts w:ascii="Arial" w:hAnsi="Arial" w:cs="Arial"/>
          <w:sz w:val="24"/>
          <w:szCs w:val="24"/>
        </w:rPr>
        <w:t>ading to discussion</w:t>
      </w:r>
      <w:r w:rsidR="00B564AC">
        <w:rPr>
          <w:rFonts w:ascii="Arial" w:hAnsi="Arial" w:cs="Arial"/>
          <w:sz w:val="24"/>
          <w:szCs w:val="24"/>
        </w:rPr>
        <w:t xml:space="preserve">). </w:t>
      </w:r>
      <w:r w:rsidRPr="004E0EB7">
        <w:rPr>
          <w:rFonts w:ascii="Arial" w:hAnsi="Arial" w:cs="Arial"/>
          <w:sz w:val="24"/>
          <w:szCs w:val="24"/>
        </w:rPr>
        <w:t>For example:</w:t>
      </w:r>
    </w:p>
    <w:p w:rsidR="00751D48" w:rsidRPr="004E0EB7" w:rsidRDefault="004E0EB7" w:rsidP="00751D48">
      <w:pPr>
        <w:rPr>
          <w:rFonts w:ascii="Arial" w:hAnsi="Arial" w:cs="Arial"/>
          <w:sz w:val="24"/>
          <w:szCs w:val="24"/>
        </w:rPr>
      </w:pPr>
      <w:r w:rsidRPr="004E0EB7">
        <w:rPr>
          <w:rFonts w:ascii="Arial" w:hAnsi="Arial" w:cs="Arial"/>
          <w:sz w:val="24"/>
          <w:szCs w:val="24"/>
        </w:rPr>
        <w:t xml:space="preserve">Think about </w:t>
      </w:r>
      <w:proofErr w:type="gramStart"/>
      <w:r w:rsidRPr="004E0EB7">
        <w:rPr>
          <w:rFonts w:ascii="Arial" w:hAnsi="Arial" w:cs="Arial"/>
          <w:sz w:val="24"/>
          <w:szCs w:val="24"/>
        </w:rPr>
        <w:t>the your</w:t>
      </w:r>
      <w:proofErr w:type="gramEnd"/>
      <w:r w:rsidRPr="004E0EB7">
        <w:rPr>
          <w:rFonts w:ascii="Arial" w:hAnsi="Arial" w:cs="Arial"/>
          <w:sz w:val="24"/>
          <w:szCs w:val="24"/>
        </w:rPr>
        <w:t xml:space="preserve"> lifestyle and behaviour in terms of the </w:t>
      </w:r>
      <w:r w:rsidR="00751D48" w:rsidRPr="004E0EB7">
        <w:rPr>
          <w:rFonts w:ascii="Arial" w:hAnsi="Arial" w:cs="Arial"/>
          <w:sz w:val="24"/>
          <w:szCs w:val="24"/>
        </w:rPr>
        <w:t>following: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2"/>
        <w:gridCol w:w="3002"/>
        <w:gridCol w:w="3002"/>
      </w:tblGrid>
      <w:tr w:rsidR="00751D48" w:rsidRPr="004E0EB7" w:rsidTr="0066682A">
        <w:tc>
          <w:tcPr>
            <w:tcW w:w="3012" w:type="dxa"/>
            <w:shd w:val="clear" w:color="auto" w:fill="F2F2F2" w:themeFill="background1" w:themeFillShade="F2"/>
          </w:tcPr>
          <w:p w:rsidR="00751D48" w:rsidRPr="004E0EB7" w:rsidRDefault="00751D48" w:rsidP="00837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EB7">
              <w:rPr>
                <w:rFonts w:ascii="Arial" w:hAnsi="Arial" w:cs="Arial"/>
                <w:b/>
                <w:sz w:val="24"/>
                <w:szCs w:val="24"/>
              </w:rPr>
              <w:t xml:space="preserve">Lifestyle issue 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751D48" w:rsidRPr="004E0EB7" w:rsidRDefault="00751D48" w:rsidP="00837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EB7">
              <w:rPr>
                <w:rFonts w:ascii="Arial" w:hAnsi="Arial" w:cs="Arial"/>
                <w:b/>
                <w:sz w:val="24"/>
                <w:szCs w:val="24"/>
              </w:rPr>
              <w:t xml:space="preserve">Bad Habits 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751D48" w:rsidRPr="004E0EB7" w:rsidRDefault="00751D48" w:rsidP="00837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EB7">
              <w:rPr>
                <w:rFonts w:ascii="Arial" w:hAnsi="Arial" w:cs="Arial"/>
                <w:b/>
                <w:sz w:val="24"/>
                <w:szCs w:val="24"/>
              </w:rPr>
              <w:t xml:space="preserve">Good Habits </w:t>
            </w:r>
          </w:p>
        </w:tc>
      </w:tr>
      <w:tr w:rsidR="00751D48" w:rsidRPr="004E0EB7" w:rsidTr="0066682A">
        <w:tc>
          <w:tcPr>
            <w:tcW w:w="3012" w:type="dxa"/>
          </w:tcPr>
          <w:p w:rsidR="00751D48" w:rsidRPr="004E0EB7" w:rsidRDefault="00751D48" w:rsidP="00837E42">
            <w:pPr>
              <w:rPr>
                <w:rFonts w:ascii="Arial" w:hAnsi="Arial" w:cs="Arial"/>
                <w:sz w:val="24"/>
                <w:szCs w:val="24"/>
              </w:rPr>
            </w:pPr>
            <w:r w:rsidRPr="004E0EB7">
              <w:rPr>
                <w:rFonts w:ascii="Arial" w:hAnsi="Arial" w:cs="Arial"/>
                <w:sz w:val="24"/>
                <w:szCs w:val="24"/>
              </w:rPr>
              <w:t xml:space="preserve">Eating and diet </w:t>
            </w:r>
          </w:p>
        </w:tc>
        <w:tc>
          <w:tcPr>
            <w:tcW w:w="3002" w:type="dxa"/>
          </w:tcPr>
          <w:p w:rsidR="00751D48" w:rsidRPr="004E0EB7" w:rsidRDefault="00751D48" w:rsidP="00837E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</w:tcPr>
          <w:p w:rsidR="00751D48" w:rsidRPr="004E0EB7" w:rsidRDefault="00751D48" w:rsidP="00837E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D48" w:rsidRPr="004E0EB7" w:rsidTr="0066682A">
        <w:tc>
          <w:tcPr>
            <w:tcW w:w="3012" w:type="dxa"/>
          </w:tcPr>
          <w:p w:rsidR="00751D48" w:rsidRPr="004E0EB7" w:rsidRDefault="00751D48" w:rsidP="00837E42">
            <w:pPr>
              <w:rPr>
                <w:rFonts w:ascii="Arial" w:hAnsi="Arial" w:cs="Arial"/>
                <w:sz w:val="24"/>
                <w:szCs w:val="24"/>
              </w:rPr>
            </w:pPr>
            <w:r w:rsidRPr="004E0EB7">
              <w:rPr>
                <w:rFonts w:ascii="Arial" w:hAnsi="Arial" w:cs="Arial"/>
                <w:sz w:val="24"/>
                <w:szCs w:val="24"/>
              </w:rPr>
              <w:t xml:space="preserve">Sleep </w:t>
            </w:r>
          </w:p>
        </w:tc>
        <w:tc>
          <w:tcPr>
            <w:tcW w:w="3002" w:type="dxa"/>
          </w:tcPr>
          <w:p w:rsidR="00751D48" w:rsidRPr="004E0EB7" w:rsidRDefault="00751D48" w:rsidP="00837E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</w:tcPr>
          <w:p w:rsidR="00751D48" w:rsidRPr="004E0EB7" w:rsidRDefault="00751D48" w:rsidP="00837E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D48" w:rsidRPr="004E0EB7" w:rsidTr="0066682A">
        <w:tc>
          <w:tcPr>
            <w:tcW w:w="3012" w:type="dxa"/>
          </w:tcPr>
          <w:p w:rsidR="00751D48" w:rsidRPr="004E0EB7" w:rsidRDefault="00751D48" w:rsidP="00837E42">
            <w:pPr>
              <w:rPr>
                <w:rFonts w:ascii="Arial" w:hAnsi="Arial" w:cs="Arial"/>
                <w:sz w:val="24"/>
                <w:szCs w:val="24"/>
              </w:rPr>
            </w:pPr>
            <w:r w:rsidRPr="004E0EB7"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  <w:tc>
          <w:tcPr>
            <w:tcW w:w="3002" w:type="dxa"/>
          </w:tcPr>
          <w:p w:rsidR="00751D48" w:rsidRPr="004E0EB7" w:rsidRDefault="00751D48" w:rsidP="00837E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</w:tcPr>
          <w:p w:rsidR="00751D48" w:rsidRPr="004E0EB7" w:rsidRDefault="00751D48" w:rsidP="00837E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D48" w:rsidRPr="004E0EB7" w:rsidTr="0066682A">
        <w:tc>
          <w:tcPr>
            <w:tcW w:w="3012" w:type="dxa"/>
          </w:tcPr>
          <w:p w:rsidR="00751D48" w:rsidRPr="004E0EB7" w:rsidRDefault="00751D48" w:rsidP="00837E42">
            <w:pPr>
              <w:rPr>
                <w:rFonts w:ascii="Arial" w:hAnsi="Arial" w:cs="Arial"/>
                <w:sz w:val="24"/>
                <w:szCs w:val="24"/>
              </w:rPr>
            </w:pPr>
            <w:r w:rsidRPr="004E0EB7">
              <w:rPr>
                <w:rFonts w:ascii="Arial" w:hAnsi="Arial" w:cs="Arial"/>
                <w:sz w:val="24"/>
                <w:szCs w:val="24"/>
              </w:rPr>
              <w:t xml:space="preserve">Physical exercise </w:t>
            </w:r>
          </w:p>
        </w:tc>
        <w:tc>
          <w:tcPr>
            <w:tcW w:w="3002" w:type="dxa"/>
          </w:tcPr>
          <w:p w:rsidR="00751D48" w:rsidRPr="004E0EB7" w:rsidRDefault="00751D48" w:rsidP="00837E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</w:tcPr>
          <w:p w:rsidR="00751D48" w:rsidRPr="004E0EB7" w:rsidRDefault="00751D48" w:rsidP="00837E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D48" w:rsidRPr="004E0EB7" w:rsidTr="0066682A">
        <w:tc>
          <w:tcPr>
            <w:tcW w:w="3012" w:type="dxa"/>
          </w:tcPr>
          <w:p w:rsidR="00751D48" w:rsidRPr="004E0EB7" w:rsidRDefault="00751D48" w:rsidP="00837E42">
            <w:pPr>
              <w:rPr>
                <w:rFonts w:ascii="Arial" w:hAnsi="Arial" w:cs="Arial"/>
                <w:sz w:val="24"/>
                <w:szCs w:val="24"/>
              </w:rPr>
            </w:pPr>
            <w:r w:rsidRPr="004E0EB7">
              <w:rPr>
                <w:rFonts w:ascii="Arial" w:hAnsi="Arial" w:cs="Arial"/>
                <w:sz w:val="24"/>
                <w:szCs w:val="24"/>
              </w:rPr>
              <w:t xml:space="preserve">Smoking </w:t>
            </w:r>
          </w:p>
        </w:tc>
        <w:tc>
          <w:tcPr>
            <w:tcW w:w="3002" w:type="dxa"/>
          </w:tcPr>
          <w:p w:rsidR="00751D48" w:rsidRPr="004E0EB7" w:rsidRDefault="00751D48" w:rsidP="00837E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</w:tcPr>
          <w:p w:rsidR="00751D48" w:rsidRPr="004E0EB7" w:rsidRDefault="00751D48" w:rsidP="00837E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D48" w:rsidRPr="004E0EB7" w:rsidTr="0066682A">
        <w:tc>
          <w:tcPr>
            <w:tcW w:w="3012" w:type="dxa"/>
          </w:tcPr>
          <w:p w:rsidR="00751D48" w:rsidRPr="004E0EB7" w:rsidRDefault="00751D48" w:rsidP="00837E42">
            <w:pPr>
              <w:rPr>
                <w:rFonts w:ascii="Arial" w:hAnsi="Arial" w:cs="Arial"/>
                <w:sz w:val="24"/>
                <w:szCs w:val="24"/>
              </w:rPr>
            </w:pPr>
            <w:r w:rsidRPr="004E0EB7">
              <w:rPr>
                <w:rFonts w:ascii="Arial" w:hAnsi="Arial" w:cs="Arial"/>
                <w:sz w:val="24"/>
                <w:szCs w:val="24"/>
              </w:rPr>
              <w:lastRenderedPageBreak/>
              <w:t xml:space="preserve">Drugs &amp; Alcohol </w:t>
            </w:r>
          </w:p>
        </w:tc>
        <w:tc>
          <w:tcPr>
            <w:tcW w:w="3002" w:type="dxa"/>
          </w:tcPr>
          <w:p w:rsidR="00751D48" w:rsidRPr="004E0EB7" w:rsidRDefault="00751D48" w:rsidP="00837E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</w:tcPr>
          <w:p w:rsidR="00751D48" w:rsidRPr="004E0EB7" w:rsidRDefault="00751D48" w:rsidP="00837E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EB7" w:rsidRPr="004E0EB7" w:rsidTr="00111F26">
        <w:tc>
          <w:tcPr>
            <w:tcW w:w="9016" w:type="dxa"/>
            <w:gridSpan w:val="3"/>
          </w:tcPr>
          <w:p w:rsidR="004E0EB7" w:rsidRDefault="004E0EB7" w:rsidP="00837E42">
            <w:pPr>
              <w:rPr>
                <w:rFonts w:ascii="Arial" w:hAnsi="Arial" w:cs="Arial"/>
                <w:sz w:val="24"/>
                <w:szCs w:val="24"/>
              </w:rPr>
            </w:pPr>
            <w:r w:rsidRPr="004E0EB7">
              <w:rPr>
                <w:rFonts w:ascii="Arial" w:hAnsi="Arial" w:cs="Arial"/>
                <w:sz w:val="24"/>
                <w:szCs w:val="24"/>
              </w:rPr>
              <w:t xml:space="preserve">What is healthy? </w:t>
            </w:r>
          </w:p>
          <w:p w:rsidR="004E0EB7" w:rsidRDefault="004E0EB7" w:rsidP="00837E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EB7" w:rsidRPr="004E0EB7" w:rsidRDefault="004E0EB7" w:rsidP="00837E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EB7" w:rsidRPr="004E0EB7" w:rsidRDefault="004E0EB7" w:rsidP="00837E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EB7" w:rsidRPr="004E0EB7" w:rsidRDefault="004E0EB7" w:rsidP="00837E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EB7" w:rsidRPr="004E0EB7" w:rsidRDefault="004E0EB7" w:rsidP="00837E42">
            <w:pPr>
              <w:rPr>
                <w:rFonts w:ascii="Arial" w:hAnsi="Arial" w:cs="Arial"/>
                <w:sz w:val="24"/>
                <w:szCs w:val="24"/>
              </w:rPr>
            </w:pPr>
            <w:r w:rsidRPr="004E0EB7">
              <w:rPr>
                <w:rFonts w:ascii="Arial" w:hAnsi="Arial" w:cs="Arial"/>
                <w:sz w:val="24"/>
                <w:szCs w:val="24"/>
              </w:rPr>
              <w:t xml:space="preserve">What could be improved? </w:t>
            </w:r>
          </w:p>
          <w:p w:rsidR="004E0EB7" w:rsidRPr="004E0EB7" w:rsidRDefault="004E0EB7" w:rsidP="00837E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EB7" w:rsidRPr="004E0EB7" w:rsidRDefault="004E0EB7" w:rsidP="00837E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EB7" w:rsidRPr="004E0EB7" w:rsidRDefault="004E0EB7" w:rsidP="00837E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1D48" w:rsidRPr="004E0EB7" w:rsidRDefault="00751D48" w:rsidP="00751D48">
      <w:pPr>
        <w:rPr>
          <w:rFonts w:ascii="Arial" w:hAnsi="Arial" w:cs="Arial"/>
          <w:sz w:val="24"/>
          <w:szCs w:val="24"/>
        </w:rPr>
      </w:pPr>
    </w:p>
    <w:p w:rsidR="00751D48" w:rsidRPr="004E0EB7" w:rsidRDefault="004E0EB7" w:rsidP="00751D48">
      <w:pPr>
        <w:rPr>
          <w:rFonts w:ascii="Arial" w:hAnsi="Arial" w:cs="Arial"/>
          <w:sz w:val="24"/>
          <w:szCs w:val="24"/>
        </w:rPr>
      </w:pPr>
      <w:r w:rsidRPr="004E0EB7">
        <w:rPr>
          <w:rFonts w:ascii="Arial" w:hAnsi="Arial" w:cs="Arial"/>
          <w:sz w:val="24"/>
          <w:szCs w:val="24"/>
        </w:rPr>
        <w:t xml:space="preserve">In groups, discuss what your habits reveal about your own attitude to health. </w:t>
      </w:r>
    </w:p>
    <w:sectPr w:rsidR="00751D48" w:rsidRPr="004E0EB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81" w:rsidRDefault="00223E81" w:rsidP="00F70E21">
      <w:pPr>
        <w:spacing w:after="0" w:line="240" w:lineRule="auto"/>
      </w:pPr>
      <w:r>
        <w:separator/>
      </w:r>
    </w:p>
  </w:endnote>
  <w:endnote w:type="continuationSeparator" w:id="0">
    <w:p w:rsidR="00223E81" w:rsidRDefault="00223E81" w:rsidP="00F7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067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E81" w:rsidRDefault="00223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4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3E81" w:rsidRDefault="00223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81" w:rsidRDefault="00223E81" w:rsidP="00F70E21">
      <w:pPr>
        <w:spacing w:after="0" w:line="240" w:lineRule="auto"/>
      </w:pPr>
      <w:r>
        <w:separator/>
      </w:r>
    </w:p>
  </w:footnote>
  <w:footnote w:type="continuationSeparator" w:id="0">
    <w:p w:rsidR="00223E81" w:rsidRDefault="00223E81" w:rsidP="00F7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81" w:rsidRDefault="00223E81">
    <w:pPr>
      <w:pStyle w:val="Header"/>
    </w:pPr>
    <w:r>
      <w:t xml:space="preserve">UNIT 1 HEALTH SURVEY </w:t>
    </w:r>
  </w:p>
  <w:p w:rsidR="00223E81" w:rsidRDefault="00223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9C7"/>
    <w:multiLevelType w:val="hybridMultilevel"/>
    <w:tmpl w:val="D1FC2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F1B"/>
    <w:multiLevelType w:val="hybridMultilevel"/>
    <w:tmpl w:val="6F0A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6687"/>
    <w:multiLevelType w:val="hybridMultilevel"/>
    <w:tmpl w:val="7852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012A"/>
    <w:multiLevelType w:val="hybridMultilevel"/>
    <w:tmpl w:val="B08C8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55A6"/>
    <w:multiLevelType w:val="hybridMultilevel"/>
    <w:tmpl w:val="97565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26AE2"/>
    <w:multiLevelType w:val="hybridMultilevel"/>
    <w:tmpl w:val="54989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B6C95"/>
    <w:multiLevelType w:val="hybridMultilevel"/>
    <w:tmpl w:val="9EF0F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36077"/>
    <w:multiLevelType w:val="hybridMultilevel"/>
    <w:tmpl w:val="22F8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C7A0E"/>
    <w:multiLevelType w:val="hybridMultilevel"/>
    <w:tmpl w:val="5A607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3232B"/>
    <w:multiLevelType w:val="hybridMultilevel"/>
    <w:tmpl w:val="CB00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F44E0"/>
    <w:multiLevelType w:val="hybridMultilevel"/>
    <w:tmpl w:val="9F7E439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B147D"/>
    <w:multiLevelType w:val="hybridMultilevel"/>
    <w:tmpl w:val="557CC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35115"/>
    <w:multiLevelType w:val="hybridMultilevel"/>
    <w:tmpl w:val="A856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30F80"/>
    <w:multiLevelType w:val="hybridMultilevel"/>
    <w:tmpl w:val="8A36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D3"/>
    <w:rsid w:val="00111F26"/>
    <w:rsid w:val="00223E81"/>
    <w:rsid w:val="0047130E"/>
    <w:rsid w:val="00486AC3"/>
    <w:rsid w:val="004E0EB7"/>
    <w:rsid w:val="00562FD3"/>
    <w:rsid w:val="0066682A"/>
    <w:rsid w:val="006922D7"/>
    <w:rsid w:val="006D2C21"/>
    <w:rsid w:val="00751D48"/>
    <w:rsid w:val="00837E42"/>
    <w:rsid w:val="00AB387E"/>
    <w:rsid w:val="00AE3244"/>
    <w:rsid w:val="00B564AC"/>
    <w:rsid w:val="00C46300"/>
    <w:rsid w:val="00C854DE"/>
    <w:rsid w:val="00CF696E"/>
    <w:rsid w:val="00DF65DB"/>
    <w:rsid w:val="00EA78AF"/>
    <w:rsid w:val="00F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A88B"/>
  <w15:chartTrackingRefBased/>
  <w15:docId w15:val="{47E5EFC3-23F6-40C5-8EAB-3BE50088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FD3"/>
    <w:pPr>
      <w:ind w:left="720"/>
      <w:contextualSpacing/>
    </w:pPr>
  </w:style>
  <w:style w:type="paragraph" w:customStyle="1" w:styleId="Default">
    <w:name w:val="Default"/>
    <w:rsid w:val="00751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5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22D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22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21"/>
  </w:style>
  <w:style w:type="paragraph" w:styleId="Footer">
    <w:name w:val="footer"/>
    <w:basedOn w:val="Normal"/>
    <w:link w:val="FooterChar"/>
    <w:uiPriority w:val="99"/>
    <w:unhideWhenUsed/>
    <w:rsid w:val="00F7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21"/>
  </w:style>
  <w:style w:type="character" w:styleId="Hyperlink">
    <w:name w:val="Hyperlink"/>
    <w:basedOn w:val="DefaultParagraphFont"/>
    <w:uiPriority w:val="99"/>
    <w:unhideWhenUsed/>
    <w:rsid w:val="00223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.uk/oneyou/hay#wSuHdC1tcbHWD8BT.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E9"/>
    <w:rsid w:val="00D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F89EDD4E244B0199C2B6D8F8F5EE48">
    <w:name w:val="9EF89EDD4E244B0199C2B6D8F8F5EE48"/>
    <w:rsid w:val="00DB3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E759F8E7.dotm</Template>
  <TotalTime>18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RSPH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Ford</dc:creator>
  <cp:keywords/>
  <dc:description/>
  <cp:lastModifiedBy>Grant Ford</cp:lastModifiedBy>
  <cp:revision>8</cp:revision>
  <cp:lastPrinted>2018-01-08T12:43:00Z</cp:lastPrinted>
  <dcterms:created xsi:type="dcterms:W3CDTF">2018-01-08T12:27:00Z</dcterms:created>
  <dcterms:modified xsi:type="dcterms:W3CDTF">2018-01-08T12:45:00Z</dcterms:modified>
</cp:coreProperties>
</file>