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0D" w:rsidRPr="00E34581" w:rsidRDefault="005E453A" w:rsidP="00AC22BB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Portfolio </w:t>
      </w:r>
      <w:r w:rsidR="00AC22BB" w:rsidRPr="00E34581">
        <w:rPr>
          <w:rFonts w:asciiTheme="majorHAnsi" w:hAnsiTheme="majorHAnsi" w:cs="Arial"/>
          <w:b/>
          <w:sz w:val="32"/>
          <w:szCs w:val="32"/>
        </w:rPr>
        <w:t>Assessment Summary Form</w:t>
      </w:r>
    </w:p>
    <w:p w:rsidR="00AC22BB" w:rsidRPr="00E34581" w:rsidRDefault="00AC22BB">
      <w:pPr>
        <w:rPr>
          <w:rFonts w:asciiTheme="majorHAnsi" w:hAnsiTheme="majorHAnsi"/>
        </w:rPr>
      </w:pPr>
    </w:p>
    <w:p w:rsidR="00AC22BB" w:rsidRPr="00E34581" w:rsidRDefault="005E453A" w:rsidP="00AC22BB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Level 2 Award for Young Health Champions</w:t>
      </w:r>
      <w:r w:rsidR="00A6701C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AC22BB" w:rsidRPr="00E34581" w:rsidRDefault="00AC22BB">
      <w:pPr>
        <w:rPr>
          <w:rFonts w:asciiTheme="majorHAnsi" w:hAnsiTheme="majorHAnsi"/>
        </w:rPr>
      </w:pPr>
    </w:p>
    <w:p w:rsidR="00A6701C" w:rsidRPr="00E34581" w:rsidRDefault="00810B58" w:rsidP="00A6701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Unit 2</w:t>
      </w:r>
      <w:r w:rsidR="00AC22BB" w:rsidRPr="00E34581">
        <w:rPr>
          <w:rFonts w:asciiTheme="majorHAnsi" w:hAnsiTheme="majorHAnsi" w:cs="Arial"/>
          <w:b/>
          <w:sz w:val="28"/>
          <w:szCs w:val="28"/>
        </w:rPr>
        <w:t xml:space="preserve">: </w:t>
      </w:r>
      <w:r>
        <w:rPr>
          <w:rFonts w:asciiTheme="majorHAnsi" w:hAnsiTheme="majorHAnsi" w:cs="Arial"/>
          <w:b/>
          <w:sz w:val="28"/>
          <w:szCs w:val="28"/>
        </w:rPr>
        <w:t>Research Health Improvement Services</w:t>
      </w:r>
    </w:p>
    <w:p w:rsidR="00AC22BB" w:rsidRPr="00E34581" w:rsidRDefault="00AC22BB" w:rsidP="00AC22BB">
      <w:pPr>
        <w:rPr>
          <w:rFonts w:asciiTheme="majorHAnsi" w:hAnsiTheme="majorHAnsi" w:cs="Arial"/>
          <w:b/>
          <w:sz w:val="32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863"/>
        <w:gridCol w:w="7286"/>
        <w:gridCol w:w="1276"/>
      </w:tblGrid>
      <w:tr w:rsidR="004B797A" w:rsidRPr="00E34581" w:rsidTr="004B797A">
        <w:tc>
          <w:tcPr>
            <w:tcW w:w="5863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  <w:b/>
              </w:rPr>
              <w:t>Learning Outcome/Assessment Criteria</w:t>
            </w:r>
          </w:p>
        </w:tc>
        <w:tc>
          <w:tcPr>
            <w:tcW w:w="7286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Evidence for Achievement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Assessor Decision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2</w:t>
            </w: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810B58" w:rsidP="002A4EF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Cs w:val="24"/>
              </w:rPr>
              <w:t xml:space="preserve">Carry out a search of the local area to locate health improvement services 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4B797A" w:rsidP="00AC22BB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810B58" w:rsidP="004560DC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1.1 Identify local services for health improvement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4560DC">
            <w:pPr>
              <w:rPr>
                <w:rFonts w:ascii="Cambria" w:hAnsi="Cambria" w:cs="Arial"/>
              </w:rPr>
            </w:pPr>
            <w:r w:rsidRPr="004560DC">
              <w:rPr>
                <w:rFonts w:ascii="Cambria" w:hAnsi="Cambria" w:cs="Arial"/>
              </w:rPr>
              <w:t xml:space="preserve">1.2 </w:t>
            </w:r>
            <w:r w:rsidR="00810B58">
              <w:rPr>
                <w:rFonts w:ascii="Cambria" w:hAnsi="Cambria" w:cs="Arial"/>
                <w:szCs w:val="24"/>
              </w:rPr>
              <w:t xml:space="preserve">Provide signposting to an appropriate health improvement service in your local area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4560DC">
            <w:pPr>
              <w:rPr>
                <w:rFonts w:ascii="Cambria" w:hAnsi="Cambria" w:cs="Arial"/>
                <w:szCs w:val="24"/>
              </w:rPr>
            </w:pPr>
            <w:r w:rsidRPr="004560DC">
              <w:rPr>
                <w:rFonts w:ascii="Cambria" w:hAnsi="Cambria" w:cs="Arial"/>
                <w:szCs w:val="24"/>
              </w:rPr>
              <w:t xml:space="preserve">1.3 </w:t>
            </w:r>
            <w:r w:rsidR="00810B58">
              <w:rPr>
                <w:rFonts w:ascii="Cambria" w:hAnsi="Cambria" w:cs="Arial"/>
                <w:szCs w:val="24"/>
              </w:rPr>
              <w:t xml:space="preserve">Identify </w:t>
            </w:r>
            <w:r w:rsidR="007143A0">
              <w:rPr>
                <w:rFonts w:ascii="Cambria" w:hAnsi="Cambria" w:cs="Arial"/>
                <w:szCs w:val="24"/>
              </w:rPr>
              <w:t>reliable sources of information for health improvement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4560DC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810B58" w:rsidP="004560DC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Cs w:val="24"/>
              </w:rPr>
              <w:t>Determine the resources available from a local health improvement service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7143A0" w:rsidP="004560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2.1 Collect information and resources relevant to a health improvement service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7143A0" w:rsidP="004560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2.2 Describe the personal advice, guidance and referral arrangements available from a health improvement service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4560DC" w:rsidP="004560DC">
            <w:pPr>
              <w:rPr>
                <w:rFonts w:ascii="Cambria" w:hAnsi="Cambria" w:cs="Arial"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810B58" w:rsidRDefault="00810B58" w:rsidP="004560DC">
            <w:pPr>
              <w:rPr>
                <w:rFonts w:ascii="Cambria" w:hAnsi="Cambria" w:cs="Arial"/>
                <w:b/>
              </w:rPr>
            </w:pPr>
            <w:r w:rsidRPr="00810B58">
              <w:rPr>
                <w:rFonts w:ascii="Cambria" w:hAnsi="Cambria" w:cs="Arial"/>
                <w:b/>
              </w:rPr>
              <w:lastRenderedPageBreak/>
              <w:t xml:space="preserve">Carry out a review of local health improvement services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4560DC" w:rsidP="004560DC">
            <w:pPr>
              <w:rPr>
                <w:rFonts w:ascii="Cambria" w:hAnsi="Cambria" w:cs="Arial"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7143A0" w:rsidRDefault="007143A0" w:rsidP="004560DC">
            <w:pPr>
              <w:rPr>
                <w:rFonts w:ascii="Cambria" w:hAnsi="Cambria" w:cs="Arial"/>
              </w:rPr>
            </w:pPr>
            <w:r w:rsidRPr="007143A0">
              <w:rPr>
                <w:rFonts w:ascii="Cambria" w:hAnsi="Cambria" w:cs="Arial"/>
              </w:rPr>
              <w:t xml:space="preserve">3.1 Assess the strengths of the local health improvement services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7143A0" w:rsidRDefault="007143A0" w:rsidP="004560DC">
            <w:pPr>
              <w:rPr>
                <w:rFonts w:ascii="Cambria" w:hAnsi="Cambria" w:cs="Arial"/>
              </w:rPr>
            </w:pPr>
            <w:r w:rsidRPr="007143A0">
              <w:rPr>
                <w:rFonts w:ascii="Cambria" w:hAnsi="Cambria" w:cs="Arial"/>
              </w:rPr>
              <w:t xml:space="preserve">3.2 Assess the weaknesses of the local health improvement services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4560DC" w:rsidP="004560DC">
            <w:pPr>
              <w:spacing w:line="256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AC22BB" w:rsidRDefault="00AC22BB" w:rsidP="00AC22BB">
      <w:pPr>
        <w:rPr>
          <w:rFonts w:asciiTheme="majorHAnsi" w:hAnsiTheme="majorHAnsi" w:cs="Arial"/>
          <w:b/>
        </w:rPr>
      </w:pPr>
    </w:p>
    <w:p w:rsidR="004560DC" w:rsidRDefault="004560DC" w:rsidP="00AC22BB">
      <w:pPr>
        <w:rPr>
          <w:rFonts w:asciiTheme="majorHAnsi" w:hAnsiTheme="majorHAnsi" w:cs="Arial"/>
          <w:b/>
        </w:rPr>
      </w:pPr>
    </w:p>
    <w:p w:rsidR="004560DC" w:rsidRDefault="004560DC" w:rsidP="00AC22BB">
      <w:pPr>
        <w:rPr>
          <w:rFonts w:asciiTheme="majorHAnsi" w:hAnsiTheme="majorHAnsi" w:cs="Arial"/>
          <w:b/>
        </w:rPr>
      </w:pPr>
    </w:p>
    <w:p w:rsidR="004560DC" w:rsidRPr="00E34581" w:rsidRDefault="004560DC" w:rsidP="00AC22BB">
      <w:pPr>
        <w:rPr>
          <w:rFonts w:asciiTheme="majorHAnsi" w:hAnsiTheme="majorHAnsi" w:cs="Arial"/>
          <w:b/>
        </w:rPr>
      </w:pPr>
    </w:p>
    <w:p w:rsidR="00AC22BB" w:rsidRPr="00E34581" w:rsidRDefault="00AC22BB" w:rsidP="00AC22BB">
      <w:pPr>
        <w:tabs>
          <w:tab w:val="left" w:pos="709"/>
        </w:tabs>
        <w:rPr>
          <w:rFonts w:asciiTheme="majorHAnsi" w:hAnsiTheme="majorHAnsi" w:cs="Arial"/>
          <w:i/>
          <w:iCs/>
        </w:rPr>
      </w:pPr>
    </w:p>
    <w:p w:rsidR="00AD106B" w:rsidRPr="00E34581" w:rsidRDefault="00AD106B">
      <w:pPr>
        <w:rPr>
          <w:rFonts w:asciiTheme="majorHAnsi" w:hAnsiTheme="majorHAnsi" w:cs="Arial"/>
        </w:rPr>
      </w:pPr>
      <w:r w:rsidRPr="00E34581">
        <w:rPr>
          <w:rFonts w:asciiTheme="majorHAnsi" w:hAnsiTheme="majorHAnsi" w:cs="Arial"/>
        </w:rPr>
        <w:t>Award of unit / qualification</w:t>
      </w:r>
      <w:r w:rsidR="00F50AB1">
        <w:rPr>
          <w:rFonts w:asciiTheme="majorHAnsi" w:hAnsiTheme="majorHAnsi" w:cs="Arial"/>
        </w:rPr>
        <w:t xml:space="preserve"> </w:t>
      </w:r>
      <w:r w:rsidRPr="00E34581">
        <w:rPr>
          <w:rFonts w:asciiTheme="majorHAnsi" w:hAnsiTheme="majorHAnsi" w:cs="Arial"/>
        </w:rPr>
        <w:t>recommended:</w:t>
      </w:r>
    </w:p>
    <w:p w:rsidR="00AD106B" w:rsidRPr="00E34581" w:rsidRDefault="00AD106B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1367"/>
        <w:gridCol w:w="4204"/>
        <w:gridCol w:w="4565"/>
        <w:gridCol w:w="1017"/>
      </w:tblGrid>
      <w:tr w:rsidR="00AD106B" w:rsidRPr="00E34581" w:rsidTr="0067413C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YES / NO</w:t>
            </w:r>
          </w:p>
        </w:tc>
        <w:tc>
          <w:tcPr>
            <w:tcW w:w="42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Name</w:t>
            </w:r>
          </w:p>
        </w:tc>
        <w:tc>
          <w:tcPr>
            <w:tcW w:w="464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Signature</w:t>
            </w:r>
          </w:p>
        </w:tc>
        <w:tc>
          <w:tcPr>
            <w:tcW w:w="102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Date</w:t>
            </w:r>
          </w:p>
        </w:tc>
      </w:tr>
      <w:tr w:rsidR="00AD106B" w:rsidRPr="00E34581" w:rsidTr="0067413C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AD106B" w:rsidRPr="00E34581" w:rsidTr="0067413C">
        <w:tc>
          <w:tcPr>
            <w:tcW w:w="2834" w:type="dxa"/>
          </w:tcPr>
          <w:p w:rsidR="00AD106B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Assessor</w:t>
            </w: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67413C" w:rsidRPr="00E34581" w:rsidTr="0067413C">
        <w:tc>
          <w:tcPr>
            <w:tcW w:w="2834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Internal Verifier</w:t>
            </w:r>
          </w:p>
        </w:tc>
        <w:tc>
          <w:tcPr>
            <w:tcW w:w="13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</w:tr>
    </w:tbl>
    <w:p w:rsidR="0067413C" w:rsidRPr="00E34581" w:rsidRDefault="0067413C">
      <w:pPr>
        <w:rPr>
          <w:rFonts w:asciiTheme="majorHAnsi" w:hAnsiTheme="majorHAnsi" w:cs="Arial"/>
        </w:rPr>
      </w:pPr>
    </w:p>
    <w:p w:rsidR="0067413C" w:rsidRPr="00E34581" w:rsidRDefault="0067413C">
      <w:pPr>
        <w:rPr>
          <w:rFonts w:asciiTheme="majorHAnsi" w:hAnsiTheme="majorHAnsi" w:cs="Arial"/>
        </w:rPr>
      </w:pPr>
    </w:p>
    <w:p w:rsidR="00634A4C" w:rsidRPr="00E34581" w:rsidRDefault="00634A4C">
      <w:pPr>
        <w:rPr>
          <w:rFonts w:asciiTheme="majorHAnsi" w:hAnsiTheme="majorHAnsi" w:cs="Arial"/>
        </w:rPr>
      </w:pPr>
    </w:p>
    <w:p w:rsidR="00AC22BB" w:rsidRPr="0067413C" w:rsidRDefault="00AC22BB">
      <w:pPr>
        <w:rPr>
          <w:rFonts w:ascii="Arial" w:hAnsi="Arial" w:cs="Arial"/>
        </w:rPr>
      </w:pPr>
    </w:p>
    <w:sectPr w:rsidR="00AC22BB" w:rsidRPr="0067413C" w:rsidSect="00820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58" w:rsidRDefault="00810B58" w:rsidP="00AC22BB">
      <w:r>
        <w:separator/>
      </w:r>
    </w:p>
  </w:endnote>
  <w:endnote w:type="continuationSeparator" w:id="0">
    <w:p w:rsidR="00810B58" w:rsidRDefault="00810B58" w:rsidP="00AC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58" w:rsidRDefault="00810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58" w:rsidRDefault="00810B58">
    <w:pPr>
      <w:pStyle w:val="Footer"/>
    </w:pPr>
    <w:r>
      <w:t>1. Use this column to signpost the relevant evidence in the portfolio.</w:t>
    </w:r>
  </w:p>
  <w:p w:rsidR="00810B58" w:rsidRDefault="00810B58">
    <w:pPr>
      <w:pStyle w:val="Footer"/>
    </w:pPr>
    <w:r>
      <w:t>2. The assessor should tick this box if he/she believes the assessment criterion / learning outcome has been met.</w:t>
    </w:r>
  </w:p>
  <w:p w:rsidR="00810B58" w:rsidRDefault="00810B58">
    <w:pPr>
      <w:pStyle w:val="Footer"/>
    </w:pPr>
  </w:p>
  <w:p w:rsidR="00810B58" w:rsidRDefault="00810B58">
    <w:pPr>
      <w:pStyle w:val="Footer"/>
    </w:pPr>
    <w:r>
      <w:t xml:space="preserve">(C) RSPH 2018 </w:t>
    </w:r>
    <w:r>
      <w:tab/>
    </w:r>
    <w:r>
      <w:tab/>
    </w:r>
    <w:r>
      <w:tab/>
    </w:r>
    <w:r>
      <w:tab/>
    </w:r>
    <w:r>
      <w:tab/>
    </w:r>
    <w:r>
      <w:tab/>
      <w:t xml:space="preserve">                       Jan 2018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58" w:rsidRDefault="00810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58" w:rsidRDefault="00810B58" w:rsidP="00AC22BB">
      <w:r>
        <w:separator/>
      </w:r>
    </w:p>
  </w:footnote>
  <w:footnote w:type="continuationSeparator" w:id="0">
    <w:p w:rsidR="00810B58" w:rsidRDefault="00810B58" w:rsidP="00AC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58" w:rsidRDefault="00810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58" w:rsidRDefault="00810B58" w:rsidP="00AC22BB">
    <w:r>
      <w:rPr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7865745</wp:posOffset>
          </wp:positionH>
          <wp:positionV relativeFrom="paragraph">
            <wp:posOffset>-258445</wp:posOffset>
          </wp:positionV>
          <wp:extent cx="1410970" cy="680085"/>
          <wp:effectExtent l="19050" t="0" r="0" b="0"/>
          <wp:wrapSquare wrapText="bothSides"/>
          <wp:docPr id="1" name="Picture 1" descr="RSPH_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PH_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132B">
      <w:t xml:space="preserve">Learner </w:t>
    </w:r>
    <w:bookmarkStart w:id="0" w:name="_GoBack"/>
    <w:bookmarkEnd w:id="0"/>
    <w:r>
      <w:t>Number…………….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810B58" w:rsidRDefault="00810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58" w:rsidRDefault="00810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525"/>
    <w:multiLevelType w:val="multilevel"/>
    <w:tmpl w:val="484CFA2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11E40DB0"/>
    <w:multiLevelType w:val="multilevel"/>
    <w:tmpl w:val="39E430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2" w15:restartNumberingAfterBreak="0">
    <w:nsid w:val="429F1C36"/>
    <w:multiLevelType w:val="multilevel"/>
    <w:tmpl w:val="D8724A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51865622"/>
    <w:multiLevelType w:val="multilevel"/>
    <w:tmpl w:val="43904CE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79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31D1523"/>
    <w:multiLevelType w:val="multilevel"/>
    <w:tmpl w:val="493605E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5644156"/>
    <w:multiLevelType w:val="multilevel"/>
    <w:tmpl w:val="8B54B6B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BB"/>
    <w:rsid w:val="00073397"/>
    <w:rsid w:val="00107F6D"/>
    <w:rsid w:val="00113AC2"/>
    <w:rsid w:val="0012176E"/>
    <w:rsid w:val="00211F88"/>
    <w:rsid w:val="002A4EF9"/>
    <w:rsid w:val="00432D3E"/>
    <w:rsid w:val="004560DC"/>
    <w:rsid w:val="004B797A"/>
    <w:rsid w:val="00531E24"/>
    <w:rsid w:val="00553ABE"/>
    <w:rsid w:val="0056132B"/>
    <w:rsid w:val="005E453A"/>
    <w:rsid w:val="005E58E7"/>
    <w:rsid w:val="00634A4C"/>
    <w:rsid w:val="0067413C"/>
    <w:rsid w:val="006A6524"/>
    <w:rsid w:val="007143A0"/>
    <w:rsid w:val="00793BF8"/>
    <w:rsid w:val="00810B58"/>
    <w:rsid w:val="008205E1"/>
    <w:rsid w:val="009A1C46"/>
    <w:rsid w:val="009C2540"/>
    <w:rsid w:val="00A42E1B"/>
    <w:rsid w:val="00A6701C"/>
    <w:rsid w:val="00AC22BB"/>
    <w:rsid w:val="00AD106B"/>
    <w:rsid w:val="00AF5898"/>
    <w:rsid w:val="00B33D70"/>
    <w:rsid w:val="00BA01C7"/>
    <w:rsid w:val="00C22CCB"/>
    <w:rsid w:val="00C4037F"/>
    <w:rsid w:val="00C7109F"/>
    <w:rsid w:val="00D64638"/>
    <w:rsid w:val="00E10E0D"/>
    <w:rsid w:val="00E34581"/>
    <w:rsid w:val="00F37C6F"/>
    <w:rsid w:val="00F50AB1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1D2449"/>
  <w15:docId w15:val="{8CA29F1C-A2C6-4006-959C-E5CF5205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C22BB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C22BB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AC22BB"/>
    <w:pPr>
      <w:ind w:left="720"/>
      <w:contextualSpacing/>
    </w:pPr>
    <w:rPr>
      <w:rFonts w:ascii="Arial" w:eastAsia="Calibr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AC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B6763DA6.dotm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 family</dc:creator>
  <cp:lastModifiedBy>Grant Ford</cp:lastModifiedBy>
  <cp:revision>3</cp:revision>
  <cp:lastPrinted>2016-10-13T09:30:00Z</cp:lastPrinted>
  <dcterms:created xsi:type="dcterms:W3CDTF">2017-11-21T09:59:00Z</dcterms:created>
  <dcterms:modified xsi:type="dcterms:W3CDTF">2017-11-30T12:40:00Z</dcterms:modified>
</cp:coreProperties>
</file>